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4F" w:rsidRDefault="002C1B33">
      <w:pPr>
        <w:pStyle w:val="1"/>
      </w:pPr>
      <w:r>
        <w:t>нч“развитие-1895г.“</w:t>
      </w:r>
    </w:p>
    <w:p w:rsidR="002C1B33" w:rsidRDefault="002C1B33">
      <w:pPr>
        <w:pStyle w:val="1"/>
      </w:pPr>
      <w:r>
        <w:t>с.салманово общ.шумен</w:t>
      </w:r>
    </w:p>
    <w:p w:rsidR="00D4304F" w:rsidRDefault="002C1B33" w:rsidP="002C1B33">
      <w:pPr>
        <w:pStyle w:val="1"/>
        <w:rPr>
          <w:sz w:val="32"/>
          <w:lang w:val="en-US"/>
        </w:rPr>
      </w:pPr>
      <w:r>
        <w:rPr>
          <w:sz w:val="32"/>
          <w:lang w:val="en-US"/>
        </w:rPr>
        <w:t xml:space="preserve">                 </w:t>
      </w:r>
      <w:hyperlink r:id="rId7" w:history="1">
        <w:r w:rsidRPr="00E112ED">
          <w:rPr>
            <w:rStyle w:val="afff"/>
            <w:sz w:val="32"/>
            <w:lang w:val="en-US"/>
          </w:rPr>
          <w:t>Razvitie_1895@abv.bg</w:t>
        </w:r>
      </w:hyperlink>
    </w:p>
    <w:p w:rsidR="005B0816" w:rsidRDefault="005B0816" w:rsidP="002C1B33">
      <w:pPr>
        <w:pStyle w:val="1"/>
        <w:rPr>
          <w:sz w:val="32"/>
        </w:rPr>
      </w:pPr>
    </w:p>
    <w:p w:rsidR="002C1B33" w:rsidRDefault="005B0816" w:rsidP="002C1B33">
      <w:pPr>
        <w:pStyle w:val="1"/>
        <w:rPr>
          <w:sz w:val="32"/>
        </w:rPr>
      </w:pPr>
      <w:r>
        <w:rPr>
          <w:sz w:val="32"/>
        </w:rPr>
        <w:t xml:space="preserve">                  културен календарен план </w:t>
      </w:r>
    </w:p>
    <w:p w:rsidR="005B0816" w:rsidRDefault="005B0816" w:rsidP="002C1B33">
      <w:pPr>
        <w:pStyle w:val="1"/>
        <w:rPr>
          <w:sz w:val="32"/>
        </w:rPr>
      </w:pPr>
      <w:r>
        <w:rPr>
          <w:sz w:val="32"/>
        </w:rPr>
        <w:t xml:space="preserve">            за културните събития и прояви на </w:t>
      </w:r>
    </w:p>
    <w:p w:rsidR="005B0816" w:rsidRDefault="005B0816" w:rsidP="002C1B33">
      <w:pPr>
        <w:pStyle w:val="1"/>
        <w:rPr>
          <w:sz w:val="32"/>
        </w:rPr>
      </w:pPr>
      <w:r>
        <w:rPr>
          <w:sz w:val="32"/>
        </w:rPr>
        <w:t xml:space="preserve">                 нч“развитие-1895г.“с;салманово</w:t>
      </w:r>
    </w:p>
    <w:p w:rsidR="005B0816" w:rsidRDefault="005B0816" w:rsidP="002C1B33">
      <w:pPr>
        <w:pStyle w:val="1"/>
        <w:rPr>
          <w:sz w:val="32"/>
        </w:rPr>
      </w:pPr>
      <w:r>
        <w:rPr>
          <w:sz w:val="32"/>
        </w:rPr>
        <w:t xml:space="preserve">                                  за 2021година</w:t>
      </w:r>
    </w:p>
    <w:p w:rsidR="002C1B33" w:rsidRPr="002C1B33" w:rsidRDefault="002C1B33" w:rsidP="002C1B33">
      <w:pPr>
        <w:pStyle w:val="1"/>
        <w:rPr>
          <w:sz w:val="32"/>
          <w:u w:val="single"/>
        </w:rPr>
      </w:pPr>
      <w:r w:rsidRPr="002C1B33">
        <w:rPr>
          <w:sz w:val="32"/>
          <w:u w:val="single"/>
        </w:rPr>
        <w:t>януари</w:t>
      </w:r>
    </w:p>
    <w:p w:rsidR="00D4304F" w:rsidRDefault="002C1B33">
      <w:r>
        <w:t>1.Нова година-1.01.2021г.</w:t>
      </w:r>
      <w:r w:rsidR="000E7B4D">
        <w:t xml:space="preserve">  </w:t>
      </w:r>
      <w:proofErr w:type="spellStart"/>
      <w:r w:rsidR="000E7B4D">
        <w:t>свормиране</w:t>
      </w:r>
      <w:proofErr w:type="spellEnd"/>
      <w:r w:rsidR="000E7B4D">
        <w:t xml:space="preserve"> на </w:t>
      </w:r>
      <w:proofErr w:type="spellStart"/>
      <w:r w:rsidR="000E7B4D">
        <w:t>сурвакарски</w:t>
      </w:r>
      <w:proofErr w:type="spellEnd"/>
      <w:r w:rsidR="000E7B4D">
        <w:t xml:space="preserve"> групи</w:t>
      </w:r>
    </w:p>
    <w:p w:rsidR="000E7B4D" w:rsidRDefault="002C1B33">
      <w:r>
        <w:t>2.6.01.2021</w:t>
      </w:r>
      <w:r w:rsidR="005B0816">
        <w:t xml:space="preserve">г –Йорданов ден хвърляне кръста в </w:t>
      </w:r>
      <w:proofErr w:type="spellStart"/>
      <w:r w:rsidR="005B0816">
        <w:t>р.Камчия</w:t>
      </w:r>
      <w:proofErr w:type="spellEnd"/>
      <w:r w:rsidR="005B0816">
        <w:t xml:space="preserve"> 11.00ч./сряда/</w:t>
      </w:r>
    </w:p>
    <w:p w:rsidR="005B0816" w:rsidRDefault="005B0816">
      <w:r>
        <w:t xml:space="preserve">3.21.01.2021-Бабинден-пресъздаване </w:t>
      </w:r>
      <w:proofErr w:type="spellStart"/>
      <w:r>
        <w:t>обичая</w:t>
      </w:r>
      <w:r w:rsidR="000E7B4D">
        <w:t>,ден</w:t>
      </w:r>
      <w:proofErr w:type="spellEnd"/>
      <w:r w:rsidR="000E7B4D">
        <w:t xml:space="preserve"> на родилната помощ</w:t>
      </w:r>
    </w:p>
    <w:p w:rsidR="005B0816" w:rsidRDefault="000E7B4D">
      <w:pPr>
        <w:rPr>
          <w:sz w:val="40"/>
          <w:szCs w:val="40"/>
          <w:u w:val="single"/>
        </w:rPr>
      </w:pPr>
      <w:r w:rsidRPr="000E7B4D">
        <w:rPr>
          <w:sz w:val="40"/>
          <w:szCs w:val="40"/>
          <w:u w:val="single"/>
        </w:rPr>
        <w:t>Февруари</w:t>
      </w:r>
    </w:p>
    <w:p w:rsidR="000E7B4D" w:rsidRPr="000E7B4D" w:rsidRDefault="000E7B4D" w:rsidP="000E7B4D">
      <w:pPr>
        <w:pStyle w:val="afff0"/>
        <w:numPr>
          <w:ilvl w:val="0"/>
          <w:numId w:val="21"/>
        </w:numPr>
        <w:rPr>
          <w:sz w:val="28"/>
          <w:szCs w:val="28"/>
          <w:u w:val="single"/>
        </w:rPr>
      </w:pPr>
      <w:r w:rsidRPr="000E7B4D">
        <w:rPr>
          <w:sz w:val="28"/>
          <w:szCs w:val="28"/>
          <w:u w:val="single"/>
        </w:rPr>
        <w:t>2.02.2021г-Световен ден на водата</w:t>
      </w:r>
    </w:p>
    <w:p w:rsidR="000E7B4D" w:rsidRPr="00147200" w:rsidRDefault="000E7B4D" w:rsidP="000E7B4D">
      <w:pPr>
        <w:pStyle w:val="afff0"/>
        <w:numPr>
          <w:ilvl w:val="0"/>
          <w:numId w:val="2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14.02.2021г-Да</w:t>
      </w:r>
      <w:r>
        <w:rPr>
          <w:sz w:val="28"/>
          <w:szCs w:val="28"/>
        </w:rPr>
        <w:t xml:space="preserve"> зарежем лозята-пресъздаване на обичая</w:t>
      </w:r>
      <w:r w:rsidR="00147200">
        <w:rPr>
          <w:sz w:val="28"/>
          <w:szCs w:val="28"/>
        </w:rPr>
        <w:t xml:space="preserve"> „</w:t>
      </w:r>
      <w:proofErr w:type="spellStart"/>
      <w:r w:rsidR="00147200">
        <w:rPr>
          <w:sz w:val="28"/>
          <w:szCs w:val="28"/>
        </w:rPr>
        <w:t>трифон</w:t>
      </w:r>
      <w:proofErr w:type="spellEnd"/>
      <w:r w:rsidR="00147200">
        <w:rPr>
          <w:sz w:val="28"/>
          <w:szCs w:val="28"/>
        </w:rPr>
        <w:t xml:space="preserve"> </w:t>
      </w:r>
      <w:proofErr w:type="spellStart"/>
      <w:r w:rsidR="00147200">
        <w:rPr>
          <w:sz w:val="28"/>
          <w:szCs w:val="28"/>
        </w:rPr>
        <w:t>зарезан</w:t>
      </w:r>
      <w:proofErr w:type="spellEnd"/>
      <w:r w:rsidR="00147200">
        <w:rPr>
          <w:sz w:val="28"/>
          <w:szCs w:val="28"/>
        </w:rPr>
        <w:t>“</w:t>
      </w:r>
    </w:p>
    <w:p w:rsidR="00147200" w:rsidRDefault="00147200" w:rsidP="000E7B4D">
      <w:pPr>
        <w:pStyle w:val="afff0"/>
        <w:numPr>
          <w:ilvl w:val="0"/>
          <w:numId w:val="2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19.02.-148г.Обесването на ВАСИЛ ЛЕВСКИ-Апостола на свободата </w:t>
      </w:r>
    </w:p>
    <w:p w:rsidR="00147200" w:rsidRDefault="00147200" w:rsidP="00147200">
      <w:pPr>
        <w:pStyle w:val="afff0"/>
        <w:numPr>
          <w:ilvl w:val="0"/>
          <w:numId w:val="2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21.02.2021г.международен ден на майчиния език-среща беседа в читалището </w:t>
      </w:r>
    </w:p>
    <w:p w:rsidR="00147200" w:rsidRDefault="00147200" w:rsidP="00147200">
      <w:pPr>
        <w:pStyle w:val="afff0"/>
        <w:numPr>
          <w:ilvl w:val="0"/>
          <w:numId w:val="2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Изработване на мартенички-в детска </w:t>
      </w:r>
      <w:proofErr w:type="spellStart"/>
      <w:r>
        <w:rPr>
          <w:sz w:val="28"/>
          <w:szCs w:val="28"/>
          <w:u w:val="single"/>
        </w:rPr>
        <w:t>работилничка</w:t>
      </w:r>
      <w:proofErr w:type="spellEnd"/>
    </w:p>
    <w:p w:rsidR="00147200" w:rsidRDefault="00147200" w:rsidP="00147200">
      <w:pPr>
        <w:pStyle w:val="afff0"/>
        <w:ind w:left="900"/>
        <w:rPr>
          <w:sz w:val="28"/>
          <w:szCs w:val="28"/>
        </w:rPr>
      </w:pPr>
      <w:r>
        <w:rPr>
          <w:sz w:val="40"/>
          <w:szCs w:val="40"/>
          <w:u w:val="single"/>
        </w:rPr>
        <w:t>МАРТ</w:t>
      </w:r>
    </w:p>
    <w:p w:rsidR="00147200" w:rsidRDefault="00147200" w:rsidP="00147200">
      <w:pPr>
        <w:pStyle w:val="afff0"/>
        <w:ind w:left="900"/>
        <w:rPr>
          <w:sz w:val="28"/>
          <w:szCs w:val="28"/>
        </w:rPr>
      </w:pPr>
      <w:r>
        <w:rPr>
          <w:sz w:val="28"/>
          <w:szCs w:val="28"/>
        </w:rPr>
        <w:t>1.</w:t>
      </w:r>
      <w:r w:rsidR="00E663AB">
        <w:rPr>
          <w:sz w:val="28"/>
          <w:szCs w:val="28"/>
        </w:rPr>
        <w:t>П</w:t>
      </w:r>
      <w:r>
        <w:rPr>
          <w:sz w:val="28"/>
          <w:szCs w:val="28"/>
        </w:rPr>
        <w:t xml:space="preserve">осещение </w:t>
      </w:r>
      <w:proofErr w:type="spellStart"/>
      <w:r>
        <w:rPr>
          <w:sz w:val="28"/>
          <w:szCs w:val="28"/>
        </w:rPr>
        <w:t>ЦД</w:t>
      </w:r>
      <w:r w:rsidR="00E663AB">
        <w:rPr>
          <w:sz w:val="28"/>
          <w:szCs w:val="28"/>
        </w:rPr>
        <w:t>Г“Славейче</w:t>
      </w:r>
      <w:proofErr w:type="spellEnd"/>
      <w:r w:rsidR="00E663AB">
        <w:rPr>
          <w:sz w:val="28"/>
          <w:szCs w:val="28"/>
        </w:rPr>
        <w:t>“</w:t>
      </w:r>
      <w:r w:rsidR="00774605">
        <w:rPr>
          <w:sz w:val="28"/>
          <w:szCs w:val="28"/>
        </w:rPr>
        <w:t>-закичване</w:t>
      </w:r>
      <w:r w:rsidR="00E663AB">
        <w:rPr>
          <w:sz w:val="28"/>
          <w:szCs w:val="28"/>
        </w:rPr>
        <w:t xml:space="preserve"> на мартенички пресъздаване </w:t>
      </w:r>
      <w:proofErr w:type="spellStart"/>
      <w:r w:rsidR="00E663AB">
        <w:rPr>
          <w:sz w:val="28"/>
          <w:szCs w:val="28"/>
        </w:rPr>
        <w:t>обичая“баба</w:t>
      </w:r>
      <w:proofErr w:type="spellEnd"/>
      <w:r w:rsidR="00E663AB">
        <w:rPr>
          <w:sz w:val="28"/>
          <w:szCs w:val="28"/>
        </w:rPr>
        <w:t xml:space="preserve"> Марта бързала мартенички вързала“</w:t>
      </w:r>
    </w:p>
    <w:p w:rsidR="00774605" w:rsidRDefault="00774605" w:rsidP="00147200">
      <w:pPr>
        <w:pStyle w:val="afff0"/>
        <w:ind w:left="900"/>
        <w:rPr>
          <w:sz w:val="28"/>
          <w:szCs w:val="28"/>
        </w:rPr>
      </w:pPr>
      <w:r>
        <w:rPr>
          <w:sz w:val="28"/>
          <w:szCs w:val="28"/>
        </w:rPr>
        <w:t>Изложба на мартенички.</w:t>
      </w:r>
    </w:p>
    <w:p w:rsidR="00E663AB" w:rsidRDefault="00E663AB" w:rsidP="00147200">
      <w:pPr>
        <w:pStyle w:val="afff0"/>
        <w:ind w:left="900"/>
        <w:rPr>
          <w:sz w:val="28"/>
          <w:szCs w:val="28"/>
        </w:rPr>
      </w:pPr>
      <w:r>
        <w:rPr>
          <w:sz w:val="28"/>
          <w:szCs w:val="28"/>
        </w:rPr>
        <w:lastRenderedPageBreak/>
        <w:t>2.3-ти Март</w:t>
      </w:r>
      <w:r w:rsidR="00774605">
        <w:rPr>
          <w:sz w:val="28"/>
          <w:szCs w:val="28"/>
        </w:rPr>
        <w:t xml:space="preserve"> Национален празник на България поднасяне на венец на паметника на загиналите </w:t>
      </w:r>
      <w:proofErr w:type="spellStart"/>
      <w:r w:rsidR="00774605">
        <w:rPr>
          <w:sz w:val="28"/>
          <w:szCs w:val="28"/>
        </w:rPr>
        <w:t>Салманчани</w:t>
      </w:r>
      <w:proofErr w:type="spellEnd"/>
      <w:r w:rsidR="00774605">
        <w:rPr>
          <w:sz w:val="28"/>
          <w:szCs w:val="28"/>
        </w:rPr>
        <w:t xml:space="preserve"> в центъра на селото.</w:t>
      </w:r>
    </w:p>
    <w:p w:rsidR="00774605" w:rsidRPr="00147200" w:rsidRDefault="00774605" w:rsidP="00147200">
      <w:pPr>
        <w:pStyle w:val="afff0"/>
        <w:ind w:left="900"/>
        <w:rPr>
          <w:sz w:val="28"/>
          <w:szCs w:val="28"/>
        </w:rPr>
      </w:pPr>
    </w:p>
    <w:p w:rsidR="00147200" w:rsidRPr="0091011D" w:rsidRDefault="00774605" w:rsidP="00147200">
      <w:pPr>
        <w:pStyle w:val="afff0"/>
        <w:ind w:left="900"/>
        <w:rPr>
          <w:b/>
          <w:sz w:val="28"/>
          <w:szCs w:val="28"/>
          <w:u w:val="single"/>
        </w:rPr>
      </w:pPr>
      <w:r w:rsidRPr="0091011D">
        <w:rPr>
          <w:b/>
          <w:sz w:val="28"/>
          <w:szCs w:val="28"/>
          <w:u w:val="single"/>
        </w:rPr>
        <w:t xml:space="preserve">3. 8-ми Март международен ден на жената-културно развлекателна програма </w:t>
      </w:r>
    </w:p>
    <w:p w:rsidR="00774605" w:rsidRDefault="00774605" w:rsidP="00147200">
      <w:pPr>
        <w:pStyle w:val="afff0"/>
        <w:ind w:left="900"/>
        <w:rPr>
          <w:b/>
          <w:sz w:val="28"/>
          <w:szCs w:val="28"/>
          <w:u w:val="single"/>
        </w:rPr>
      </w:pPr>
      <w:r w:rsidRPr="0091011D">
        <w:rPr>
          <w:b/>
          <w:sz w:val="28"/>
          <w:szCs w:val="28"/>
          <w:u w:val="single"/>
        </w:rPr>
        <w:t>4.21.03.2021 Световен ден на поезията –среща с млади поети от „</w:t>
      </w:r>
      <w:r w:rsidR="0091011D" w:rsidRPr="0091011D">
        <w:rPr>
          <w:b/>
          <w:sz w:val="28"/>
          <w:szCs w:val="28"/>
          <w:u w:val="single"/>
        </w:rPr>
        <w:t>Сдружение клуб култура“-Шумен</w:t>
      </w:r>
    </w:p>
    <w:p w:rsidR="00684F60" w:rsidRPr="00684F60" w:rsidRDefault="00684F60" w:rsidP="00147200">
      <w:pPr>
        <w:pStyle w:val="afff0"/>
        <w:ind w:left="900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5. /</w:t>
      </w:r>
      <w:r>
        <w:rPr>
          <w:b/>
          <w:sz w:val="28"/>
          <w:szCs w:val="28"/>
          <w:lang w:val="en-US"/>
        </w:rPr>
        <w:t>25.03.-</w:t>
      </w:r>
      <w:r>
        <w:rPr>
          <w:b/>
          <w:sz w:val="28"/>
          <w:szCs w:val="28"/>
        </w:rPr>
        <w:t xml:space="preserve">Благовещение </w:t>
      </w:r>
      <w:proofErr w:type="spellStart"/>
      <w:r>
        <w:rPr>
          <w:b/>
          <w:sz w:val="28"/>
          <w:szCs w:val="28"/>
        </w:rPr>
        <w:t>празнувеме</w:t>
      </w:r>
      <w:proofErr w:type="spellEnd"/>
      <w:r>
        <w:rPr>
          <w:b/>
          <w:sz w:val="28"/>
          <w:szCs w:val="28"/>
        </w:rPr>
        <w:t xml:space="preserve"> с Мараш</w:t>
      </w:r>
    </w:p>
    <w:p w:rsidR="0091011D" w:rsidRDefault="0091011D" w:rsidP="00147200">
      <w:pPr>
        <w:pStyle w:val="afff0"/>
        <w:ind w:left="900"/>
        <w:rPr>
          <w:b/>
          <w:sz w:val="28"/>
          <w:szCs w:val="28"/>
          <w:u w:val="single"/>
        </w:rPr>
      </w:pPr>
    </w:p>
    <w:p w:rsidR="00684F60" w:rsidRDefault="00684F60" w:rsidP="00147200">
      <w:pPr>
        <w:pStyle w:val="afff0"/>
        <w:ind w:left="90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АПРИЛ</w:t>
      </w:r>
    </w:p>
    <w:p w:rsidR="0091011D" w:rsidRDefault="0091011D" w:rsidP="0091011D">
      <w:pPr>
        <w:pStyle w:val="afff0"/>
        <w:numPr>
          <w:ilvl w:val="0"/>
          <w:numId w:val="2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Ден на шегата-1.04.</w:t>
      </w:r>
      <w:r>
        <w:rPr>
          <w:sz w:val="28"/>
          <w:szCs w:val="28"/>
          <w:u w:val="single"/>
        </w:rPr>
        <w:t xml:space="preserve"> </w:t>
      </w:r>
    </w:p>
    <w:p w:rsidR="00684F60" w:rsidRPr="00986E60" w:rsidRDefault="00684F60" w:rsidP="0091011D">
      <w:pPr>
        <w:pStyle w:val="afff0"/>
        <w:numPr>
          <w:ilvl w:val="0"/>
          <w:numId w:val="2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2.</w:t>
      </w:r>
      <w:r w:rsidR="00986E60">
        <w:rPr>
          <w:sz w:val="28"/>
          <w:szCs w:val="28"/>
        </w:rPr>
        <w:t>04.Международен ден на детската книга-четене книжки в детска градина „Славейче“</w:t>
      </w:r>
    </w:p>
    <w:p w:rsidR="00986E60" w:rsidRPr="00986E60" w:rsidRDefault="00986E60" w:rsidP="0091011D">
      <w:pPr>
        <w:pStyle w:val="afff0"/>
        <w:numPr>
          <w:ilvl w:val="0"/>
          <w:numId w:val="2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8.04.Международен ден на ромите-беседа </w:t>
      </w:r>
    </w:p>
    <w:p w:rsidR="00986E60" w:rsidRPr="001A33E3" w:rsidRDefault="00986E60" w:rsidP="0091011D">
      <w:pPr>
        <w:pStyle w:val="afff0"/>
        <w:numPr>
          <w:ilvl w:val="0"/>
          <w:numId w:val="2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24.04.Лазаров ден-с </w:t>
      </w:r>
      <w:proofErr w:type="spellStart"/>
      <w:r>
        <w:rPr>
          <w:sz w:val="28"/>
          <w:szCs w:val="28"/>
        </w:rPr>
        <w:t>ДФГ“Дядовата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ръкавичка</w:t>
      </w:r>
      <w:proofErr w:type="spellEnd"/>
      <w:r>
        <w:rPr>
          <w:sz w:val="28"/>
          <w:szCs w:val="28"/>
        </w:rPr>
        <w:t>“ пресъздаване на обичая</w:t>
      </w:r>
    </w:p>
    <w:p w:rsidR="001A33E3" w:rsidRPr="00986E60" w:rsidRDefault="001A33E3" w:rsidP="0091011D">
      <w:pPr>
        <w:pStyle w:val="afff0"/>
        <w:numPr>
          <w:ilvl w:val="0"/>
          <w:numId w:val="2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29.04.Боядисване на яйца с деца от селото</w:t>
      </w:r>
    </w:p>
    <w:p w:rsidR="00986E60" w:rsidRDefault="00986E60" w:rsidP="00986E60">
      <w:pPr>
        <w:pStyle w:val="afff0"/>
        <w:ind w:left="12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986E60" w:rsidRDefault="001A33E3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.2,3,4.05.Великден </w:t>
      </w:r>
    </w:p>
    <w:p w:rsidR="001A33E3" w:rsidRDefault="001A33E3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1A33E3">
        <w:rPr>
          <w:sz w:val="28"/>
          <w:szCs w:val="28"/>
        </w:rPr>
        <w:t>.</w:t>
      </w:r>
      <w:r>
        <w:rPr>
          <w:sz w:val="28"/>
          <w:szCs w:val="28"/>
        </w:rPr>
        <w:t>Гергьовден –</w:t>
      </w:r>
      <w:proofErr w:type="spellStart"/>
      <w:r>
        <w:rPr>
          <w:sz w:val="28"/>
          <w:szCs w:val="28"/>
        </w:rPr>
        <w:t>вързване</w:t>
      </w:r>
      <w:proofErr w:type="spellEnd"/>
      <w:r>
        <w:rPr>
          <w:sz w:val="28"/>
          <w:szCs w:val="28"/>
        </w:rPr>
        <w:t xml:space="preserve"> на люлки ,песни</w:t>
      </w:r>
    </w:p>
    <w:p w:rsidR="001A33E3" w:rsidRDefault="001A33E3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Pr="001A33E3">
        <w:rPr>
          <w:sz w:val="28"/>
          <w:szCs w:val="28"/>
        </w:rPr>
        <w:t>.</w:t>
      </w:r>
      <w:r>
        <w:rPr>
          <w:sz w:val="28"/>
          <w:szCs w:val="28"/>
        </w:rPr>
        <w:t>24.05.Ден на Славянската писменост</w:t>
      </w:r>
    </w:p>
    <w:p w:rsidR="00FC2A54" w:rsidRDefault="00FC2A54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  <w:u w:val="single"/>
        </w:rPr>
        <w:t>ЮНИ</w:t>
      </w:r>
    </w:p>
    <w:p w:rsidR="00FC2A54" w:rsidRDefault="00FC2A54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</w:rPr>
        <w:t>1.Ден на детето-забавления организирани в читалището</w:t>
      </w:r>
    </w:p>
    <w:p w:rsidR="00FC2A54" w:rsidRDefault="00FC2A54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</w:rPr>
        <w:t>2. 2-ри юни Ден на Ботев поднасяне на венци в центъра на селото</w:t>
      </w:r>
    </w:p>
    <w:p w:rsidR="00FC2A54" w:rsidRDefault="00FC2A54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</w:rPr>
        <w:t>3.24.06.</w:t>
      </w:r>
      <w:r w:rsidR="005834FD">
        <w:rPr>
          <w:sz w:val="28"/>
          <w:szCs w:val="28"/>
        </w:rPr>
        <w:t>Ен</w:t>
      </w:r>
      <w:r>
        <w:rPr>
          <w:sz w:val="28"/>
          <w:szCs w:val="28"/>
        </w:rPr>
        <w:t>ьов ден</w:t>
      </w:r>
      <w:r w:rsidR="005834FD">
        <w:rPr>
          <w:sz w:val="28"/>
          <w:szCs w:val="28"/>
        </w:rPr>
        <w:t xml:space="preserve"> плетене на венци и пресъздаване на обичая заедно със селата Ивански и Радко Димитриево.</w:t>
      </w:r>
    </w:p>
    <w:p w:rsidR="005834FD" w:rsidRDefault="005834FD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</w:rPr>
        <w:t>4.29.06.Петровден –участие в конкурса „Петровска китка“</w:t>
      </w:r>
    </w:p>
    <w:p w:rsidR="005834FD" w:rsidRDefault="005834FD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</w:rPr>
        <w:lastRenderedPageBreak/>
        <w:t>ЮЛИ</w:t>
      </w:r>
    </w:p>
    <w:p w:rsidR="005834FD" w:rsidRDefault="005834FD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</w:rPr>
        <w:t>1.1.07.Откриване на лятна читалня-библиотеката</w:t>
      </w:r>
    </w:p>
    <w:p w:rsidR="005834FD" w:rsidRDefault="005834FD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2 .Всеки вторник от 11часа среща с деца ,които искат да рисуват четат и пишат </w:t>
      </w:r>
      <w:r w:rsidR="00774918">
        <w:rPr>
          <w:sz w:val="28"/>
          <w:szCs w:val="28"/>
        </w:rPr>
        <w:t>–</w:t>
      </w:r>
      <w:r>
        <w:rPr>
          <w:sz w:val="28"/>
          <w:szCs w:val="28"/>
        </w:rPr>
        <w:t>библиотеката</w:t>
      </w:r>
    </w:p>
    <w:p w:rsidR="00774918" w:rsidRDefault="00774918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3.27.07.изложба на рисунки  и други </w:t>
      </w:r>
    </w:p>
    <w:p w:rsidR="00774918" w:rsidRDefault="00774918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</w:rPr>
        <w:t>АВГУСТ</w:t>
      </w:r>
    </w:p>
    <w:p w:rsidR="00774918" w:rsidRDefault="00774918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</w:rPr>
        <w:t>1.Летни занимания с деца</w:t>
      </w:r>
      <w:r w:rsidR="00047443">
        <w:rPr>
          <w:sz w:val="28"/>
          <w:szCs w:val="28"/>
        </w:rPr>
        <w:t>-библиотеката всеки ден от 10.00часа до 12.00часа</w:t>
      </w:r>
    </w:p>
    <w:p w:rsidR="00774918" w:rsidRDefault="00774918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</w:rPr>
        <w:t>2.Подготовка за празника на динята</w:t>
      </w:r>
    </w:p>
    <w:p w:rsidR="00774918" w:rsidRPr="00047443" w:rsidRDefault="00774918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</w:rPr>
        <w:t>3. 21.08.Празник на динята –центъра на селото</w:t>
      </w:r>
      <w:r w:rsidR="00047443">
        <w:rPr>
          <w:sz w:val="28"/>
          <w:szCs w:val="28"/>
          <w:lang w:val="en-US"/>
        </w:rPr>
        <w:t xml:space="preserve"> 17.00’</w:t>
      </w:r>
      <w:r w:rsidR="00047443">
        <w:rPr>
          <w:sz w:val="28"/>
          <w:szCs w:val="28"/>
        </w:rPr>
        <w:t>часа начало</w:t>
      </w:r>
    </w:p>
    <w:p w:rsidR="00774918" w:rsidRDefault="00774918" w:rsidP="00986E60">
      <w:pPr>
        <w:pStyle w:val="afff0"/>
        <w:ind w:left="1260"/>
        <w:rPr>
          <w:sz w:val="28"/>
          <w:szCs w:val="28"/>
        </w:rPr>
      </w:pPr>
      <w:r>
        <w:rPr>
          <w:sz w:val="28"/>
          <w:szCs w:val="28"/>
        </w:rPr>
        <w:t>СЕПТЕМВРИ</w:t>
      </w:r>
    </w:p>
    <w:p w:rsidR="00774918" w:rsidRDefault="00774918" w:rsidP="00774918">
      <w:pPr>
        <w:pStyle w:val="afff0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6-ти </w:t>
      </w:r>
      <w:r w:rsidR="007A1321">
        <w:rPr>
          <w:sz w:val="28"/>
          <w:szCs w:val="28"/>
        </w:rPr>
        <w:t>Национален празник-ДЕН СЪДИНЕНИЕТО</w:t>
      </w:r>
    </w:p>
    <w:p w:rsidR="007A1321" w:rsidRDefault="007A1321" w:rsidP="00774918">
      <w:pPr>
        <w:pStyle w:val="afff0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Закриване на лятната читалня –малък празник с всички участници /</w:t>
      </w:r>
    </w:p>
    <w:p w:rsidR="000E7B4D" w:rsidRDefault="007A1321" w:rsidP="007A1321">
      <w:pPr>
        <w:pStyle w:val="afff0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Ден на независимостта </w:t>
      </w:r>
    </w:p>
    <w:p w:rsidR="007A1321" w:rsidRDefault="007A1321" w:rsidP="007A1321">
      <w:pPr>
        <w:pStyle w:val="afff0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135г.от рождението на Ран Босилек-четене на негови творби в </w:t>
      </w:r>
      <w:proofErr w:type="spellStart"/>
      <w:r>
        <w:rPr>
          <w:sz w:val="28"/>
          <w:szCs w:val="28"/>
        </w:rPr>
        <w:t>ЦДГ“Славейче</w:t>
      </w:r>
      <w:proofErr w:type="spellEnd"/>
      <w:r>
        <w:rPr>
          <w:sz w:val="28"/>
          <w:szCs w:val="28"/>
        </w:rPr>
        <w:t>“</w:t>
      </w:r>
    </w:p>
    <w:p w:rsidR="007A1321" w:rsidRDefault="007A1321" w:rsidP="007A1321">
      <w:pPr>
        <w:pStyle w:val="afff0"/>
        <w:ind w:left="1620"/>
        <w:rPr>
          <w:sz w:val="28"/>
          <w:szCs w:val="28"/>
        </w:rPr>
      </w:pPr>
      <w:r>
        <w:rPr>
          <w:sz w:val="28"/>
          <w:szCs w:val="28"/>
        </w:rPr>
        <w:t>ОКТОМВРИ</w:t>
      </w:r>
    </w:p>
    <w:p w:rsidR="007A1321" w:rsidRDefault="007A1321" w:rsidP="007A1321">
      <w:pPr>
        <w:pStyle w:val="afff0"/>
        <w:ind w:left="1620"/>
        <w:rPr>
          <w:sz w:val="28"/>
          <w:szCs w:val="28"/>
        </w:rPr>
      </w:pPr>
      <w:r>
        <w:rPr>
          <w:sz w:val="28"/>
          <w:szCs w:val="28"/>
        </w:rPr>
        <w:t>1.Международен ден на усми</w:t>
      </w:r>
      <w:r w:rsidR="00FF4CFF">
        <w:rPr>
          <w:sz w:val="28"/>
          <w:szCs w:val="28"/>
        </w:rPr>
        <w:t>вката  .Международен ден на възрастните хора-среща в читалището</w:t>
      </w:r>
    </w:p>
    <w:p w:rsidR="00FF4CFF" w:rsidRDefault="00FF4CFF" w:rsidP="007A1321">
      <w:pPr>
        <w:pStyle w:val="afff0"/>
        <w:ind w:left="1620"/>
        <w:rPr>
          <w:sz w:val="28"/>
          <w:szCs w:val="28"/>
        </w:rPr>
      </w:pPr>
      <w:r>
        <w:rPr>
          <w:sz w:val="28"/>
          <w:szCs w:val="28"/>
        </w:rPr>
        <w:t>3.Димитров ден-празник на селото</w:t>
      </w:r>
    </w:p>
    <w:p w:rsidR="00FF4CFF" w:rsidRDefault="00FF4CFF" w:rsidP="007A1321">
      <w:pPr>
        <w:pStyle w:val="afff0"/>
        <w:ind w:left="1620"/>
        <w:rPr>
          <w:sz w:val="28"/>
          <w:szCs w:val="28"/>
        </w:rPr>
      </w:pPr>
      <w:r>
        <w:rPr>
          <w:sz w:val="28"/>
          <w:szCs w:val="28"/>
        </w:rPr>
        <w:t>4.Хелоун –парти в читалището</w:t>
      </w:r>
    </w:p>
    <w:p w:rsidR="00FF4CFF" w:rsidRDefault="00FF4CFF" w:rsidP="007A1321">
      <w:pPr>
        <w:pStyle w:val="afff0"/>
        <w:ind w:left="1620"/>
        <w:rPr>
          <w:sz w:val="28"/>
          <w:szCs w:val="28"/>
        </w:rPr>
      </w:pPr>
      <w:r>
        <w:rPr>
          <w:sz w:val="28"/>
          <w:szCs w:val="28"/>
        </w:rPr>
        <w:t>НОЕМВРИ</w:t>
      </w:r>
    </w:p>
    <w:p w:rsidR="00FF4CFF" w:rsidRDefault="00FF4CFF" w:rsidP="007A1321">
      <w:pPr>
        <w:pStyle w:val="afff0"/>
        <w:ind w:left="1620"/>
        <w:rPr>
          <w:sz w:val="28"/>
          <w:szCs w:val="28"/>
        </w:rPr>
      </w:pPr>
      <w:r>
        <w:rPr>
          <w:sz w:val="28"/>
          <w:szCs w:val="28"/>
        </w:rPr>
        <w:t>1.Ден на народните будители</w:t>
      </w:r>
    </w:p>
    <w:p w:rsidR="00FF4CFF" w:rsidRDefault="00FF4CFF" w:rsidP="007A1321">
      <w:pPr>
        <w:pStyle w:val="afff0"/>
        <w:ind w:left="1620"/>
        <w:rPr>
          <w:sz w:val="28"/>
          <w:szCs w:val="28"/>
        </w:rPr>
      </w:pPr>
      <w:r>
        <w:rPr>
          <w:sz w:val="28"/>
          <w:szCs w:val="28"/>
        </w:rPr>
        <w:t>2.Ден на християнското семейство</w:t>
      </w:r>
      <w:r w:rsidR="0017610F">
        <w:rPr>
          <w:sz w:val="28"/>
          <w:szCs w:val="28"/>
        </w:rPr>
        <w:t>-21.11.</w:t>
      </w:r>
    </w:p>
    <w:p w:rsidR="0017610F" w:rsidRDefault="0017610F" w:rsidP="007A1321">
      <w:pPr>
        <w:pStyle w:val="afff0"/>
        <w:ind w:left="1620"/>
        <w:rPr>
          <w:sz w:val="28"/>
          <w:szCs w:val="28"/>
        </w:rPr>
      </w:pPr>
      <w:r>
        <w:rPr>
          <w:sz w:val="28"/>
          <w:szCs w:val="28"/>
        </w:rPr>
        <w:t>3.Андреев ден-отпразнуване в Радко Димитриево</w:t>
      </w:r>
    </w:p>
    <w:p w:rsidR="0017610F" w:rsidRDefault="0017610F" w:rsidP="007A1321">
      <w:pPr>
        <w:pStyle w:val="afff0"/>
        <w:ind w:left="1620"/>
        <w:rPr>
          <w:sz w:val="28"/>
          <w:szCs w:val="28"/>
        </w:rPr>
      </w:pPr>
      <w:r>
        <w:rPr>
          <w:sz w:val="28"/>
          <w:szCs w:val="28"/>
        </w:rPr>
        <w:t>ДЕКЕМВРИ</w:t>
      </w:r>
    </w:p>
    <w:p w:rsidR="0017610F" w:rsidRDefault="0017610F" w:rsidP="007A1321">
      <w:pPr>
        <w:pStyle w:val="afff0"/>
        <w:ind w:left="1620"/>
        <w:rPr>
          <w:sz w:val="28"/>
          <w:szCs w:val="28"/>
        </w:rPr>
      </w:pPr>
      <w:r>
        <w:rPr>
          <w:sz w:val="28"/>
          <w:szCs w:val="28"/>
        </w:rPr>
        <w:lastRenderedPageBreak/>
        <w:t>1.Подготовка за коледните и новогодишни празници</w:t>
      </w:r>
    </w:p>
    <w:p w:rsidR="0017610F" w:rsidRDefault="0017610F" w:rsidP="007A1321">
      <w:pPr>
        <w:pStyle w:val="afff0"/>
        <w:ind w:left="1620"/>
        <w:rPr>
          <w:sz w:val="28"/>
          <w:szCs w:val="28"/>
        </w:rPr>
      </w:pPr>
      <w:r>
        <w:rPr>
          <w:sz w:val="28"/>
          <w:szCs w:val="28"/>
        </w:rPr>
        <w:t>2. 6.12.-Никулден с група „Вечерник“</w:t>
      </w:r>
    </w:p>
    <w:p w:rsidR="0017610F" w:rsidRDefault="0017610F" w:rsidP="007A1321">
      <w:pPr>
        <w:pStyle w:val="afff0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3.Изработване на </w:t>
      </w:r>
      <w:proofErr w:type="spellStart"/>
      <w:r>
        <w:rPr>
          <w:sz w:val="28"/>
          <w:szCs w:val="28"/>
        </w:rPr>
        <w:t>сурвакници.</w:t>
      </w:r>
      <w:r w:rsidR="00957216">
        <w:rPr>
          <w:sz w:val="28"/>
          <w:szCs w:val="28"/>
        </w:rPr>
        <w:t>Подготовка</w:t>
      </w:r>
      <w:proofErr w:type="spellEnd"/>
      <w:r w:rsidR="00957216">
        <w:rPr>
          <w:sz w:val="28"/>
          <w:szCs w:val="28"/>
        </w:rPr>
        <w:t xml:space="preserve"> за коледните тържества.</w:t>
      </w:r>
    </w:p>
    <w:p w:rsidR="00957216" w:rsidRDefault="00957216" w:rsidP="007A1321">
      <w:pPr>
        <w:pStyle w:val="afff0"/>
        <w:ind w:left="1620"/>
        <w:rPr>
          <w:sz w:val="28"/>
          <w:szCs w:val="28"/>
        </w:rPr>
      </w:pPr>
      <w:r>
        <w:rPr>
          <w:sz w:val="28"/>
          <w:szCs w:val="28"/>
        </w:rPr>
        <w:t>КАЛЕНДАРНИЯ ПЛАН Е ОТВОРЕН И МОЖЕ ДА БЪДЕ ПРОМЕНЯН И ДОПЪЛВАН.</w:t>
      </w:r>
    </w:p>
    <w:p w:rsidR="00FF4CFF" w:rsidRDefault="00FF4CFF" w:rsidP="007A1321">
      <w:pPr>
        <w:pStyle w:val="afff0"/>
        <w:ind w:left="1620"/>
        <w:rPr>
          <w:sz w:val="28"/>
          <w:szCs w:val="28"/>
        </w:rPr>
      </w:pPr>
    </w:p>
    <w:p w:rsidR="00FF4CFF" w:rsidRDefault="00FF4CFF" w:rsidP="007A1321">
      <w:pPr>
        <w:pStyle w:val="afff0"/>
        <w:ind w:left="1620"/>
        <w:rPr>
          <w:sz w:val="28"/>
          <w:szCs w:val="28"/>
        </w:rPr>
      </w:pPr>
    </w:p>
    <w:p w:rsidR="00FF4CFF" w:rsidRPr="007A1321" w:rsidRDefault="00FF4CFF" w:rsidP="007A1321">
      <w:pPr>
        <w:pStyle w:val="afff0"/>
        <w:ind w:left="1620"/>
        <w:rPr>
          <w:sz w:val="28"/>
          <w:szCs w:val="28"/>
        </w:rPr>
      </w:pPr>
      <w:bookmarkStart w:id="0" w:name="_GoBack"/>
      <w:bookmarkEnd w:id="0"/>
    </w:p>
    <w:p w:rsidR="000E7B4D" w:rsidRPr="000E7B4D" w:rsidRDefault="000E7B4D">
      <w:pPr>
        <w:rPr>
          <w:sz w:val="28"/>
          <w:szCs w:val="28"/>
          <w:u w:val="single"/>
        </w:rPr>
      </w:pPr>
    </w:p>
    <w:p w:rsidR="002C1B33" w:rsidRDefault="002C1B33"/>
    <w:sdt>
      <w:sdtPr>
        <w:alias w:val="Въведете цитат:"/>
        <w:tag w:val="Въведете цитат:"/>
        <w:id w:val="1657343082"/>
        <w:placeholder>
          <w:docPart w:val="76751B2BB88F462FBC0434FC2837050C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afb"/>
          </w:pPr>
          <w:r>
            <w:rPr>
              <w:lang w:bidi="bg-BG"/>
            </w:rPr>
            <w:t>"Цитат"</w:t>
          </w:r>
        </w:p>
      </w:sdtContent>
    </w:sdt>
    <w:sdt>
      <w:sdtPr>
        <w:alias w:val="Въведете текста на абзаца:"/>
        <w:tag w:val="Въведете текста на абзаца:"/>
        <w:id w:val="-1790962327"/>
        <w:placeholder>
          <w:docPart w:val="3C559E1816784F418D5CAAC5767091AE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bg-BG"/>
            </w:rPr>
            <w:t>Използвайте стилове, за да форматирате бързо и лесно своите документи на Word:</w:t>
          </w:r>
        </w:p>
      </w:sdtContent>
    </w:sdt>
    <w:sdt>
      <w:sdtPr>
        <w:alias w:val="Въведете текста на списък с водещи символи:"/>
        <w:tag w:val="Въведете текста на списък с водещи символи:"/>
        <w:id w:val="1928380612"/>
        <w:placeholder>
          <w:docPart w:val="E4AE7BD24B0F49068F2250DF1C3AFB75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a0"/>
          </w:pPr>
          <w:r>
            <w:rPr>
              <w:lang w:bidi="bg-BG"/>
            </w:rPr>
            <w:t>В този текст например се използва стилът "Списък с водещи символи".</w:t>
          </w:r>
        </w:p>
        <w:p w:rsidR="009F5E2B" w:rsidRDefault="00D651B9" w:rsidP="009F5E2B">
          <w:pPr>
            <w:pStyle w:val="a0"/>
          </w:pPr>
          <w:r>
            <w:rPr>
              <w:lang w:bidi="bg-BG"/>
            </w:rPr>
            <w:t>Вижте "Стилове" в раздела "Начало" на лентата, за да приложите желаното форматиране само с едно щракване.</w:t>
          </w:r>
        </w:p>
      </w:sdtContent>
    </w:sdt>
    <w:sectPr w:rsidR="009F5E2B">
      <w:footerReference w:type="default" r:id="rId8"/>
      <w:footerReference w:type="first" r:id="rId9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E4" w:rsidRDefault="006707E4">
      <w:pPr>
        <w:spacing w:before="0" w:after="0" w:line="240" w:lineRule="auto"/>
      </w:pPr>
      <w:r>
        <w:separator/>
      </w:r>
    </w:p>
    <w:p w:rsidR="006707E4" w:rsidRDefault="006707E4"/>
  </w:endnote>
  <w:endnote w:type="continuationSeparator" w:id="0">
    <w:p w:rsidR="006707E4" w:rsidRDefault="006707E4">
      <w:pPr>
        <w:spacing w:before="0" w:after="0" w:line="240" w:lineRule="auto"/>
      </w:pPr>
      <w:r>
        <w:continuationSeparator/>
      </w:r>
    </w:p>
    <w:p w:rsidR="006707E4" w:rsidRDefault="00670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af9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047443">
          <w:rPr>
            <w:noProof/>
            <w:lang w:bidi="bg-BG"/>
          </w:rPr>
          <w:t>4</w:t>
        </w:r>
        <w:r>
          <w:rPr>
            <w:noProof/>
            <w:lang w:bidi="bg-BG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6707E4">
    <w:pPr>
      <w:pStyle w:val="af9"/>
    </w:pPr>
    <w:sdt>
      <w:sdtPr>
        <w:alias w:val="Адрес | град, област, пощенски код:"/>
        <w:tag w:val="Адрес | град, област, пощенски код:"/>
        <w:id w:val="7803617"/>
        <w:temporary/>
        <w:showingPlcHdr/>
        <w15:appearance w15:val="hidden"/>
      </w:sdtPr>
      <w:sdtEndPr/>
      <w:sdtContent>
        <w:r w:rsidR="00C779ED">
          <w:rPr>
            <w:lang w:bidi="bg-BG"/>
          </w:rPr>
          <w:t>Адрес | град, област, пощенски код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E4" w:rsidRDefault="006707E4">
      <w:pPr>
        <w:spacing w:before="0" w:after="0" w:line="240" w:lineRule="auto"/>
      </w:pPr>
      <w:r>
        <w:separator/>
      </w:r>
    </w:p>
    <w:p w:rsidR="006707E4" w:rsidRDefault="006707E4"/>
  </w:footnote>
  <w:footnote w:type="continuationSeparator" w:id="0">
    <w:p w:rsidR="006707E4" w:rsidRDefault="006707E4">
      <w:pPr>
        <w:spacing w:before="0" w:after="0" w:line="240" w:lineRule="auto"/>
      </w:pPr>
      <w:r>
        <w:continuationSeparator/>
      </w:r>
    </w:p>
    <w:p w:rsidR="006707E4" w:rsidRDefault="006707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1BB4"/>
    <w:multiLevelType w:val="hybridMultilevel"/>
    <w:tmpl w:val="4966344C"/>
    <w:lvl w:ilvl="0" w:tplc="5CC67B72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55DD3"/>
    <w:multiLevelType w:val="hybridMultilevel"/>
    <w:tmpl w:val="DA2A26EC"/>
    <w:lvl w:ilvl="0" w:tplc="1C3EC94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4D014BE"/>
    <w:multiLevelType w:val="hybridMultilevel"/>
    <w:tmpl w:val="51627E56"/>
    <w:lvl w:ilvl="0" w:tplc="08469E8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5"/>
  </w:num>
  <w:num w:numId="6">
    <w:abstractNumId w:val="18"/>
  </w:num>
  <w:num w:numId="7">
    <w:abstractNumId w:val="10"/>
  </w:num>
  <w:num w:numId="8">
    <w:abstractNumId w:val="21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20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33"/>
    <w:rsid w:val="0000795A"/>
    <w:rsid w:val="00047443"/>
    <w:rsid w:val="000E7B4D"/>
    <w:rsid w:val="00147200"/>
    <w:rsid w:val="0017610F"/>
    <w:rsid w:val="001A33E3"/>
    <w:rsid w:val="00227DF5"/>
    <w:rsid w:val="002C1B33"/>
    <w:rsid w:val="002D22E0"/>
    <w:rsid w:val="003008EC"/>
    <w:rsid w:val="003112E5"/>
    <w:rsid w:val="00321EE4"/>
    <w:rsid w:val="004F739D"/>
    <w:rsid w:val="005834FD"/>
    <w:rsid w:val="005B0816"/>
    <w:rsid w:val="006707E4"/>
    <w:rsid w:val="00684F60"/>
    <w:rsid w:val="0075279C"/>
    <w:rsid w:val="00774605"/>
    <w:rsid w:val="00774918"/>
    <w:rsid w:val="007A1321"/>
    <w:rsid w:val="0091011D"/>
    <w:rsid w:val="00957216"/>
    <w:rsid w:val="00986E60"/>
    <w:rsid w:val="009F5E2B"/>
    <w:rsid w:val="00B71C13"/>
    <w:rsid w:val="00C52FC2"/>
    <w:rsid w:val="00C779ED"/>
    <w:rsid w:val="00D4304F"/>
    <w:rsid w:val="00D651B9"/>
    <w:rsid w:val="00E53907"/>
    <w:rsid w:val="00E663AB"/>
    <w:rsid w:val="00EC0F68"/>
    <w:rsid w:val="00EC5313"/>
    <w:rsid w:val="00FB431B"/>
    <w:rsid w:val="00FC2A54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4DBFA"/>
  <w15:chartTrackingRefBased/>
  <w15:docId w15:val="{A8BAE73A-B2DA-4389-834C-6F17B676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bg-BG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C5313"/>
    <w:rPr>
      <w:color w:val="595959" w:themeColor="text1" w:themeTint="A6"/>
    </w:rPr>
  </w:style>
  <w:style w:type="paragraph" w:styleId="1">
    <w:name w:val="heading 1"/>
    <w:basedOn w:val="a1"/>
    <w:link w:val="10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1"/>
    <w:link w:val="20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3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a6">
    <w:name w:val="Заглавие Знак"/>
    <w:basedOn w:val="a2"/>
    <w:link w:val="a5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10">
    <w:name w:val="Заглавие 1 Знак"/>
    <w:basedOn w:val="a2"/>
    <w:link w:val="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20">
    <w:name w:val="Заглавие 2 Знак"/>
    <w:basedOn w:val="a2"/>
    <w:link w:val="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before="0" w:after="0" w:line="240" w:lineRule="auto"/>
    </w:pPr>
  </w:style>
  <w:style w:type="character" w:customStyle="1" w:styleId="aa">
    <w:name w:val="Горен колонтитул Знак"/>
    <w:basedOn w:val="a2"/>
    <w:link w:val="a9"/>
    <w:uiPriority w:val="99"/>
  </w:style>
  <w:style w:type="paragraph" w:styleId="ab">
    <w:name w:val="Intense Quote"/>
    <w:basedOn w:val="a1"/>
    <w:next w:val="a1"/>
    <w:link w:val="ac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name w:val="Служебен документ"/>
    <w:basedOn w:val="a3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Подзаглавие Знак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0072C6" w:themeColor="accent1"/>
    </w:rPr>
  </w:style>
  <w:style w:type="character" w:styleId="af0">
    <w:name w:val="Emphasis"/>
    <w:basedOn w:val="a2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af1">
    <w:name w:val="Intense Emphasis"/>
    <w:basedOn w:val="a2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af2">
    <w:name w:val="Strong"/>
    <w:basedOn w:val="a2"/>
    <w:uiPriority w:val="22"/>
    <w:semiHidden/>
    <w:unhideWhenUsed/>
    <w:qFormat/>
    <w:rPr>
      <w:b/>
      <w:bCs/>
      <w:color w:val="0072C6" w:themeColor="accent1"/>
    </w:rPr>
  </w:style>
  <w:style w:type="character" w:styleId="af3">
    <w:name w:val="Subtle Reference"/>
    <w:basedOn w:val="a2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af5">
    <w:name w:val="Book Title"/>
    <w:basedOn w:val="a2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af7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8">
    <w:name w:val="Placeholder Text"/>
    <w:basedOn w:val="a2"/>
    <w:uiPriority w:val="99"/>
    <w:semiHidden/>
    <w:rsid w:val="00EC0F68"/>
    <w:rPr>
      <w:color w:val="595959" w:themeColor="text1" w:themeTint="A6"/>
    </w:rPr>
  </w:style>
  <w:style w:type="paragraph" w:styleId="af9">
    <w:name w:val="footer"/>
    <w:basedOn w:val="a1"/>
    <w:link w:val="afa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fa">
    <w:name w:val="Долен колонтитул Знак"/>
    <w:basedOn w:val="a2"/>
    <w:link w:val="af9"/>
    <w:uiPriority w:val="99"/>
    <w:rPr>
      <w:color w:val="FFFFFF" w:themeColor="background1"/>
      <w:shd w:val="clear" w:color="auto" w:fill="0072C6" w:themeFill="accent1"/>
    </w:rPr>
  </w:style>
  <w:style w:type="paragraph" w:styleId="afb">
    <w:name w:val="Quote"/>
    <w:basedOn w:val="a1"/>
    <w:next w:val="a1"/>
    <w:link w:val="afc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afc">
    <w:name w:val="Цитат Знак"/>
    <w:basedOn w:val="a2"/>
    <w:link w:val="afb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ac">
    <w:name w:val="Интензивно цитиране Знак"/>
    <w:basedOn w:val="a2"/>
    <w:link w:val="ab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30">
    <w:name w:val="Заглавие 3 Знак"/>
    <w:basedOn w:val="a2"/>
    <w:link w:val="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contextualSpacing/>
    </w:p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d">
    <w:name w:val="Balloon Text"/>
    <w:basedOn w:val="a1"/>
    <w:link w:val="afe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e">
    <w:name w:val="Изнесен текст Знак"/>
    <w:basedOn w:val="a2"/>
    <w:link w:val="afd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32">
    <w:name w:val="Body Text 3"/>
    <w:basedOn w:val="a1"/>
    <w:link w:val="33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33">
    <w:name w:val="Основен текст 3 Знак"/>
    <w:basedOn w:val="a2"/>
    <w:link w:val="32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aff">
    <w:name w:val="annotation reference"/>
    <w:basedOn w:val="a2"/>
    <w:uiPriority w:val="99"/>
    <w:semiHidden/>
    <w:unhideWhenUsed/>
    <w:rsid w:val="00FB431B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B431B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План на документа Знак"/>
    <w:basedOn w:val="a2"/>
    <w:link w:val="aff4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aff6">
    <w:name w:val="endnote text"/>
    <w:basedOn w:val="a1"/>
    <w:link w:val="aff7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7">
    <w:name w:val="Текст на бележка в края Знак"/>
    <w:basedOn w:val="a2"/>
    <w:link w:val="aff6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8">
    <w:name w:val="envelope return"/>
    <w:basedOn w:val="a1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9">
    <w:name w:val="footnote text"/>
    <w:basedOn w:val="a1"/>
    <w:link w:val="affa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a">
    <w:name w:val="Текст под линия Знак"/>
    <w:basedOn w:val="a2"/>
    <w:link w:val="aff9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affb">
    <w:name w:val="macro"/>
    <w:link w:val="affc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affc">
    <w:name w:val="Текст на макрос Знак"/>
    <w:basedOn w:val="a2"/>
    <w:link w:val="affb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ffd">
    <w:name w:val="Plain Text"/>
    <w:basedOn w:val="a1"/>
    <w:link w:val="affe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ffe">
    <w:name w:val="Обикновен текст Знак"/>
    <w:basedOn w:val="a2"/>
    <w:link w:val="affd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34">
    <w:name w:val="Body Text Indent 3"/>
    <w:basedOn w:val="a1"/>
    <w:link w:val="35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35">
    <w:name w:val="Основен текст с отстъп 3 Знак"/>
    <w:basedOn w:val="a2"/>
    <w:link w:val="34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afff">
    <w:name w:val="Hyperlink"/>
    <w:basedOn w:val="a2"/>
    <w:uiPriority w:val="99"/>
    <w:unhideWhenUsed/>
    <w:rsid w:val="002C1B33"/>
    <w:rPr>
      <w:color w:val="0072C6" w:themeColor="hyperlink"/>
      <w:u w:val="single"/>
    </w:rPr>
  </w:style>
  <w:style w:type="paragraph" w:styleId="afff0">
    <w:name w:val="List Paragraph"/>
    <w:basedOn w:val="a1"/>
    <w:uiPriority w:val="34"/>
    <w:unhideWhenUsed/>
    <w:qFormat/>
    <w:rsid w:val="000E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zvitie_1895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10\AppData\Roaming\Microsoft\&#1064;&#1072;&#1073;&#1083;&#1086;&#1085;&#1080;\&#1057;&#1083;&#1091;&#1078;&#1077;&#1073;&#1077;&#1085;%20&#1076;&#1086;&#1082;&#1091;&#1084;&#1077;&#1085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751B2BB88F462FBC0434FC2837050C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D3EB050-E653-4304-95D5-812A85FF0108}"/>
      </w:docPartPr>
      <w:docPartBody>
        <w:p w:rsidR="00F01B2F" w:rsidRDefault="00417AD5">
          <w:pPr>
            <w:pStyle w:val="76751B2BB88F462FBC0434FC2837050C"/>
          </w:pPr>
          <w:r>
            <w:rPr>
              <w:lang w:bidi="bg-BG"/>
            </w:rPr>
            <w:t>"Цитат"</w:t>
          </w:r>
        </w:p>
      </w:docPartBody>
    </w:docPart>
    <w:docPart>
      <w:docPartPr>
        <w:name w:val="3C559E1816784F418D5CAAC5767091A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19AD106-2A09-4E5C-954F-69305A279E62}"/>
      </w:docPartPr>
      <w:docPartBody>
        <w:p w:rsidR="00F01B2F" w:rsidRDefault="00417AD5">
          <w:pPr>
            <w:pStyle w:val="3C559E1816784F418D5CAAC5767091AE"/>
          </w:pPr>
          <w:r>
            <w:rPr>
              <w:lang w:bidi="bg-BG"/>
            </w:rPr>
            <w:t>Използвайте стилове, за да форматирате бързо и лесно своите документи на Word:</w:t>
          </w:r>
        </w:p>
      </w:docPartBody>
    </w:docPart>
    <w:docPart>
      <w:docPartPr>
        <w:name w:val="E4AE7BD24B0F49068F2250DF1C3AFB7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2AFF505-3033-4BDB-A73A-B7FFB86477E5}"/>
      </w:docPartPr>
      <w:docPartBody>
        <w:p w:rsidR="009652F7" w:rsidRDefault="00417AD5">
          <w:pPr>
            <w:pStyle w:val="a"/>
          </w:pPr>
          <w:r>
            <w:rPr>
              <w:lang w:bidi="bg-BG"/>
            </w:rPr>
            <w:t>В този текст например се използва стилът "Списък с водещи символи".</w:t>
          </w:r>
        </w:p>
        <w:p w:rsidR="00F01B2F" w:rsidRDefault="00417AD5">
          <w:pPr>
            <w:pStyle w:val="E4AE7BD24B0F49068F2250DF1C3AFB75"/>
          </w:pPr>
          <w:r>
            <w:rPr>
              <w:lang w:bidi="bg-BG"/>
            </w:rPr>
            <w:t>Вижте "Стилове" в раздела "Начало" на лентата, за да приложите желаното форматиране само с едно щракване.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1C5D"/>
    <w:multiLevelType w:val="hybridMultilevel"/>
    <w:tmpl w:val="9F4A8688"/>
    <w:lvl w:ilvl="0" w:tplc="ABE84DA8">
      <w:start w:val="1"/>
      <w:numFmt w:val="bullet"/>
      <w:pStyle w:val="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5"/>
    <w:rsid w:val="00160697"/>
    <w:rsid w:val="00417AD5"/>
    <w:rsid w:val="00497E4D"/>
    <w:rsid w:val="00F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CCE6ABC70B84F7DA096836E4CF62E65">
    <w:name w:val="DCCE6ABC70B84F7DA096836E4CF62E65"/>
  </w:style>
  <w:style w:type="paragraph" w:customStyle="1" w:styleId="DDC9D0323A4144E7B30E178B7345097F">
    <w:name w:val="DDC9D0323A4144E7B30E178B7345097F"/>
  </w:style>
  <w:style w:type="paragraph" w:customStyle="1" w:styleId="F70E30FC4067470E9E6BA65D62101F1F">
    <w:name w:val="F70E30FC4067470E9E6BA65D62101F1F"/>
  </w:style>
  <w:style w:type="paragraph" w:customStyle="1" w:styleId="09DA90D6E9C14BBF875A3D9A2F6444F4">
    <w:name w:val="09DA90D6E9C14BBF875A3D9A2F6444F4"/>
  </w:style>
  <w:style w:type="paragraph" w:customStyle="1" w:styleId="76751B2BB88F462FBC0434FC2837050C">
    <w:name w:val="76751B2BB88F462FBC0434FC2837050C"/>
  </w:style>
  <w:style w:type="paragraph" w:customStyle="1" w:styleId="3C559E1816784F418D5CAAC5767091AE">
    <w:name w:val="3C559E1816784F418D5CAAC5767091AE"/>
  </w:style>
  <w:style w:type="paragraph" w:styleId="a">
    <w:name w:val="List Bullet"/>
    <w:basedOn w:val="a0"/>
    <w:uiPriority w:val="31"/>
    <w:qFormat/>
    <w:pPr>
      <w:numPr>
        <w:numId w:val="1"/>
      </w:numPr>
      <w:spacing w:before="160" w:after="320" w:line="360" w:lineRule="auto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4AE7BD24B0F49068F2250DF1C3AFB75">
    <w:name w:val="E4AE7BD24B0F49068F2250DF1C3AF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Служебен документ</Template>
  <TotalTime>175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</dc:creator>
  <cp:keywords/>
  <dc:description/>
  <cp:lastModifiedBy>HP10</cp:lastModifiedBy>
  <cp:revision>4</cp:revision>
  <cp:lastPrinted>2020-10-19T06:51:00Z</cp:lastPrinted>
  <dcterms:created xsi:type="dcterms:W3CDTF">2020-10-16T06:20:00Z</dcterms:created>
  <dcterms:modified xsi:type="dcterms:W3CDTF">2020-10-23T06:24:00Z</dcterms:modified>
</cp:coreProperties>
</file>