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00" w:rsidRPr="00317BE0" w:rsidRDefault="00F93100" w:rsidP="00E341FA">
      <w:pPr>
        <w:spacing w:after="0" w:line="240" w:lineRule="auto"/>
        <w:rPr>
          <w:sz w:val="32"/>
          <w:szCs w:val="32"/>
          <w:lang w:val="ru-RU"/>
        </w:rPr>
      </w:pPr>
      <w:r w:rsidRPr="00317BE0">
        <w:rPr>
          <w:sz w:val="32"/>
          <w:szCs w:val="32"/>
          <w:lang w:val="ru-RU"/>
        </w:rPr>
        <w:t xml:space="preserve">                        </w:t>
      </w:r>
    </w:p>
    <w:p w:rsidR="00F93100" w:rsidRDefault="00F93100" w:rsidP="005E583F">
      <w:pPr>
        <w:pStyle w:val="Heading1"/>
        <w:jc w:val="center"/>
      </w:pPr>
      <w:r>
        <w:t>Устав</w:t>
      </w:r>
    </w:p>
    <w:p w:rsidR="00F93100" w:rsidRPr="007E2ACD" w:rsidRDefault="00F93100" w:rsidP="00372142">
      <w:pPr>
        <w:pStyle w:val="Heading1"/>
        <w:jc w:val="center"/>
        <w:rPr>
          <w:b w:val="0"/>
          <w:sz w:val="36"/>
          <w:szCs w:val="36"/>
        </w:rPr>
      </w:pPr>
      <w:r w:rsidRPr="007E2ACD">
        <w:rPr>
          <w:b w:val="0"/>
          <w:sz w:val="36"/>
          <w:szCs w:val="36"/>
        </w:rPr>
        <w:t>на</w:t>
      </w:r>
    </w:p>
    <w:p w:rsidR="00F93100" w:rsidRPr="007E2ACD" w:rsidRDefault="00F93100" w:rsidP="005E583F">
      <w:pPr>
        <w:pStyle w:val="Heading1"/>
        <w:tabs>
          <w:tab w:val="left" w:pos="720"/>
          <w:tab w:val="center" w:pos="5233"/>
        </w:tabs>
        <w:jc w:val="center"/>
        <w:rPr>
          <w:b w:val="0"/>
          <w:sz w:val="36"/>
          <w:szCs w:val="36"/>
        </w:rPr>
      </w:pPr>
      <w:r w:rsidRPr="007E2ACD">
        <w:rPr>
          <w:b w:val="0"/>
          <w:sz w:val="36"/>
          <w:szCs w:val="36"/>
        </w:rPr>
        <w:t xml:space="preserve">  Народно читалище“Светлина - </w:t>
      </w:r>
      <w:smartTag w:uri="urn:schemas-microsoft-com:office:smarttags" w:element="metricconverter">
        <w:smartTagPr>
          <w:attr w:name="ProductID" w:val="1905 г"/>
        </w:smartTagPr>
        <w:r w:rsidRPr="007E2ACD">
          <w:rPr>
            <w:b w:val="0"/>
            <w:sz w:val="36"/>
            <w:szCs w:val="36"/>
          </w:rPr>
          <w:t>1905 г</w:t>
        </w:r>
      </w:smartTag>
      <w:r w:rsidRPr="007E2ACD">
        <w:rPr>
          <w:b w:val="0"/>
          <w:sz w:val="36"/>
          <w:szCs w:val="36"/>
        </w:rPr>
        <w:t>.”</w:t>
      </w:r>
      <w:r w:rsidRPr="00317BE0">
        <w:rPr>
          <w:b w:val="0"/>
          <w:sz w:val="36"/>
          <w:szCs w:val="36"/>
          <w:lang w:val="ru-RU"/>
        </w:rPr>
        <w:t>-</w:t>
      </w:r>
      <w:r w:rsidRPr="007E2ACD">
        <w:rPr>
          <w:b w:val="0"/>
          <w:sz w:val="36"/>
          <w:szCs w:val="36"/>
        </w:rPr>
        <w:t xml:space="preserve"> с.Караманово, общ.Ценово, обл. Русе</w:t>
      </w:r>
    </w:p>
    <w:p w:rsidR="00F93100" w:rsidRPr="0043032A" w:rsidRDefault="00F93100" w:rsidP="005E583F">
      <w:pPr>
        <w:pStyle w:val="Heading2"/>
        <w:rPr>
          <w:sz w:val="28"/>
          <w:szCs w:val="28"/>
        </w:rPr>
      </w:pPr>
      <w:r w:rsidRPr="0043032A">
        <w:rPr>
          <w:sz w:val="28"/>
          <w:szCs w:val="28"/>
        </w:rPr>
        <w:t>ГЛАВА ПЪРВА</w:t>
      </w:r>
      <w:r w:rsidRPr="0043032A">
        <w:rPr>
          <w:sz w:val="28"/>
          <w:szCs w:val="28"/>
        </w:rPr>
        <w:br/>
        <w:t>ОБЩИ ПОЛОЖЕНИЯ</w:t>
      </w:r>
    </w:p>
    <w:p w:rsidR="00F93100" w:rsidRDefault="00F93100" w:rsidP="005E583F">
      <w:pPr>
        <w:pStyle w:val="NormalWeb"/>
        <w:jc w:val="both"/>
      </w:pPr>
      <w:r>
        <w:rPr>
          <w:rStyle w:val="Strong"/>
        </w:rPr>
        <w:t>Чл.1:</w:t>
      </w:r>
      <w:r>
        <w:t xml:space="preserve"> Народно Читалище “Светлина - </w:t>
      </w:r>
      <w:smartTag w:uri="urn:schemas-microsoft-com:office:smarttags" w:element="metricconverter">
        <w:smartTagPr>
          <w:attr w:name="ProductID" w:val="1905 г"/>
        </w:smartTagPr>
        <w:r>
          <w:t>1905 г</w:t>
        </w:r>
      </w:smartTag>
      <w:r>
        <w:t>” е традиционно самоуправляващо се българско културно-просветно сдружение, което изпълнява и държавни културно-просветни задачи в областта на културата. То работи на принципите на доброволността,  демократизма и автономията.</w:t>
      </w:r>
    </w:p>
    <w:p w:rsidR="00F93100" w:rsidRDefault="00F93100" w:rsidP="005E583F">
      <w:pPr>
        <w:pStyle w:val="NormalWeb"/>
        <w:jc w:val="both"/>
      </w:pPr>
      <w:r>
        <w:rPr>
          <w:rStyle w:val="Strong"/>
        </w:rPr>
        <w:t>Чл.2:</w:t>
      </w:r>
      <w:r>
        <w:t xml:space="preserve"> В неговата дейност може да участват всички физически лица </w:t>
      </w:r>
      <w:r>
        <w:rPr>
          <w:color w:val="FF0000"/>
        </w:rPr>
        <w:t xml:space="preserve"> </w:t>
      </w:r>
      <w:r w:rsidRPr="0043032A">
        <w:t>без ограничения</w:t>
      </w:r>
      <w:r>
        <w:rPr>
          <w:color w:val="FF0000"/>
        </w:rPr>
        <w:t xml:space="preserve"> </w:t>
      </w:r>
      <w:r>
        <w:t xml:space="preserve"> на възраст, пол, политически и религиозни възгледи и етническо самосъзнание.</w:t>
      </w:r>
    </w:p>
    <w:p w:rsidR="00F93100" w:rsidRDefault="00F93100" w:rsidP="005E583F">
      <w:pPr>
        <w:pStyle w:val="NormalWeb"/>
        <w:jc w:val="both"/>
      </w:pPr>
      <w:r>
        <w:rPr>
          <w:rStyle w:val="Strong"/>
        </w:rPr>
        <w:t>Чл.3:</w:t>
      </w:r>
      <w:r>
        <w:t xml:space="preserve"> Читалището е юридическо лице с нестопанска цел. То подлежи на вписване в регистъра на Окръжния съд.</w:t>
      </w:r>
    </w:p>
    <w:p w:rsidR="00F93100" w:rsidRDefault="00F93100" w:rsidP="005E583F">
      <w:pPr>
        <w:pStyle w:val="NormalWeb"/>
        <w:jc w:val="both"/>
      </w:pPr>
      <w:r>
        <w:rPr>
          <w:rStyle w:val="Strong"/>
        </w:rPr>
        <w:t>Чл.4:</w:t>
      </w:r>
      <w:r>
        <w:t xml:space="preserve"> Читалището поддържа отношения на сътрудничество и координация с държавните и общинските органи и организации, на които законите възлагат права и задължения, свързани с неговата дейност, като запазва своята автономия.</w:t>
      </w:r>
    </w:p>
    <w:p w:rsidR="00F93100" w:rsidRDefault="00F93100" w:rsidP="005E583F">
      <w:pPr>
        <w:pStyle w:val="NormalWeb"/>
        <w:jc w:val="both"/>
      </w:pPr>
      <w:r>
        <w:rPr>
          <w:rStyle w:val="Strong"/>
        </w:rPr>
        <w:t>Чл.5:</w:t>
      </w:r>
      <w:r>
        <w:t xml:space="preserve"> Читалището може да се сдружава и с други читалища и сродни организации, за постигане на своите цели, за провеждане на съвместни дейности и инициативи при условията посочени в ЗНЧ. </w:t>
      </w:r>
    </w:p>
    <w:p w:rsidR="00F93100" w:rsidRDefault="00F93100" w:rsidP="005E583F">
      <w:pPr>
        <w:pStyle w:val="NormalWeb"/>
        <w:jc w:val="both"/>
      </w:pPr>
      <w:r>
        <w:rPr>
          <w:rStyle w:val="Strong"/>
        </w:rPr>
        <w:t>Чл.6:</w:t>
      </w:r>
      <w:r>
        <w:t xml:space="preserve"> Читалището работи във взаимоотношения и с други културни и научни институти, учебни заведения,обществени, стопански и нестопански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интересите си. </w:t>
      </w:r>
    </w:p>
    <w:p w:rsidR="00F93100" w:rsidRPr="0043032A" w:rsidRDefault="00F93100" w:rsidP="005E583F">
      <w:pPr>
        <w:pStyle w:val="Heading2"/>
        <w:rPr>
          <w:sz w:val="28"/>
          <w:szCs w:val="28"/>
        </w:rPr>
      </w:pPr>
      <w:r w:rsidRPr="0043032A">
        <w:rPr>
          <w:sz w:val="28"/>
          <w:szCs w:val="28"/>
        </w:rPr>
        <w:t>ГЛАВА ВТОРА</w:t>
      </w:r>
      <w:r w:rsidRPr="0043032A">
        <w:rPr>
          <w:sz w:val="28"/>
          <w:szCs w:val="28"/>
        </w:rPr>
        <w:br/>
        <w:t>ЦЕЛИ, ДЕЙНОСТИ И ЗАДАЧИ</w:t>
      </w:r>
    </w:p>
    <w:p w:rsidR="00F93100" w:rsidRDefault="00F93100" w:rsidP="005E583F">
      <w:pPr>
        <w:pStyle w:val="NormalWeb"/>
        <w:jc w:val="both"/>
        <w:rPr>
          <w:rStyle w:val="Strong"/>
        </w:rPr>
      </w:pPr>
    </w:p>
    <w:p w:rsidR="00F93100" w:rsidRDefault="00F93100" w:rsidP="005E583F">
      <w:pPr>
        <w:pStyle w:val="NormalWeb"/>
        <w:jc w:val="both"/>
      </w:pPr>
      <w:r>
        <w:rPr>
          <w:rStyle w:val="Strong"/>
        </w:rPr>
        <w:t>Чл.7:</w:t>
      </w:r>
      <w:r>
        <w:t xml:space="preserve"> Целта на читалището е да задоволява потребностите на гражданите свързани с :</w:t>
      </w:r>
    </w:p>
    <w:p w:rsidR="00F93100" w:rsidRDefault="00F93100" w:rsidP="005E583F">
      <w:pPr>
        <w:numPr>
          <w:ilvl w:val="0"/>
          <w:numId w:val="1"/>
        </w:numPr>
        <w:spacing w:before="100" w:beforeAutospacing="1" w:after="100" w:afterAutospacing="1" w:line="240" w:lineRule="auto"/>
        <w:jc w:val="both"/>
      </w:pPr>
      <w:r>
        <w:t xml:space="preserve">Развитие и обогатяване на културния живот, социалната и образователна дейност на населението. </w:t>
      </w:r>
    </w:p>
    <w:p w:rsidR="00F93100" w:rsidRDefault="00F93100" w:rsidP="005E583F">
      <w:pPr>
        <w:numPr>
          <w:ilvl w:val="0"/>
          <w:numId w:val="1"/>
        </w:numPr>
        <w:spacing w:before="100" w:beforeAutospacing="1" w:after="100" w:afterAutospacing="1" w:line="240" w:lineRule="auto"/>
        <w:jc w:val="both"/>
      </w:pPr>
      <w:r>
        <w:t xml:space="preserve">Запазване на обичаите и традициите на българския народ. </w:t>
      </w:r>
    </w:p>
    <w:p w:rsidR="00F93100" w:rsidRDefault="00F93100" w:rsidP="005E583F">
      <w:pPr>
        <w:numPr>
          <w:ilvl w:val="0"/>
          <w:numId w:val="1"/>
        </w:numPr>
        <w:spacing w:before="100" w:beforeAutospacing="1" w:after="100" w:afterAutospacing="1" w:line="240" w:lineRule="auto"/>
        <w:jc w:val="both"/>
      </w:pPr>
      <w:r>
        <w:t>Развитие на творческите заложби на подрастващото поколение и приобщаването им към ценностите и постиженията на науката, изкуството и културата.</w:t>
      </w:r>
    </w:p>
    <w:p w:rsidR="00F93100" w:rsidRDefault="00F93100" w:rsidP="005E583F">
      <w:pPr>
        <w:numPr>
          <w:ilvl w:val="0"/>
          <w:numId w:val="1"/>
        </w:numPr>
        <w:spacing w:before="100" w:beforeAutospacing="1" w:after="100" w:afterAutospacing="1" w:line="240" w:lineRule="auto"/>
        <w:jc w:val="both"/>
      </w:pPr>
      <w:r>
        <w:t>Възпитаване и утвърждаване на националното самосъзнание.</w:t>
      </w:r>
    </w:p>
    <w:p w:rsidR="00F93100" w:rsidRDefault="00F93100" w:rsidP="005E583F">
      <w:pPr>
        <w:numPr>
          <w:ilvl w:val="0"/>
          <w:numId w:val="1"/>
        </w:numPr>
        <w:spacing w:before="100" w:beforeAutospacing="1" w:after="100" w:afterAutospacing="1" w:line="240" w:lineRule="auto"/>
        <w:jc w:val="both"/>
      </w:pPr>
      <w:r>
        <w:t xml:space="preserve">Осигуряване на достъп до информация. </w:t>
      </w:r>
    </w:p>
    <w:p w:rsidR="00F93100" w:rsidRDefault="00F93100" w:rsidP="005E583F">
      <w:pPr>
        <w:pStyle w:val="NormalWeb"/>
        <w:jc w:val="both"/>
      </w:pPr>
      <w:r>
        <w:rPr>
          <w:rStyle w:val="Strong"/>
        </w:rPr>
        <w:t>Чл.8:</w:t>
      </w:r>
      <w:r>
        <w:t xml:space="preserve"> За постигането на своята цел читалището извършва следните дейности:</w:t>
      </w:r>
    </w:p>
    <w:p w:rsidR="00F93100" w:rsidRDefault="00F93100" w:rsidP="005E583F">
      <w:pPr>
        <w:numPr>
          <w:ilvl w:val="0"/>
          <w:numId w:val="2"/>
        </w:numPr>
        <w:spacing w:before="100" w:beforeAutospacing="1" w:after="100" w:afterAutospacing="1" w:line="240" w:lineRule="auto"/>
        <w:jc w:val="both"/>
      </w:pPr>
      <w:r>
        <w:t xml:space="preserve">Поддържа библиотека, читални,фото-,фоно-.,филмо и видеотеки, както и създава и поддържа електронни информационни мрежи. </w:t>
      </w:r>
    </w:p>
    <w:p w:rsidR="00F93100" w:rsidRDefault="00F93100" w:rsidP="005E583F">
      <w:pPr>
        <w:numPr>
          <w:ilvl w:val="0"/>
          <w:numId w:val="2"/>
        </w:numPr>
        <w:autoSpaceDE w:val="0"/>
        <w:autoSpaceDN w:val="0"/>
        <w:adjustRightInd w:val="0"/>
        <w:spacing w:after="0" w:line="240" w:lineRule="auto"/>
        <w:jc w:val="both"/>
        <w:rPr>
          <w:rFonts w:ascii="TimesNewRomanPSMT" w:hAnsi="TimesNewRomanPSMT" w:cs="TimesNewRomanPSMT"/>
          <w:sz w:val="23"/>
          <w:szCs w:val="23"/>
        </w:rPr>
      </w:pPr>
      <w:r w:rsidRPr="00533820">
        <w:t>Организира  школи, кръжоци, курсове, клубове, кино- и видеопоказ, празненства, концерти, чествания и младежки дейности</w:t>
      </w:r>
    </w:p>
    <w:p w:rsidR="00F93100" w:rsidRPr="00533820" w:rsidRDefault="00F93100" w:rsidP="005E583F">
      <w:pPr>
        <w:numPr>
          <w:ilvl w:val="0"/>
          <w:numId w:val="2"/>
        </w:numPr>
        <w:autoSpaceDE w:val="0"/>
        <w:autoSpaceDN w:val="0"/>
        <w:adjustRightInd w:val="0"/>
        <w:spacing w:after="0" w:line="240" w:lineRule="auto"/>
        <w:jc w:val="both"/>
        <w:rPr>
          <w:rFonts w:ascii="TimesNewRomanPSMT" w:hAnsi="TimesNewRomanPSMT" w:cs="TimesNewRomanPSMT"/>
          <w:sz w:val="23"/>
          <w:szCs w:val="23"/>
        </w:rPr>
      </w:pPr>
      <w:r>
        <w:t>Развива и подпомага любителското художествено творчество.</w:t>
      </w:r>
    </w:p>
    <w:p w:rsidR="00F93100" w:rsidRPr="00533820" w:rsidRDefault="00F93100" w:rsidP="005E583F">
      <w:pPr>
        <w:numPr>
          <w:ilvl w:val="0"/>
          <w:numId w:val="2"/>
        </w:numPr>
        <w:autoSpaceDE w:val="0"/>
        <w:autoSpaceDN w:val="0"/>
        <w:adjustRightInd w:val="0"/>
        <w:spacing w:after="0" w:line="240" w:lineRule="auto"/>
        <w:jc w:val="both"/>
        <w:rPr>
          <w:rFonts w:ascii="TimesNewRomanPSMT" w:hAnsi="TimesNewRomanPSMT" w:cs="TimesNewRomanPSMT"/>
          <w:sz w:val="23"/>
          <w:szCs w:val="23"/>
        </w:rPr>
      </w:pPr>
      <w:r>
        <w:t>Събира и разпространява знания за родния край.</w:t>
      </w:r>
    </w:p>
    <w:p w:rsidR="00F93100" w:rsidRPr="00533820" w:rsidRDefault="00F93100" w:rsidP="005E583F">
      <w:pPr>
        <w:numPr>
          <w:ilvl w:val="0"/>
          <w:numId w:val="2"/>
        </w:numPr>
        <w:autoSpaceDE w:val="0"/>
        <w:autoSpaceDN w:val="0"/>
        <w:adjustRightInd w:val="0"/>
        <w:spacing w:after="0" w:line="240" w:lineRule="auto"/>
        <w:jc w:val="both"/>
        <w:rPr>
          <w:rFonts w:ascii="TimesNewRomanPSMT" w:hAnsi="TimesNewRomanPSMT" w:cs="TimesNewRomanPSMT"/>
          <w:sz w:val="23"/>
          <w:szCs w:val="23"/>
        </w:rPr>
      </w:pPr>
      <w:r>
        <w:t>Създава и съхранява музейни колекции съгласно Закона за културното наследство.</w:t>
      </w:r>
    </w:p>
    <w:p w:rsidR="00F93100" w:rsidRPr="00600356" w:rsidRDefault="00F93100" w:rsidP="005E583F">
      <w:pPr>
        <w:numPr>
          <w:ilvl w:val="0"/>
          <w:numId w:val="2"/>
        </w:numPr>
        <w:autoSpaceDE w:val="0"/>
        <w:autoSpaceDN w:val="0"/>
        <w:adjustRightInd w:val="0"/>
        <w:spacing w:after="0" w:line="240" w:lineRule="auto"/>
        <w:jc w:val="both"/>
        <w:rPr>
          <w:rFonts w:ascii="TimesNewRomanPSMT" w:hAnsi="TimesNewRomanPSMT" w:cs="TimesNewRomanPSMT"/>
          <w:sz w:val="23"/>
          <w:szCs w:val="23"/>
        </w:rPr>
      </w:pPr>
      <w:r>
        <w:t xml:space="preserve">Предоставя компютърни и интернет услуги. </w:t>
      </w:r>
    </w:p>
    <w:p w:rsidR="00F93100" w:rsidRDefault="00F93100" w:rsidP="005E583F">
      <w:pPr>
        <w:spacing w:before="100" w:beforeAutospacing="1" w:after="100" w:afterAutospacing="1"/>
        <w:jc w:val="both"/>
      </w:pPr>
      <w:r>
        <w:rPr>
          <w:rStyle w:val="Strong"/>
        </w:rPr>
        <w:t xml:space="preserve"> Чл.9:</w:t>
      </w:r>
      <w:r>
        <w:t xml:space="preserve"> Читалище“Светлина - </w:t>
      </w:r>
      <w:smartTag w:uri="urn:schemas-microsoft-com:office:smarttags" w:element="metricconverter">
        <w:smartTagPr>
          <w:attr w:name="ProductID" w:val="1905 г"/>
        </w:smartTagPr>
        <w:r>
          <w:t>1905 г</w:t>
        </w:r>
      </w:smartTag>
      <w:r>
        <w:t>” може да развива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цели.Читалището не разпределя печалба.</w:t>
      </w:r>
    </w:p>
    <w:p w:rsidR="00F93100" w:rsidRDefault="00F93100" w:rsidP="005E583F">
      <w:pPr>
        <w:jc w:val="both"/>
      </w:pPr>
    </w:p>
    <w:p w:rsidR="00F93100" w:rsidRPr="0043032A" w:rsidRDefault="00F93100" w:rsidP="005E583F">
      <w:pPr>
        <w:pStyle w:val="Heading2"/>
        <w:rPr>
          <w:sz w:val="28"/>
          <w:szCs w:val="28"/>
        </w:rPr>
      </w:pPr>
      <w:r w:rsidRPr="0043032A">
        <w:rPr>
          <w:sz w:val="28"/>
          <w:szCs w:val="28"/>
        </w:rPr>
        <w:t>ГЛАВА ТРЕТА</w:t>
      </w:r>
      <w:r w:rsidRPr="0043032A">
        <w:rPr>
          <w:sz w:val="28"/>
          <w:szCs w:val="28"/>
        </w:rPr>
        <w:br/>
        <w:t>УЧРЕДЯВАНЕ, ПРЕКРАТЯВАНЕ, ЧЛЕНСТВО</w:t>
      </w:r>
    </w:p>
    <w:p w:rsidR="00F93100" w:rsidRDefault="00F93100" w:rsidP="005E583F">
      <w:pPr>
        <w:pStyle w:val="NormalWeb"/>
        <w:jc w:val="both"/>
      </w:pPr>
      <w:r>
        <w:rPr>
          <w:rStyle w:val="Strong"/>
        </w:rPr>
        <w:t>Чл.10:</w:t>
      </w:r>
    </w:p>
    <w:p w:rsidR="00F93100" w:rsidRDefault="00F93100" w:rsidP="005E583F">
      <w:pPr>
        <w:numPr>
          <w:ilvl w:val="0"/>
          <w:numId w:val="3"/>
        </w:numPr>
        <w:spacing w:before="100" w:beforeAutospacing="1" w:after="100" w:afterAutospacing="1" w:line="240" w:lineRule="auto"/>
        <w:jc w:val="both"/>
      </w:pPr>
      <w:r>
        <w:t xml:space="preserve">Читалище “Светлина - </w:t>
      </w:r>
      <w:smartTag w:uri="urn:schemas-microsoft-com:office:smarttags" w:element="metricconverter">
        <w:smartTagPr>
          <w:attr w:name="ProductID" w:val="1905 г"/>
        </w:smartTagPr>
        <w:r>
          <w:t>1905 г</w:t>
        </w:r>
      </w:smartTag>
      <w:r>
        <w:t xml:space="preserve">.”   е основано през  1905 година. </w:t>
      </w:r>
    </w:p>
    <w:p w:rsidR="00F93100" w:rsidRDefault="00F93100" w:rsidP="005E583F">
      <w:pPr>
        <w:numPr>
          <w:ilvl w:val="0"/>
          <w:numId w:val="3"/>
        </w:numPr>
        <w:spacing w:before="100" w:beforeAutospacing="1" w:after="100" w:afterAutospacing="1" w:line="240" w:lineRule="auto"/>
        <w:jc w:val="both"/>
      </w:pPr>
      <w:r>
        <w:t xml:space="preserve">То се регистрира в окръжния съд в съответствие с §2 от предходните и заключителни разпоредби и в МК в съответствие с чл.10 от Закона за народните читалища </w:t>
      </w:r>
    </w:p>
    <w:p w:rsidR="00F93100" w:rsidRDefault="00F93100" w:rsidP="005E583F">
      <w:pPr>
        <w:numPr>
          <w:ilvl w:val="0"/>
          <w:numId w:val="3"/>
        </w:numPr>
        <w:spacing w:before="100" w:beforeAutospacing="1" w:after="100" w:afterAutospacing="1" w:line="240" w:lineRule="auto"/>
        <w:jc w:val="both"/>
      </w:pPr>
      <w:r>
        <w:t>Всяка промяна на вписаните в съдебния регистър обстоятелства се заявява в съда в съответствие с чл.9,</w:t>
      </w:r>
      <w:r w:rsidRPr="00B348F0">
        <w:t xml:space="preserve"> </w:t>
      </w:r>
      <w:r>
        <w:t xml:space="preserve">ал. 4 от ЗНЧ. </w:t>
      </w:r>
    </w:p>
    <w:p w:rsidR="00F93100" w:rsidRDefault="00F93100" w:rsidP="005E583F">
      <w:pPr>
        <w:pStyle w:val="NormalWeb"/>
        <w:jc w:val="both"/>
      </w:pPr>
      <w:r>
        <w:rPr>
          <w:rStyle w:val="Strong"/>
        </w:rPr>
        <w:t>Чл.11:</w:t>
      </w:r>
    </w:p>
    <w:p w:rsidR="00F93100" w:rsidRDefault="00F93100" w:rsidP="005E583F">
      <w:pPr>
        <w:numPr>
          <w:ilvl w:val="0"/>
          <w:numId w:val="4"/>
        </w:numPr>
        <w:spacing w:before="100" w:beforeAutospacing="1" w:after="100" w:afterAutospacing="1" w:line="240" w:lineRule="auto"/>
        <w:jc w:val="both"/>
      </w:pPr>
      <w:r>
        <w:t xml:space="preserve">Читалището може да бъде прекратено по решение на Общото събрание, взето в съответствие с чл.19 и 20 на Устава и вписано в регистъра на окръжния съд. </w:t>
      </w:r>
    </w:p>
    <w:p w:rsidR="00F93100" w:rsidRDefault="00F93100" w:rsidP="005E583F">
      <w:pPr>
        <w:numPr>
          <w:ilvl w:val="0"/>
          <w:numId w:val="4"/>
        </w:numPr>
        <w:spacing w:before="100" w:beforeAutospacing="1" w:after="100" w:afterAutospacing="1" w:line="240" w:lineRule="auto"/>
        <w:jc w:val="both"/>
      </w:pPr>
      <w:r>
        <w:t xml:space="preserve">Читалището може да бъде прекратено и по решение на окръжния съд съгласно чл.27 от ЗНЧ. </w:t>
      </w:r>
    </w:p>
    <w:p w:rsidR="00F93100" w:rsidRPr="00FF523E" w:rsidRDefault="00F93100" w:rsidP="005E583F">
      <w:pPr>
        <w:pStyle w:val="NormalWeb"/>
        <w:jc w:val="both"/>
      </w:pPr>
      <w:r>
        <w:rPr>
          <w:rStyle w:val="Strong"/>
        </w:rPr>
        <w:t>Чл.12:</w:t>
      </w:r>
      <w:r>
        <w:t xml:space="preserve"> Членовете на читалище  “Светлина - </w:t>
      </w:r>
      <w:smartTag w:uri="urn:schemas-microsoft-com:office:smarttags" w:element="metricconverter">
        <w:smartTagPr>
          <w:attr w:name="ProductID" w:val="1905 г"/>
        </w:smartTagPr>
        <w:r>
          <w:t>1905 г</w:t>
        </w:r>
      </w:smartTag>
      <w:r>
        <w:t xml:space="preserve">.” могат да бъдат индивидуални ,   колективни, почетни, дарители. </w:t>
      </w:r>
    </w:p>
    <w:p w:rsidR="00F93100" w:rsidRDefault="00F93100" w:rsidP="005E583F">
      <w:pPr>
        <w:pStyle w:val="NormalWeb"/>
        <w:jc w:val="both"/>
      </w:pPr>
      <w:r>
        <w:rPr>
          <w:rStyle w:val="Strong"/>
        </w:rPr>
        <w:t>Чл.13:</w:t>
      </w:r>
      <w:r>
        <w:t xml:space="preserve"> </w:t>
      </w:r>
    </w:p>
    <w:p w:rsidR="00F93100" w:rsidRDefault="00F93100" w:rsidP="005E583F">
      <w:pPr>
        <w:numPr>
          <w:ilvl w:val="0"/>
          <w:numId w:val="5"/>
        </w:numPr>
        <w:spacing w:before="100" w:beforeAutospacing="1" w:after="100" w:afterAutospacing="1" w:line="240" w:lineRule="auto"/>
        <w:jc w:val="both"/>
      </w:pPr>
      <w:r>
        <w:t>Индивидуалните членове са български граждани.</w:t>
      </w:r>
      <w:r w:rsidRPr="00B348F0">
        <w:t xml:space="preserve"> </w:t>
      </w:r>
      <w:r>
        <w:t xml:space="preserve">Те са действителни и спомагателни. </w:t>
      </w:r>
    </w:p>
    <w:p w:rsidR="00F93100" w:rsidRDefault="00F93100" w:rsidP="005E583F">
      <w:pPr>
        <w:numPr>
          <w:ilvl w:val="0"/>
          <w:numId w:val="5"/>
        </w:numPr>
        <w:spacing w:before="100" w:beforeAutospacing="1" w:after="100" w:afterAutospacing="1" w:line="240" w:lineRule="auto"/>
        <w:jc w:val="both"/>
      </w:pPr>
      <w:r>
        <w:t xml:space="preserve">Действителни членове са дееспособни лица, които плащат редовно </w:t>
      </w:r>
      <w:r>
        <w:rPr>
          <w:color w:val="FF0000"/>
        </w:rPr>
        <w:t xml:space="preserve"> </w:t>
      </w:r>
      <w:r w:rsidRPr="00513BF8">
        <w:t>членския си внос</w:t>
      </w:r>
      <w:r>
        <w:t>,</w:t>
      </w:r>
      <w:r w:rsidRPr="00513BF8">
        <w:t xml:space="preserve"> </w:t>
      </w:r>
      <w:r>
        <w:t xml:space="preserve">трябва да са навършили </w:t>
      </w:r>
      <w:smartTag w:uri="urn:schemas-microsoft-com:office:smarttags" w:element="metricconverter">
        <w:smartTagPr>
          <w:attr w:name="ProductID" w:val="18 г"/>
        </w:smartTagPr>
        <w:r>
          <w:t>18 г</w:t>
        </w:r>
      </w:smartTag>
      <w:r>
        <w:t xml:space="preserve">. и да участват в дейността на Читалището. Те имат право да избират и да бъдат избирани. Право на глас имат тези, които са плащали членския си внос за текущата година. </w:t>
      </w:r>
    </w:p>
    <w:p w:rsidR="00F93100" w:rsidRPr="00C31441" w:rsidRDefault="00F93100" w:rsidP="005E583F">
      <w:pPr>
        <w:numPr>
          <w:ilvl w:val="0"/>
          <w:numId w:val="5"/>
        </w:numPr>
        <w:spacing w:before="100" w:beforeAutospacing="1" w:after="100" w:afterAutospacing="1" w:line="240" w:lineRule="auto"/>
        <w:jc w:val="both"/>
      </w:pPr>
      <w:r w:rsidRPr="00B348F0">
        <w:t xml:space="preserve">Спомагателни членове са лица до 18 години, които нямат право да избират и да бъдат избирани  и имат съвещателен глас. Те плащат членския си внос в намален размер – </w:t>
      </w:r>
      <w:r w:rsidRPr="00C31441">
        <w:t xml:space="preserve">да се изпише колко намален. </w:t>
      </w:r>
    </w:p>
    <w:p w:rsidR="00F93100" w:rsidRDefault="00F93100" w:rsidP="005E583F">
      <w:pPr>
        <w:numPr>
          <w:ilvl w:val="0"/>
          <w:numId w:val="5"/>
        </w:numPr>
        <w:spacing w:before="100" w:beforeAutospacing="1" w:after="100" w:afterAutospacing="1" w:line="240" w:lineRule="auto"/>
        <w:jc w:val="both"/>
      </w:pPr>
      <w:r>
        <w:t xml:space="preserve">Членството се учредява или продължава с акта на плащането на членския внос .  Води се регистър на читалищните членове. </w:t>
      </w:r>
    </w:p>
    <w:p w:rsidR="00F93100" w:rsidRDefault="00F93100" w:rsidP="005E583F">
      <w:pPr>
        <w:numPr>
          <w:ilvl w:val="0"/>
          <w:numId w:val="5"/>
        </w:numPr>
        <w:spacing w:before="100" w:beforeAutospacing="1" w:after="100" w:afterAutospacing="1" w:line="240" w:lineRule="auto"/>
        <w:jc w:val="both"/>
      </w:pPr>
      <w:r>
        <w:t xml:space="preserve">Членството се прекратява: </w:t>
      </w:r>
    </w:p>
    <w:p w:rsidR="00F93100" w:rsidRDefault="00F93100" w:rsidP="005E583F">
      <w:pPr>
        <w:numPr>
          <w:ilvl w:val="1"/>
          <w:numId w:val="5"/>
        </w:numPr>
        <w:spacing w:before="100" w:beforeAutospacing="1" w:after="100" w:afterAutospacing="1" w:line="240" w:lineRule="auto"/>
        <w:jc w:val="both"/>
      </w:pPr>
      <w:r>
        <w:t xml:space="preserve">с писмено заявление на читалищния член; </w:t>
      </w:r>
    </w:p>
    <w:p w:rsidR="00F93100" w:rsidRDefault="00F93100" w:rsidP="005E583F">
      <w:pPr>
        <w:numPr>
          <w:ilvl w:val="1"/>
          <w:numId w:val="5"/>
        </w:numPr>
        <w:spacing w:before="100" w:beforeAutospacing="1" w:after="100" w:afterAutospacing="1" w:line="240" w:lineRule="auto"/>
        <w:jc w:val="both"/>
      </w:pPr>
      <w:r>
        <w:t>когато не участва в дейността на читалището;</w:t>
      </w:r>
    </w:p>
    <w:p w:rsidR="00F93100" w:rsidRDefault="00F93100" w:rsidP="005E583F">
      <w:pPr>
        <w:numPr>
          <w:ilvl w:val="1"/>
          <w:numId w:val="5"/>
        </w:numPr>
        <w:spacing w:before="100" w:beforeAutospacing="1" w:after="100" w:afterAutospacing="1" w:line="240" w:lineRule="auto"/>
        <w:jc w:val="both"/>
      </w:pPr>
      <w:r>
        <w:t xml:space="preserve">когато не е платен членският внос в рамките на календарната година; </w:t>
      </w:r>
    </w:p>
    <w:p w:rsidR="00F93100" w:rsidRDefault="00F93100" w:rsidP="005E583F">
      <w:pPr>
        <w:numPr>
          <w:ilvl w:val="1"/>
          <w:numId w:val="5"/>
        </w:numPr>
        <w:spacing w:before="100" w:beforeAutospacing="1" w:after="100" w:afterAutospacing="1" w:line="240" w:lineRule="auto"/>
        <w:jc w:val="both"/>
      </w:pPr>
      <w:r>
        <w:t>когато не участва в три последователни заседания на Общото събрание;</w:t>
      </w:r>
    </w:p>
    <w:p w:rsidR="00F93100" w:rsidRDefault="00F93100" w:rsidP="005E583F">
      <w:pPr>
        <w:numPr>
          <w:ilvl w:val="1"/>
          <w:numId w:val="5"/>
        </w:numPr>
        <w:spacing w:before="100" w:beforeAutospacing="1" w:after="100" w:afterAutospacing="1" w:line="240" w:lineRule="auto"/>
        <w:jc w:val="both"/>
      </w:pPr>
      <w:r>
        <w:t>когато общото събрание изключи читалищен член за грубо нарушение на Устава, за поведение, уронващо доброто име на читалището или за нанесени стопански и финансови щети в особено големи размери.</w:t>
      </w:r>
    </w:p>
    <w:p w:rsidR="00F93100" w:rsidRDefault="00F93100" w:rsidP="005E583F">
      <w:pPr>
        <w:spacing w:before="100" w:beforeAutospacing="1" w:after="100" w:afterAutospacing="1"/>
        <w:jc w:val="both"/>
      </w:pPr>
      <w:r>
        <w:t xml:space="preserve">       6. Нови членове се приемат от Общото събрание.</w:t>
      </w:r>
    </w:p>
    <w:p w:rsidR="00F93100" w:rsidRDefault="00F93100" w:rsidP="005E583F">
      <w:pPr>
        <w:pStyle w:val="NormalWeb"/>
        <w:jc w:val="both"/>
      </w:pPr>
      <w:r>
        <w:rPr>
          <w:rStyle w:val="Strong"/>
        </w:rPr>
        <w:t>Чл.14:</w:t>
      </w:r>
    </w:p>
    <w:p w:rsidR="00F93100" w:rsidRDefault="00F93100" w:rsidP="005E583F">
      <w:pPr>
        <w:numPr>
          <w:ilvl w:val="0"/>
          <w:numId w:val="6"/>
        </w:numPr>
        <w:spacing w:before="100" w:beforeAutospacing="1" w:after="100" w:afterAutospacing="1" w:line="240" w:lineRule="auto"/>
        <w:jc w:val="both"/>
      </w:pPr>
      <w:r>
        <w:t xml:space="preserve">ЧЛЕНОВЕТЕ на читалище “Светлина - </w:t>
      </w:r>
      <w:smartTag w:uri="urn:schemas-microsoft-com:office:smarttags" w:element="metricconverter">
        <w:smartTagPr>
          <w:attr w:name="ProductID" w:val="1905 г"/>
        </w:smartTagPr>
        <w:r>
          <w:t>1905 г</w:t>
        </w:r>
      </w:smartTag>
      <w:r>
        <w:t xml:space="preserve">.” имат право: </w:t>
      </w:r>
    </w:p>
    <w:p w:rsidR="00F93100" w:rsidRDefault="00F93100" w:rsidP="005E583F">
      <w:pPr>
        <w:numPr>
          <w:ilvl w:val="1"/>
          <w:numId w:val="6"/>
        </w:numPr>
        <w:spacing w:before="100" w:beforeAutospacing="1" w:after="100" w:afterAutospacing="1" w:line="240" w:lineRule="auto"/>
        <w:jc w:val="both"/>
      </w:pPr>
      <w:r>
        <w:t xml:space="preserve">Да избират ръководни органи и да бъдат избирани в тях, ако най-малко 2 години непосредствено преди избора са били членове на читалището. </w:t>
      </w:r>
    </w:p>
    <w:p w:rsidR="00F93100" w:rsidRDefault="00F93100" w:rsidP="005E583F">
      <w:pPr>
        <w:numPr>
          <w:ilvl w:val="1"/>
          <w:numId w:val="6"/>
        </w:numPr>
        <w:spacing w:before="100" w:beforeAutospacing="1" w:after="100" w:afterAutospacing="1" w:line="240" w:lineRule="auto"/>
        <w:jc w:val="both"/>
      </w:pPr>
      <w:r>
        <w:t xml:space="preserve">Да получават информация за дейността на читалището. </w:t>
      </w:r>
    </w:p>
    <w:p w:rsidR="00F93100" w:rsidRDefault="00F93100" w:rsidP="005E583F">
      <w:pPr>
        <w:numPr>
          <w:ilvl w:val="1"/>
          <w:numId w:val="6"/>
        </w:numPr>
        <w:spacing w:before="100" w:beforeAutospacing="1" w:after="100" w:afterAutospacing="1" w:line="240" w:lineRule="auto"/>
        <w:jc w:val="both"/>
      </w:pPr>
      <w:r>
        <w:t xml:space="preserve">Да участват в обсъждане на дейността на читалището. </w:t>
      </w:r>
    </w:p>
    <w:p w:rsidR="00F93100" w:rsidRDefault="00F93100" w:rsidP="005E583F">
      <w:pPr>
        <w:numPr>
          <w:ilvl w:val="1"/>
          <w:numId w:val="6"/>
        </w:numPr>
        <w:spacing w:before="100" w:beforeAutospacing="1" w:after="100" w:afterAutospacing="1" w:line="240" w:lineRule="auto"/>
        <w:jc w:val="both"/>
      </w:pPr>
      <w:r>
        <w:t xml:space="preserve">Да ползват с предимство неговата база и услугите му. </w:t>
      </w:r>
    </w:p>
    <w:p w:rsidR="00F93100" w:rsidRDefault="00F93100" w:rsidP="005E583F">
      <w:pPr>
        <w:spacing w:before="100" w:beforeAutospacing="1" w:after="100" w:afterAutospacing="1"/>
        <w:ind w:left="1080"/>
        <w:jc w:val="both"/>
      </w:pPr>
    </w:p>
    <w:p w:rsidR="00F93100" w:rsidRDefault="00F93100" w:rsidP="005E583F">
      <w:pPr>
        <w:numPr>
          <w:ilvl w:val="0"/>
          <w:numId w:val="6"/>
        </w:numPr>
        <w:spacing w:before="100" w:beforeAutospacing="1" w:after="100" w:afterAutospacing="1" w:line="240" w:lineRule="auto"/>
        <w:jc w:val="both"/>
      </w:pPr>
      <w:r>
        <w:t xml:space="preserve">ЧЛЕНОВЕТЕ на читалище “Светлина - </w:t>
      </w:r>
      <w:smartTag w:uri="urn:schemas-microsoft-com:office:smarttags" w:element="metricconverter">
        <w:smartTagPr>
          <w:attr w:name="ProductID" w:val="1905 г"/>
        </w:smartTagPr>
        <w:r>
          <w:t>1905 г</w:t>
        </w:r>
      </w:smartTag>
      <w:r>
        <w:t xml:space="preserve">.”  са длъжни: </w:t>
      </w:r>
    </w:p>
    <w:p w:rsidR="00F93100" w:rsidRDefault="00F93100" w:rsidP="005E583F">
      <w:pPr>
        <w:numPr>
          <w:ilvl w:val="1"/>
          <w:numId w:val="6"/>
        </w:numPr>
        <w:spacing w:before="100" w:beforeAutospacing="1" w:after="100" w:afterAutospacing="1" w:line="240" w:lineRule="auto"/>
        <w:jc w:val="both"/>
      </w:pPr>
      <w:r>
        <w:t>Да плащат редовно членския си внос – размер на 5,00 лв.</w:t>
      </w:r>
    </w:p>
    <w:p w:rsidR="00F93100" w:rsidRDefault="00F93100" w:rsidP="005E583F">
      <w:pPr>
        <w:numPr>
          <w:ilvl w:val="1"/>
          <w:numId w:val="6"/>
        </w:numPr>
        <w:spacing w:before="100" w:beforeAutospacing="1" w:after="100" w:afterAutospacing="1" w:line="240" w:lineRule="auto"/>
        <w:jc w:val="both"/>
      </w:pPr>
      <w:r>
        <w:t xml:space="preserve">Да спазват Устава на читалището. </w:t>
      </w:r>
    </w:p>
    <w:p w:rsidR="00F93100" w:rsidRDefault="00F93100" w:rsidP="005E583F">
      <w:pPr>
        <w:numPr>
          <w:ilvl w:val="1"/>
          <w:numId w:val="6"/>
        </w:numPr>
        <w:spacing w:before="100" w:beforeAutospacing="1" w:after="100" w:afterAutospacing="1" w:line="240" w:lineRule="auto"/>
        <w:jc w:val="both"/>
      </w:pPr>
      <w:r>
        <w:t xml:space="preserve">Да участват според възможностите си в дейността на читалището. </w:t>
      </w:r>
    </w:p>
    <w:p w:rsidR="00F93100" w:rsidRDefault="00F93100" w:rsidP="005E583F">
      <w:pPr>
        <w:numPr>
          <w:ilvl w:val="1"/>
          <w:numId w:val="6"/>
        </w:numPr>
        <w:spacing w:before="100" w:beforeAutospacing="1" w:after="100" w:afterAutospacing="1" w:line="240" w:lineRule="auto"/>
        <w:jc w:val="both"/>
      </w:pPr>
      <w:r>
        <w:t xml:space="preserve">Да опазват недвижимото имущество и предприемат стъпки за обогатяването му. </w:t>
      </w:r>
    </w:p>
    <w:p w:rsidR="00F93100" w:rsidRDefault="00F93100" w:rsidP="005E583F">
      <w:pPr>
        <w:numPr>
          <w:ilvl w:val="1"/>
          <w:numId w:val="6"/>
        </w:numPr>
        <w:spacing w:before="100" w:beforeAutospacing="1" w:after="100" w:afterAutospacing="1" w:line="240" w:lineRule="auto"/>
        <w:jc w:val="both"/>
      </w:pPr>
      <w:r>
        <w:t xml:space="preserve">Да не уронват доброто име и престижа на читалище “Светлина - </w:t>
      </w:r>
      <w:smartTag w:uri="urn:schemas-microsoft-com:office:smarttags" w:element="metricconverter">
        <w:smartTagPr>
          <w:attr w:name="ProductID" w:val="1905 г"/>
        </w:smartTagPr>
        <w:r>
          <w:t>1905 г</w:t>
        </w:r>
      </w:smartTag>
      <w:r>
        <w:t>.” .</w:t>
      </w:r>
    </w:p>
    <w:p w:rsidR="00F93100" w:rsidRDefault="00F93100" w:rsidP="005E583F">
      <w:pPr>
        <w:pStyle w:val="NormalWeb"/>
        <w:jc w:val="both"/>
      </w:pPr>
      <w:r>
        <w:rPr>
          <w:rStyle w:val="Strong"/>
        </w:rPr>
        <w:t>Чл.15:</w:t>
      </w:r>
    </w:p>
    <w:p w:rsidR="00F93100" w:rsidRDefault="00F93100" w:rsidP="005E583F">
      <w:pPr>
        <w:numPr>
          <w:ilvl w:val="0"/>
          <w:numId w:val="7"/>
        </w:numPr>
        <w:spacing w:before="100" w:beforeAutospacing="1" w:after="100" w:afterAutospacing="1" w:line="240" w:lineRule="auto"/>
        <w:jc w:val="both"/>
      </w:pPr>
      <w:r>
        <w:t xml:space="preserve">Колективни членове на читалище  “Светлина - </w:t>
      </w:r>
      <w:smartTag w:uri="urn:schemas-microsoft-com:office:smarttags" w:element="metricconverter">
        <w:smartTagPr>
          <w:attr w:name="ProductID" w:val="1905 г"/>
        </w:smartTagPr>
        <w:r>
          <w:t>1905 г</w:t>
        </w:r>
      </w:smartTag>
      <w:r>
        <w:t xml:space="preserve">.”    могат да бъдат: </w:t>
      </w:r>
    </w:p>
    <w:p w:rsidR="00F93100" w:rsidRDefault="00F93100" w:rsidP="005E583F">
      <w:pPr>
        <w:numPr>
          <w:ilvl w:val="1"/>
          <w:numId w:val="7"/>
        </w:numPr>
        <w:spacing w:before="100" w:beforeAutospacing="1" w:after="100" w:afterAutospacing="1" w:line="240" w:lineRule="auto"/>
        <w:jc w:val="both"/>
      </w:pPr>
      <w:r>
        <w:t xml:space="preserve">Професионални и стопански организации. </w:t>
      </w:r>
    </w:p>
    <w:p w:rsidR="00F93100" w:rsidRDefault="00F93100" w:rsidP="005E583F">
      <w:pPr>
        <w:numPr>
          <w:ilvl w:val="1"/>
          <w:numId w:val="7"/>
        </w:numPr>
        <w:spacing w:before="100" w:beforeAutospacing="1" w:after="100" w:afterAutospacing="1" w:line="240" w:lineRule="auto"/>
        <w:jc w:val="both"/>
      </w:pPr>
      <w:r>
        <w:t xml:space="preserve">Търговски дружества, регистрирани по установения ред, кооперации и сдружения с нестопанска цел. </w:t>
      </w:r>
    </w:p>
    <w:p w:rsidR="00F93100" w:rsidRDefault="00F93100" w:rsidP="005E583F">
      <w:pPr>
        <w:numPr>
          <w:ilvl w:val="1"/>
          <w:numId w:val="7"/>
        </w:numPr>
        <w:spacing w:before="100" w:beforeAutospacing="1" w:after="100" w:afterAutospacing="1" w:line="240" w:lineRule="auto"/>
        <w:jc w:val="both"/>
      </w:pPr>
      <w:r>
        <w:t xml:space="preserve">Културно-просветни и любителски клубове, творчески колективи, учебни заведения. </w:t>
      </w:r>
    </w:p>
    <w:p w:rsidR="00F93100" w:rsidRDefault="00F93100" w:rsidP="005E583F">
      <w:pPr>
        <w:spacing w:before="100" w:beforeAutospacing="1" w:after="100" w:afterAutospacing="1"/>
        <w:ind w:left="1080"/>
        <w:jc w:val="both"/>
      </w:pPr>
    </w:p>
    <w:p w:rsidR="00F93100" w:rsidRDefault="00F93100" w:rsidP="005E583F">
      <w:pPr>
        <w:numPr>
          <w:ilvl w:val="0"/>
          <w:numId w:val="7"/>
        </w:numPr>
        <w:spacing w:before="100" w:beforeAutospacing="1" w:after="100" w:afterAutospacing="1" w:line="240" w:lineRule="auto"/>
        <w:jc w:val="both"/>
      </w:pPr>
      <w:r>
        <w:t xml:space="preserve">Колективните членове съдействат: </w:t>
      </w:r>
    </w:p>
    <w:p w:rsidR="00F93100" w:rsidRDefault="00F93100" w:rsidP="005E583F">
      <w:pPr>
        <w:numPr>
          <w:ilvl w:val="1"/>
          <w:numId w:val="7"/>
        </w:numPr>
        <w:spacing w:before="100" w:beforeAutospacing="1" w:after="100" w:afterAutospacing="1" w:line="240" w:lineRule="auto"/>
        <w:jc w:val="both"/>
      </w:pPr>
      <w:r>
        <w:t xml:space="preserve">За осъществяване на целите на читалище “Светлина - </w:t>
      </w:r>
      <w:smartTag w:uri="urn:schemas-microsoft-com:office:smarttags" w:element="metricconverter">
        <w:smartTagPr>
          <w:attr w:name="ProductID" w:val="1905 г"/>
        </w:smartTagPr>
        <w:r>
          <w:t>1905 г</w:t>
        </w:r>
      </w:smartTag>
      <w:r>
        <w:t xml:space="preserve">.” . </w:t>
      </w:r>
    </w:p>
    <w:p w:rsidR="00F93100" w:rsidRDefault="00F93100" w:rsidP="005E583F">
      <w:pPr>
        <w:numPr>
          <w:ilvl w:val="1"/>
          <w:numId w:val="7"/>
        </w:numPr>
        <w:spacing w:before="100" w:beforeAutospacing="1" w:after="100" w:afterAutospacing="1" w:line="240" w:lineRule="auto"/>
        <w:jc w:val="both"/>
      </w:pPr>
      <w:r>
        <w:t xml:space="preserve">Подпомагат финансово дейностите по поддържането и обогатяването на материалната база. </w:t>
      </w:r>
    </w:p>
    <w:p w:rsidR="00F93100" w:rsidRDefault="00F93100" w:rsidP="005E583F">
      <w:pPr>
        <w:numPr>
          <w:ilvl w:val="1"/>
          <w:numId w:val="7"/>
        </w:numPr>
        <w:spacing w:before="100" w:beforeAutospacing="1" w:after="100" w:afterAutospacing="1" w:line="240" w:lineRule="auto"/>
        <w:jc w:val="both"/>
      </w:pPr>
      <w:r>
        <w:t xml:space="preserve">Имат право на един глас. </w:t>
      </w:r>
    </w:p>
    <w:p w:rsidR="00F93100" w:rsidRDefault="00F93100" w:rsidP="005E583F">
      <w:pPr>
        <w:spacing w:before="100" w:beforeAutospacing="1" w:after="100" w:afterAutospacing="1"/>
        <w:ind w:left="1080"/>
        <w:jc w:val="both"/>
      </w:pPr>
    </w:p>
    <w:p w:rsidR="00F93100" w:rsidRDefault="00F93100" w:rsidP="005E583F">
      <w:pPr>
        <w:numPr>
          <w:ilvl w:val="0"/>
          <w:numId w:val="7"/>
        </w:numPr>
        <w:spacing w:before="100" w:beforeAutospacing="1" w:after="100" w:afterAutospacing="1" w:line="240" w:lineRule="auto"/>
        <w:jc w:val="both"/>
      </w:pPr>
      <w:r>
        <w:t xml:space="preserve">Членството на колективните членове се учредява и поддържа чрез писмено споразумение или договор, които не могат да накърняват интересите на читалище“Светлина - </w:t>
      </w:r>
      <w:smartTag w:uri="urn:schemas-microsoft-com:office:smarttags" w:element="metricconverter">
        <w:smartTagPr>
          <w:attr w:name="ProductID" w:val="1905 г"/>
        </w:smartTagPr>
        <w:r>
          <w:t>1905 г</w:t>
        </w:r>
      </w:smartTag>
      <w:r>
        <w:t>.” .</w:t>
      </w:r>
    </w:p>
    <w:p w:rsidR="00F93100" w:rsidRDefault="00F93100" w:rsidP="005E583F">
      <w:pPr>
        <w:spacing w:before="100" w:beforeAutospacing="1" w:after="100" w:afterAutospacing="1"/>
        <w:ind w:left="360"/>
        <w:jc w:val="both"/>
      </w:pPr>
      <w:r>
        <w:t xml:space="preserve"> </w:t>
      </w:r>
    </w:p>
    <w:p w:rsidR="00F93100" w:rsidRDefault="00F93100" w:rsidP="005E583F">
      <w:pPr>
        <w:numPr>
          <w:ilvl w:val="0"/>
          <w:numId w:val="7"/>
        </w:numPr>
        <w:spacing w:before="100" w:beforeAutospacing="1" w:after="100" w:afterAutospacing="1" w:line="240" w:lineRule="auto"/>
        <w:jc w:val="both"/>
      </w:pPr>
      <w:r>
        <w:t xml:space="preserve">Колективното членство се прекратява: </w:t>
      </w:r>
    </w:p>
    <w:p w:rsidR="00F93100" w:rsidRDefault="00F93100" w:rsidP="005E583F">
      <w:pPr>
        <w:numPr>
          <w:ilvl w:val="1"/>
          <w:numId w:val="7"/>
        </w:numPr>
        <w:spacing w:before="100" w:beforeAutospacing="1" w:after="100" w:afterAutospacing="1" w:line="240" w:lineRule="auto"/>
        <w:jc w:val="both"/>
      </w:pPr>
      <w:r>
        <w:t xml:space="preserve">По писмено искане на колективен член. </w:t>
      </w:r>
    </w:p>
    <w:p w:rsidR="00F93100" w:rsidRDefault="00F93100" w:rsidP="005E583F">
      <w:pPr>
        <w:numPr>
          <w:ilvl w:val="1"/>
          <w:numId w:val="7"/>
        </w:numPr>
        <w:spacing w:before="100" w:beforeAutospacing="1" w:after="100" w:afterAutospacing="1" w:line="240" w:lineRule="auto"/>
        <w:jc w:val="both"/>
      </w:pPr>
      <w:r>
        <w:t xml:space="preserve">При фактическо прекъсване на взаимоотношенията между колективен член и читалище  “Светлина - </w:t>
      </w:r>
      <w:smartTag w:uri="urn:schemas-microsoft-com:office:smarttags" w:element="metricconverter">
        <w:smartTagPr>
          <w:attr w:name="ProductID" w:val="1905 г"/>
        </w:smartTagPr>
        <w:r>
          <w:t>1905 г</w:t>
        </w:r>
      </w:smartTag>
      <w:r>
        <w:t xml:space="preserve">.”  в продължение на една календарна година. </w:t>
      </w:r>
    </w:p>
    <w:p w:rsidR="00F93100" w:rsidRDefault="00F93100" w:rsidP="005E583F">
      <w:pPr>
        <w:pStyle w:val="NormalWeb"/>
        <w:jc w:val="both"/>
      </w:pPr>
      <w:r>
        <w:rPr>
          <w:rStyle w:val="Strong"/>
        </w:rPr>
        <w:t>Чл.16:</w:t>
      </w:r>
      <w:r>
        <w:t xml:space="preserve"> Почетните членове на читалище  “Светлина - </w:t>
      </w:r>
      <w:smartTag w:uri="urn:schemas-microsoft-com:office:smarttags" w:element="metricconverter">
        <w:smartTagPr>
          <w:attr w:name="ProductID" w:val="1905 г"/>
        </w:smartTagPr>
        <w:r>
          <w:t>1905 г</w:t>
        </w:r>
      </w:smartTag>
      <w:r>
        <w:t xml:space="preserve">.” ” са български и чужди граждани, както и дарители с изключителни заслуги към него. </w:t>
      </w:r>
    </w:p>
    <w:p w:rsidR="00F93100" w:rsidRPr="0059452B" w:rsidRDefault="00F93100" w:rsidP="005E583F">
      <w:pPr>
        <w:pStyle w:val="Heading2"/>
        <w:rPr>
          <w:sz w:val="28"/>
          <w:szCs w:val="28"/>
        </w:rPr>
      </w:pPr>
      <w:r w:rsidRPr="0059452B">
        <w:rPr>
          <w:sz w:val="28"/>
          <w:szCs w:val="28"/>
        </w:rPr>
        <w:t>ГЛАВА ЧЕТВЪРТА</w:t>
      </w:r>
      <w:r w:rsidRPr="0059452B">
        <w:rPr>
          <w:sz w:val="28"/>
          <w:szCs w:val="28"/>
        </w:rPr>
        <w:br/>
        <w:t>УПРАВЛЕНИЕ</w:t>
      </w:r>
    </w:p>
    <w:p w:rsidR="00F93100" w:rsidRDefault="00F93100" w:rsidP="005E583F">
      <w:pPr>
        <w:pStyle w:val="NormalWeb"/>
        <w:jc w:val="both"/>
      </w:pPr>
      <w:r>
        <w:rPr>
          <w:rStyle w:val="Strong"/>
        </w:rPr>
        <w:t>Чл.17:</w:t>
      </w:r>
      <w:r>
        <w:t xml:space="preserve"> Органите за управление на читалище</w:t>
      </w:r>
      <w:r w:rsidRPr="00B348F0">
        <w:t xml:space="preserve"> </w:t>
      </w:r>
      <w:r>
        <w:t xml:space="preserve"> “Светлина - </w:t>
      </w:r>
      <w:smartTag w:uri="urn:schemas-microsoft-com:office:smarttags" w:element="metricconverter">
        <w:smartTagPr>
          <w:attr w:name="ProductID" w:val="1905 г"/>
        </w:smartTagPr>
        <w:r>
          <w:t>1905 г</w:t>
        </w:r>
      </w:smartTag>
      <w:r>
        <w:t xml:space="preserve">.”  са: </w:t>
      </w:r>
    </w:p>
    <w:p w:rsidR="00F93100" w:rsidRDefault="00F93100" w:rsidP="005E583F">
      <w:pPr>
        <w:numPr>
          <w:ilvl w:val="0"/>
          <w:numId w:val="8"/>
        </w:numPr>
        <w:spacing w:before="100" w:beforeAutospacing="1" w:after="100" w:afterAutospacing="1" w:line="240" w:lineRule="auto"/>
        <w:jc w:val="both"/>
      </w:pPr>
      <w:r>
        <w:t xml:space="preserve">Общото събрание. </w:t>
      </w:r>
    </w:p>
    <w:p w:rsidR="00F93100" w:rsidRDefault="00F93100" w:rsidP="005E583F">
      <w:pPr>
        <w:numPr>
          <w:ilvl w:val="0"/>
          <w:numId w:val="8"/>
        </w:numPr>
        <w:spacing w:before="100" w:beforeAutospacing="1" w:after="100" w:afterAutospacing="1" w:line="240" w:lineRule="auto"/>
        <w:jc w:val="both"/>
      </w:pPr>
      <w:r>
        <w:t xml:space="preserve">Читалищното настоятелство. </w:t>
      </w:r>
    </w:p>
    <w:p w:rsidR="00F93100" w:rsidRDefault="00F93100" w:rsidP="005E583F">
      <w:pPr>
        <w:numPr>
          <w:ilvl w:val="0"/>
          <w:numId w:val="8"/>
        </w:numPr>
        <w:spacing w:before="100" w:beforeAutospacing="1" w:after="100" w:afterAutospacing="1" w:line="240" w:lineRule="auto"/>
        <w:jc w:val="both"/>
      </w:pPr>
      <w:r>
        <w:t xml:space="preserve">Проверителната комисия. </w:t>
      </w:r>
    </w:p>
    <w:p w:rsidR="00F93100" w:rsidRPr="00AD5130" w:rsidRDefault="00F93100" w:rsidP="005E583F">
      <w:pPr>
        <w:pStyle w:val="NormalWeb"/>
        <w:jc w:val="both"/>
        <w:rPr>
          <w:rStyle w:val="Strong"/>
          <w:b w:val="0"/>
          <w:bCs w:val="0"/>
        </w:rPr>
      </w:pPr>
      <w:r>
        <w:rPr>
          <w:rStyle w:val="Strong"/>
        </w:rPr>
        <w:t>Чл.18:</w:t>
      </w:r>
      <w:r>
        <w:t xml:space="preserve"> Върховен орган на читалището е Общото събрание. То се състои от всички членове на читалището, имащи право на глас.</w:t>
      </w:r>
    </w:p>
    <w:p w:rsidR="00F93100" w:rsidRPr="00E434FF" w:rsidRDefault="00F93100" w:rsidP="005E583F">
      <w:pPr>
        <w:pStyle w:val="NormalWeb"/>
        <w:jc w:val="both"/>
        <w:rPr>
          <w:b/>
        </w:rPr>
      </w:pPr>
      <w:r w:rsidRPr="00E434FF">
        <w:rPr>
          <w:rStyle w:val="Strong"/>
          <w:b w:val="0"/>
        </w:rPr>
        <w:t>Чл.19:</w:t>
      </w:r>
      <w:r w:rsidRPr="00E434FF">
        <w:rPr>
          <w:b/>
        </w:rPr>
        <w:t xml:space="preserve"> Общото събрание:</w:t>
      </w:r>
    </w:p>
    <w:p w:rsidR="00F93100" w:rsidRDefault="00F93100" w:rsidP="005E583F">
      <w:pPr>
        <w:numPr>
          <w:ilvl w:val="0"/>
          <w:numId w:val="9"/>
        </w:numPr>
        <w:spacing w:before="100" w:beforeAutospacing="1" w:after="100" w:afterAutospacing="1" w:line="240" w:lineRule="auto"/>
        <w:jc w:val="both"/>
      </w:pPr>
      <w:r>
        <w:t xml:space="preserve">Изменя и допълва Устава. </w:t>
      </w:r>
    </w:p>
    <w:p w:rsidR="00F93100" w:rsidRDefault="00F93100" w:rsidP="005E583F">
      <w:pPr>
        <w:numPr>
          <w:ilvl w:val="0"/>
          <w:numId w:val="9"/>
        </w:numPr>
        <w:spacing w:before="100" w:beforeAutospacing="1" w:after="100" w:afterAutospacing="1" w:line="240" w:lineRule="auto"/>
        <w:jc w:val="both"/>
      </w:pPr>
      <w:r>
        <w:t xml:space="preserve">Избира и освобождава членове на Настоятелството, Проверителната комисия и Председателя. </w:t>
      </w:r>
    </w:p>
    <w:p w:rsidR="00F93100" w:rsidRDefault="00F93100" w:rsidP="005E583F">
      <w:pPr>
        <w:numPr>
          <w:ilvl w:val="0"/>
          <w:numId w:val="9"/>
        </w:numPr>
        <w:spacing w:before="100" w:beforeAutospacing="1" w:after="100" w:afterAutospacing="1" w:line="240" w:lineRule="auto"/>
        <w:jc w:val="both"/>
      </w:pPr>
      <w:r>
        <w:t xml:space="preserve">Изключва членове на читалището. </w:t>
      </w:r>
    </w:p>
    <w:p w:rsidR="00F93100" w:rsidRDefault="00F93100" w:rsidP="005E583F">
      <w:pPr>
        <w:numPr>
          <w:ilvl w:val="0"/>
          <w:numId w:val="9"/>
        </w:numPr>
        <w:spacing w:before="100" w:beforeAutospacing="1" w:after="100" w:afterAutospacing="1" w:line="240" w:lineRule="auto"/>
        <w:jc w:val="both"/>
      </w:pPr>
      <w:r>
        <w:t xml:space="preserve">Определя основните насоки за дейността на читалището. </w:t>
      </w:r>
    </w:p>
    <w:p w:rsidR="00F93100" w:rsidRDefault="00F93100" w:rsidP="005E583F">
      <w:pPr>
        <w:numPr>
          <w:ilvl w:val="0"/>
          <w:numId w:val="9"/>
        </w:numPr>
        <w:spacing w:before="100" w:beforeAutospacing="1" w:after="100" w:afterAutospacing="1" w:line="240" w:lineRule="auto"/>
        <w:jc w:val="both"/>
      </w:pPr>
      <w:r>
        <w:t xml:space="preserve">Взема решения за членуване или прекратяване на членството в Читалищно сдружение. </w:t>
      </w:r>
    </w:p>
    <w:p w:rsidR="00F93100" w:rsidRDefault="00F93100" w:rsidP="005E583F">
      <w:pPr>
        <w:numPr>
          <w:ilvl w:val="0"/>
          <w:numId w:val="9"/>
        </w:numPr>
        <w:spacing w:before="100" w:beforeAutospacing="1" w:after="100" w:afterAutospacing="1" w:line="240" w:lineRule="auto"/>
        <w:jc w:val="both"/>
      </w:pPr>
      <w:r>
        <w:t xml:space="preserve">Приема бюджета на читалището. </w:t>
      </w:r>
    </w:p>
    <w:p w:rsidR="00F93100" w:rsidRPr="00AD5130" w:rsidRDefault="00F93100" w:rsidP="005E583F">
      <w:pPr>
        <w:numPr>
          <w:ilvl w:val="0"/>
          <w:numId w:val="9"/>
        </w:numPr>
        <w:spacing w:before="100" w:beforeAutospacing="1" w:after="100" w:afterAutospacing="1" w:line="240" w:lineRule="auto"/>
        <w:jc w:val="both"/>
      </w:pPr>
      <w:r w:rsidRPr="00AD5130">
        <w:t xml:space="preserve">Приема годишния отчет до   края на януари на следващата година. </w:t>
      </w:r>
    </w:p>
    <w:p w:rsidR="00F93100" w:rsidRDefault="00F93100" w:rsidP="005E583F">
      <w:pPr>
        <w:numPr>
          <w:ilvl w:val="0"/>
          <w:numId w:val="9"/>
        </w:numPr>
        <w:spacing w:before="100" w:beforeAutospacing="1" w:after="100" w:afterAutospacing="1" w:line="240" w:lineRule="auto"/>
        <w:jc w:val="both"/>
      </w:pPr>
      <w:r>
        <w:t xml:space="preserve">Обявява почетни членове,  в т.ч. дарителите. </w:t>
      </w:r>
    </w:p>
    <w:p w:rsidR="00F93100" w:rsidRDefault="00F93100" w:rsidP="005E583F">
      <w:pPr>
        <w:numPr>
          <w:ilvl w:val="0"/>
          <w:numId w:val="9"/>
        </w:numPr>
        <w:spacing w:before="100" w:beforeAutospacing="1" w:after="100" w:afterAutospacing="1" w:line="240" w:lineRule="auto"/>
        <w:jc w:val="both"/>
      </w:pPr>
      <w:r>
        <w:t xml:space="preserve">Отменя решения на органите на читалище  “Светлина - </w:t>
      </w:r>
      <w:smartTag w:uri="urn:schemas-microsoft-com:office:smarttags" w:element="metricconverter">
        <w:smartTagPr>
          <w:attr w:name="ProductID" w:val="1905 г"/>
        </w:smartTagPr>
        <w:r>
          <w:t>1905 г</w:t>
        </w:r>
      </w:smartTag>
      <w:r>
        <w:t>.” .</w:t>
      </w:r>
    </w:p>
    <w:p w:rsidR="00F93100" w:rsidRDefault="00F93100" w:rsidP="005E583F">
      <w:pPr>
        <w:numPr>
          <w:ilvl w:val="0"/>
          <w:numId w:val="9"/>
        </w:numPr>
        <w:spacing w:before="100" w:beforeAutospacing="1" w:after="100" w:afterAutospacing="1" w:line="240" w:lineRule="auto"/>
        <w:jc w:val="both"/>
      </w:pPr>
      <w:r>
        <w:t xml:space="preserve">Взема решения за отнасяне до съда на незаконосъобразни действия на ръководството или на отделни членове. </w:t>
      </w:r>
    </w:p>
    <w:p w:rsidR="00F93100" w:rsidRDefault="00F93100" w:rsidP="005E583F">
      <w:pPr>
        <w:numPr>
          <w:ilvl w:val="0"/>
          <w:numId w:val="9"/>
        </w:numPr>
        <w:spacing w:before="100" w:beforeAutospacing="1" w:after="100" w:afterAutospacing="1" w:line="240" w:lineRule="auto"/>
        <w:jc w:val="both"/>
      </w:pPr>
      <w:r>
        <w:t>Взема решение за прекратяване на читалището. Решенията на Общото събрание са задължителни за другите органи на читалището.</w:t>
      </w:r>
    </w:p>
    <w:p w:rsidR="00F93100" w:rsidRDefault="00F93100" w:rsidP="005E583F">
      <w:pPr>
        <w:numPr>
          <w:ilvl w:val="0"/>
          <w:numId w:val="9"/>
        </w:numPr>
        <w:spacing w:before="100" w:beforeAutospacing="1" w:after="100" w:afterAutospacing="1" w:line="240" w:lineRule="auto"/>
        <w:jc w:val="both"/>
      </w:pPr>
      <w:r>
        <w:t>Определя размера на членския внос.</w:t>
      </w:r>
    </w:p>
    <w:p w:rsidR="00F93100" w:rsidRDefault="00F93100" w:rsidP="005E583F">
      <w:pPr>
        <w:numPr>
          <w:ilvl w:val="0"/>
          <w:numId w:val="9"/>
        </w:numPr>
        <w:spacing w:before="100" w:beforeAutospacing="1" w:after="100" w:afterAutospacing="1" w:line="240" w:lineRule="auto"/>
        <w:jc w:val="both"/>
      </w:pPr>
      <w:r>
        <w:t>Взема решения за откриване на клонове на читалището след съгласуване с общината.</w:t>
      </w:r>
    </w:p>
    <w:p w:rsidR="00F93100" w:rsidRDefault="00F93100" w:rsidP="005E583F">
      <w:pPr>
        <w:pStyle w:val="NormalWeb"/>
        <w:jc w:val="both"/>
      </w:pPr>
      <w:r>
        <w:rPr>
          <w:rStyle w:val="Strong"/>
        </w:rPr>
        <w:t>Чл.20: Събрания</w:t>
      </w:r>
    </w:p>
    <w:p w:rsidR="00F93100" w:rsidRDefault="00F93100" w:rsidP="005E583F">
      <w:pPr>
        <w:numPr>
          <w:ilvl w:val="0"/>
          <w:numId w:val="10"/>
        </w:numPr>
        <w:spacing w:before="100" w:beforeAutospacing="1" w:after="100" w:afterAutospacing="1" w:line="240" w:lineRule="auto"/>
        <w:jc w:val="both"/>
      </w:pPr>
      <w:r>
        <w:t xml:space="preserve">Редовно общо събрание на Народно читалище “Светлина - </w:t>
      </w:r>
      <w:smartTag w:uri="urn:schemas-microsoft-com:office:smarttags" w:element="metricconverter">
        <w:smartTagPr>
          <w:attr w:name="ProductID" w:val="1905 г"/>
        </w:smartTagPr>
        <w:r>
          <w:t>1905 г</w:t>
        </w:r>
      </w:smartTag>
      <w:r>
        <w:t xml:space="preserve">.” </w:t>
      </w:r>
      <w:r w:rsidRPr="00B348F0">
        <w:t xml:space="preserve"> </w:t>
      </w:r>
      <w:r>
        <w:t xml:space="preserve">се свиква от Настоятелството веднъж годишно. </w:t>
      </w:r>
    </w:p>
    <w:p w:rsidR="00F93100" w:rsidRDefault="00F93100" w:rsidP="005E583F">
      <w:pPr>
        <w:numPr>
          <w:ilvl w:val="0"/>
          <w:numId w:val="10"/>
        </w:numPr>
        <w:spacing w:before="100" w:beforeAutospacing="1" w:after="100" w:afterAutospacing="1" w:line="240" w:lineRule="auto"/>
        <w:jc w:val="both"/>
      </w:pPr>
      <w:r>
        <w:t>Извънредно общо събрание на</w:t>
      </w:r>
      <w:r w:rsidRPr="00E70CA3">
        <w:t xml:space="preserve"> </w:t>
      </w:r>
      <w:r>
        <w:t xml:space="preserve">Народно читалище“Светлина - </w:t>
      </w:r>
      <w:smartTag w:uri="urn:schemas-microsoft-com:office:smarttags" w:element="metricconverter">
        <w:smartTagPr>
          <w:attr w:name="ProductID" w:val="1905 г"/>
        </w:smartTagPr>
        <w:r>
          <w:t>1905 г</w:t>
        </w:r>
      </w:smartTag>
      <w:r>
        <w:t>.” . може да бъде свикано и по искане на Настоятелството, и по искане на Проверителната комисия, и по решение на 1/3 от членовете, имащи право на глас.</w:t>
      </w:r>
      <w:r w:rsidRPr="00B348F0">
        <w:t xml:space="preserve"> </w:t>
      </w:r>
      <w:r>
        <w:t>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F93100" w:rsidRDefault="00F93100" w:rsidP="005E583F">
      <w:pPr>
        <w:numPr>
          <w:ilvl w:val="0"/>
          <w:numId w:val="10"/>
        </w:numPr>
        <w:spacing w:before="100" w:beforeAutospacing="1" w:after="100" w:afterAutospacing="1" w:line="240" w:lineRule="auto"/>
        <w:jc w:val="both"/>
      </w:pPr>
      <w:r>
        <w:t xml:space="preserve">Поканата за събранието  съдържа дневния ред, датата, часа, мястото на провеждане и кой го свиква. Поканата трябва да бъде получена срещу подпис или връчена не по-късно от 7 дни преди датата на провеждането. В същия срок на общодостъпни места, на вратата на читалището и чрез медиите трябва да бъде залепена покана за събранието. </w:t>
      </w:r>
    </w:p>
    <w:p w:rsidR="00F93100" w:rsidRDefault="00F93100" w:rsidP="005E583F">
      <w:pPr>
        <w:numPr>
          <w:ilvl w:val="0"/>
          <w:numId w:val="10"/>
        </w:numPr>
        <w:spacing w:before="100" w:beforeAutospacing="1" w:after="100" w:afterAutospacing="1" w:line="240" w:lineRule="auto"/>
        <w:jc w:val="both"/>
      </w:pPr>
      <w:r>
        <w:t xml:space="preserve">Общото събрание е законно, ако присъстват най-малко половината от имащите право на глас членове на Народно читалище “Светлина - 1905 г.” . </w:t>
      </w:r>
      <w:r w:rsidRPr="002F286C">
        <w:t>При липса на кворум събранието се отлага с един час .</w:t>
      </w:r>
      <w:r w:rsidRPr="00B348F0">
        <w:rPr>
          <w:color w:val="FF0000"/>
        </w:rPr>
        <w:t xml:space="preserve"> </w:t>
      </w:r>
      <w:r>
        <w:t xml:space="preserve">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p>
    <w:p w:rsidR="00F93100" w:rsidRDefault="00F93100" w:rsidP="005E583F">
      <w:pPr>
        <w:numPr>
          <w:ilvl w:val="0"/>
          <w:numId w:val="10"/>
        </w:numPr>
        <w:spacing w:before="100" w:beforeAutospacing="1" w:after="100" w:afterAutospacing="1" w:line="240" w:lineRule="auto"/>
        <w:jc w:val="both"/>
      </w:pPr>
      <w:r>
        <w:t xml:space="preserve">Решенията се вземат с мнозинство на повече от половината от присъстващите членове с право на глас, освен решенията по чл.14, ал.1, т.1, 4, 10, 11, 12 от Закона за народните читалища, които се вземат с мнозинство най-малко 2/3 от всички членове на читалището. </w:t>
      </w:r>
    </w:p>
    <w:p w:rsidR="00F93100" w:rsidRPr="00835AAE" w:rsidRDefault="00F93100" w:rsidP="005E583F">
      <w:pPr>
        <w:numPr>
          <w:ilvl w:val="0"/>
          <w:numId w:val="10"/>
        </w:numPr>
        <w:spacing w:before="100" w:beforeAutospacing="1" w:after="100" w:afterAutospacing="1" w:line="240" w:lineRule="auto"/>
        <w:jc w:val="both"/>
      </w:pPr>
      <w:r w:rsidRPr="00835AAE">
        <w:t>Две трети от ч</w:t>
      </w:r>
      <w:r>
        <w:t>леновете на Общото събрание на Н</w:t>
      </w:r>
      <w:r w:rsidRPr="00835AAE">
        <w:t>ародно</w:t>
      </w:r>
      <w:r>
        <w:t xml:space="preserve">  </w:t>
      </w:r>
      <w:r w:rsidRPr="00835AAE">
        <w:t>читалище</w:t>
      </w:r>
      <w:r>
        <w:t>“Светлина - 1905 г.”</w:t>
      </w:r>
      <w:r w:rsidRPr="00835AAE">
        <w:t xml:space="preserve"> могат да предявят иск пред окръжния съд по седалището на читалището за отмяна на</w:t>
      </w:r>
      <w:r>
        <w:t xml:space="preserve"> </w:t>
      </w:r>
      <w:r w:rsidRPr="00835AAE">
        <w:t>решение на общото с</w:t>
      </w:r>
      <w:r>
        <w:t>ъбрание, ако то противоречи на Закона или У</w:t>
      </w:r>
      <w:r w:rsidRPr="00835AAE">
        <w:t>става</w:t>
      </w:r>
      <w:r>
        <w:rPr>
          <w:rFonts w:ascii="TimesNewRomanPSMT" w:hAnsi="TimesNewRomanPSMT" w:cs="TimesNewRomanPSMT"/>
          <w:sz w:val="23"/>
          <w:szCs w:val="23"/>
        </w:rPr>
        <w:t>.</w:t>
      </w:r>
    </w:p>
    <w:p w:rsidR="00F93100" w:rsidRDefault="00F93100" w:rsidP="005E583F">
      <w:pPr>
        <w:numPr>
          <w:ilvl w:val="0"/>
          <w:numId w:val="10"/>
        </w:numPr>
        <w:spacing w:before="100" w:beforeAutospacing="1" w:after="100" w:afterAutospacing="1" w:line="240" w:lineRule="auto"/>
        <w:jc w:val="both"/>
      </w:pPr>
      <w:r w:rsidRPr="00835AAE">
        <w:t>Искът се предявява в едномесечен срок от узнаването на</w:t>
      </w:r>
      <w:r>
        <w:t xml:space="preserve"> </w:t>
      </w:r>
      <w:r w:rsidRPr="00835AAE">
        <w:t>решението, но не по-късно от една година от датата на вземане на решението.</w:t>
      </w:r>
    </w:p>
    <w:p w:rsidR="00F93100" w:rsidRPr="00835AAE" w:rsidRDefault="00F93100" w:rsidP="005E583F">
      <w:pPr>
        <w:numPr>
          <w:ilvl w:val="0"/>
          <w:numId w:val="10"/>
        </w:numPr>
        <w:spacing w:before="100" w:beforeAutospacing="1" w:after="100" w:afterAutospacing="1" w:line="240" w:lineRule="auto"/>
        <w:jc w:val="both"/>
      </w:pPr>
      <w:r>
        <w:t>Прокурорът може да иска от О</w:t>
      </w:r>
      <w:r w:rsidRPr="00835AAE">
        <w:t>кръжния съд по седалището на</w:t>
      </w:r>
      <w:r>
        <w:t xml:space="preserve"> </w:t>
      </w:r>
      <w:r w:rsidRPr="00835AAE">
        <w:t>читалището да отмени решение на общото събрание, което противоречи на закона или устава, в</w:t>
      </w:r>
      <w:r>
        <w:t xml:space="preserve"> </w:t>
      </w:r>
      <w:r w:rsidRPr="00835AAE">
        <w:t>едномесечен срок от узнаване на решението, но не по-късно от една година от датата на вземане на</w:t>
      </w:r>
      <w:r>
        <w:t xml:space="preserve"> </w:t>
      </w:r>
      <w:r w:rsidRPr="00835AAE">
        <w:t>решението.</w:t>
      </w:r>
    </w:p>
    <w:p w:rsidR="00F93100" w:rsidRDefault="00F93100" w:rsidP="005E583F">
      <w:pPr>
        <w:pStyle w:val="NormalWeb"/>
        <w:jc w:val="both"/>
      </w:pPr>
      <w:r>
        <w:rPr>
          <w:rStyle w:val="Strong"/>
        </w:rPr>
        <w:t>Чл.21: Читалищното настоятелство:</w:t>
      </w:r>
    </w:p>
    <w:p w:rsidR="00F93100" w:rsidRDefault="00F93100" w:rsidP="005E583F">
      <w:pPr>
        <w:numPr>
          <w:ilvl w:val="0"/>
          <w:numId w:val="11"/>
        </w:numPr>
        <w:spacing w:before="100" w:beforeAutospacing="1" w:after="100" w:afterAutospacing="1" w:line="240" w:lineRule="auto"/>
        <w:jc w:val="both"/>
      </w:pPr>
      <w:r>
        <w:t>Изпълнителен  орган на Народно читалище “Светлина - 1905 г.”  е Читалищното настоятелство. То се състои   от пет /5/ члена,  избрани за 3 /три/ години. Те не могат да имат роднински връзки по права и съребрена линия до четвърта степен.</w:t>
      </w:r>
    </w:p>
    <w:p w:rsidR="00F93100" w:rsidRDefault="00F93100" w:rsidP="005E583F">
      <w:pPr>
        <w:numPr>
          <w:ilvl w:val="0"/>
          <w:numId w:val="11"/>
        </w:numPr>
        <w:spacing w:before="100" w:beforeAutospacing="1" w:after="100" w:afterAutospacing="1" w:line="240" w:lineRule="auto"/>
        <w:jc w:val="both"/>
      </w:pPr>
      <w:r>
        <w:t xml:space="preserve">Настоятелството : </w:t>
      </w:r>
    </w:p>
    <w:p w:rsidR="00F93100" w:rsidRDefault="00F93100" w:rsidP="005E583F">
      <w:pPr>
        <w:numPr>
          <w:ilvl w:val="1"/>
          <w:numId w:val="11"/>
        </w:numPr>
        <w:spacing w:before="100" w:beforeAutospacing="1" w:after="100" w:afterAutospacing="1" w:line="240" w:lineRule="auto"/>
        <w:jc w:val="both"/>
      </w:pPr>
      <w:r>
        <w:t xml:space="preserve">Свиква общото събрание и изпълнява взетите от него решения. </w:t>
      </w:r>
    </w:p>
    <w:p w:rsidR="00F93100" w:rsidRDefault="00F93100" w:rsidP="005E583F">
      <w:pPr>
        <w:numPr>
          <w:ilvl w:val="1"/>
          <w:numId w:val="11"/>
        </w:numPr>
        <w:spacing w:before="100" w:beforeAutospacing="1" w:after="100" w:afterAutospacing="1" w:line="240" w:lineRule="auto"/>
        <w:jc w:val="both"/>
      </w:pPr>
      <w:r>
        <w:t xml:space="preserve"> Подготвя  и внася в Общото събрание проект за бюджет на читалището, следи за изпълнението му и утвърждава щата му. </w:t>
      </w:r>
    </w:p>
    <w:p w:rsidR="00F93100" w:rsidRDefault="00F93100" w:rsidP="005E583F">
      <w:pPr>
        <w:numPr>
          <w:ilvl w:val="1"/>
          <w:numId w:val="11"/>
        </w:numPr>
        <w:spacing w:before="100" w:beforeAutospacing="1" w:after="100" w:afterAutospacing="1" w:line="240" w:lineRule="auto"/>
        <w:jc w:val="both"/>
      </w:pPr>
      <w:r>
        <w:t xml:space="preserve">Подготвя и внася в Общото събрание отчет по бюджета и дейността на читалището. </w:t>
      </w:r>
    </w:p>
    <w:p w:rsidR="00F93100" w:rsidRDefault="00F93100" w:rsidP="005E583F">
      <w:pPr>
        <w:numPr>
          <w:ilvl w:val="1"/>
          <w:numId w:val="11"/>
        </w:numPr>
        <w:spacing w:before="100" w:beforeAutospacing="1" w:after="100" w:afterAutospacing="1" w:line="240" w:lineRule="auto"/>
        <w:jc w:val="both"/>
      </w:pPr>
      <w:r>
        <w:t xml:space="preserve">Назначава Секретаря на читалището и утвърждава длъжностната му характеристика.  </w:t>
      </w:r>
    </w:p>
    <w:p w:rsidR="00F93100" w:rsidRDefault="00F93100" w:rsidP="005E583F">
      <w:pPr>
        <w:numPr>
          <w:ilvl w:val="1"/>
          <w:numId w:val="11"/>
        </w:numPr>
        <w:spacing w:before="100" w:beforeAutospacing="1" w:after="100" w:afterAutospacing="1" w:line="240" w:lineRule="auto"/>
        <w:jc w:val="both"/>
      </w:pPr>
      <w:r>
        <w:t>Взема решения относно изпълняването на програмата и приетия годишен бюджет.</w:t>
      </w:r>
    </w:p>
    <w:p w:rsidR="00F93100" w:rsidRDefault="00F93100" w:rsidP="005E583F">
      <w:pPr>
        <w:numPr>
          <w:ilvl w:val="1"/>
          <w:numId w:val="11"/>
        </w:numPr>
        <w:spacing w:before="100" w:beforeAutospacing="1" w:after="100" w:afterAutospacing="1" w:line="240" w:lineRule="auto"/>
        <w:jc w:val="both"/>
      </w:pPr>
      <w:r>
        <w:t xml:space="preserve">Взема решения за назначаване на щатния и хонорования персонал и за определяне на хонорарите им и трудовите възнаграждения. </w:t>
      </w:r>
    </w:p>
    <w:p w:rsidR="00F93100" w:rsidRDefault="00F93100" w:rsidP="005E583F">
      <w:pPr>
        <w:numPr>
          <w:ilvl w:val="1"/>
          <w:numId w:val="11"/>
        </w:numPr>
        <w:spacing w:before="100" w:beforeAutospacing="1" w:after="100" w:afterAutospacing="1" w:line="240" w:lineRule="auto"/>
        <w:jc w:val="both"/>
      </w:pPr>
      <w:r>
        <w:t xml:space="preserve">Приема годишни планове за работата на читалището и програмите на отделните колективи. </w:t>
      </w:r>
    </w:p>
    <w:p w:rsidR="00F93100" w:rsidRDefault="00F93100" w:rsidP="005E583F">
      <w:pPr>
        <w:numPr>
          <w:ilvl w:val="1"/>
          <w:numId w:val="11"/>
        </w:numPr>
        <w:spacing w:before="100" w:beforeAutospacing="1" w:after="100" w:afterAutospacing="1" w:line="240" w:lineRule="auto"/>
        <w:jc w:val="both"/>
      </w:pPr>
      <w:r>
        <w:t xml:space="preserve">Взема решения за сдружаване на читалището, с изключение на решения, свързани по чл.14, ал.1, т.6 от ЗНЧ. </w:t>
      </w:r>
    </w:p>
    <w:p w:rsidR="00F93100" w:rsidRDefault="00F93100" w:rsidP="005E583F">
      <w:pPr>
        <w:numPr>
          <w:ilvl w:val="1"/>
          <w:numId w:val="11"/>
        </w:numPr>
        <w:spacing w:before="100" w:beforeAutospacing="1" w:after="100" w:afterAutospacing="1" w:line="240" w:lineRule="auto"/>
        <w:jc w:val="both"/>
      </w:pPr>
      <w:r>
        <w:t xml:space="preserve">Решава въпросите за създаване и закриване на колективи за художествено творчество, школи, курсове и други. </w:t>
      </w:r>
    </w:p>
    <w:p w:rsidR="00F93100" w:rsidRDefault="00F93100" w:rsidP="005E583F">
      <w:pPr>
        <w:numPr>
          <w:ilvl w:val="1"/>
          <w:numId w:val="11"/>
        </w:numPr>
        <w:spacing w:before="100" w:beforeAutospacing="1" w:after="100" w:afterAutospacing="1" w:line="240" w:lineRule="auto"/>
        <w:jc w:val="both"/>
      </w:pPr>
      <w:r>
        <w:t xml:space="preserve">Взема решения за стопанисване на читалищното имущество, за придобиване на недвижимо имущество, за отдаване на имущество под наем или под аренда, за определяне размера на таксите, наемите, арендните вноски, за образуване и управление на целеви фондове, в т.ч. и в изпълнение на дарения. </w:t>
      </w:r>
    </w:p>
    <w:p w:rsidR="00F93100" w:rsidRDefault="00F93100" w:rsidP="005E583F">
      <w:pPr>
        <w:numPr>
          <w:ilvl w:val="1"/>
          <w:numId w:val="11"/>
        </w:numPr>
        <w:spacing w:before="100" w:beforeAutospacing="1" w:after="100" w:afterAutospacing="1" w:line="240" w:lineRule="auto"/>
        <w:jc w:val="both"/>
      </w:pPr>
      <w:r>
        <w:t xml:space="preserve">Решава въпросите за откриване и закриване на допълнителни дейности, в т.ч. и стопански, за учредяване и прекратяване на търговски и граждански дружества и за участие в такива, свързани с дейността на читалището. </w:t>
      </w:r>
    </w:p>
    <w:p w:rsidR="00F93100" w:rsidRPr="004040B6" w:rsidRDefault="00F93100" w:rsidP="005E583F">
      <w:pPr>
        <w:numPr>
          <w:ilvl w:val="1"/>
          <w:numId w:val="11"/>
        </w:numPr>
        <w:spacing w:before="100" w:beforeAutospacing="1" w:after="100" w:afterAutospacing="1" w:line="240" w:lineRule="auto"/>
        <w:jc w:val="both"/>
      </w:pPr>
      <w:r>
        <w:t>Взема решения за морално и материално стимулиране и поощряване на читалищни членове и дейци, работещи в читалището.</w:t>
      </w:r>
    </w:p>
    <w:p w:rsidR="00F93100" w:rsidRDefault="00F93100" w:rsidP="005E583F">
      <w:pPr>
        <w:numPr>
          <w:ilvl w:val="0"/>
          <w:numId w:val="11"/>
        </w:numPr>
        <w:spacing w:before="100" w:beforeAutospacing="1" w:after="100" w:afterAutospacing="1" w:line="240" w:lineRule="auto"/>
        <w:jc w:val="both"/>
      </w:pPr>
      <w:r>
        <w:t>Настоятелството се свиква на заседание най-малко</w:t>
      </w:r>
      <w:r>
        <w:rPr>
          <w:color w:val="FF0000"/>
        </w:rPr>
        <w:t xml:space="preserve"> </w:t>
      </w:r>
      <w:r>
        <w:t xml:space="preserve"> веднъж </w:t>
      </w:r>
      <w:r>
        <w:rPr>
          <w:color w:val="FF0000"/>
        </w:rPr>
        <w:t xml:space="preserve"> </w:t>
      </w:r>
      <w:r>
        <w:t xml:space="preserve">на тримесечие. При необходимост на тези заседания могат да се канят и други читалищни членове и служители или членове на Проверителната комисия. Настоятелството взема решения с мнозинство повече от половината от членовете си. </w:t>
      </w:r>
    </w:p>
    <w:p w:rsidR="00F93100" w:rsidRDefault="00F93100" w:rsidP="005E583F">
      <w:pPr>
        <w:pStyle w:val="NormalWeb"/>
        <w:jc w:val="both"/>
      </w:pPr>
      <w:r>
        <w:rPr>
          <w:rStyle w:val="Strong"/>
        </w:rPr>
        <w:t>Чл.22:</w:t>
      </w:r>
    </w:p>
    <w:p w:rsidR="00F93100" w:rsidRDefault="00F93100" w:rsidP="005E583F">
      <w:pPr>
        <w:numPr>
          <w:ilvl w:val="0"/>
          <w:numId w:val="12"/>
        </w:numPr>
        <w:spacing w:before="100" w:beforeAutospacing="1" w:after="100" w:afterAutospacing="1" w:line="240" w:lineRule="auto"/>
        <w:jc w:val="both"/>
      </w:pPr>
      <w:r>
        <w:t xml:space="preserve">Председателят на читалището се избира пряко от Общото събрание за три години въз основа на чл.17 от ЗНЧ. </w:t>
      </w:r>
    </w:p>
    <w:p w:rsidR="00F93100" w:rsidRDefault="00F93100" w:rsidP="005E583F">
      <w:pPr>
        <w:numPr>
          <w:ilvl w:val="0"/>
          <w:numId w:val="12"/>
        </w:numPr>
        <w:spacing w:before="100" w:beforeAutospacing="1" w:after="100" w:afterAutospacing="1" w:line="240" w:lineRule="auto"/>
        <w:jc w:val="both"/>
      </w:pPr>
      <w:r>
        <w:t xml:space="preserve">Председателят представлява читалището заедно и поотделно със Секретаря на читалището. </w:t>
      </w:r>
    </w:p>
    <w:p w:rsidR="00F93100" w:rsidRDefault="00F93100" w:rsidP="005E583F">
      <w:pPr>
        <w:numPr>
          <w:ilvl w:val="0"/>
          <w:numId w:val="12"/>
        </w:numPr>
        <w:spacing w:before="100" w:beforeAutospacing="1" w:after="100" w:afterAutospacing="1" w:line="240" w:lineRule="auto"/>
        <w:jc w:val="both"/>
      </w:pPr>
      <w:r>
        <w:t>Свиква и ръководи заседанията на Настоятелството и председателства Общото събрание.</w:t>
      </w:r>
    </w:p>
    <w:p w:rsidR="00F93100" w:rsidRDefault="00F93100" w:rsidP="005E583F">
      <w:pPr>
        <w:numPr>
          <w:ilvl w:val="0"/>
          <w:numId w:val="12"/>
        </w:numPr>
        <w:spacing w:before="100" w:beforeAutospacing="1" w:after="100" w:afterAutospacing="1" w:line="240" w:lineRule="auto"/>
        <w:jc w:val="both"/>
      </w:pPr>
      <w:r>
        <w:t xml:space="preserve"> Сключва и прекратява трудовите договори със служителите, съобразно бюджета на читалището и въз основа на решение на Настоятелството. Сключва и прекратява трудовия договор със секретаря въз основа на решение на Настоятелството и контролира работата му по текущата дейност. Изготвя длъжностната му характеристика. </w:t>
      </w:r>
    </w:p>
    <w:p w:rsidR="00F93100" w:rsidRDefault="00F93100" w:rsidP="005E583F">
      <w:pPr>
        <w:numPr>
          <w:ilvl w:val="0"/>
          <w:numId w:val="12"/>
        </w:numPr>
        <w:spacing w:before="100" w:beforeAutospacing="1" w:after="100" w:afterAutospacing="1" w:line="240" w:lineRule="auto"/>
        <w:jc w:val="both"/>
      </w:pPr>
      <w:r>
        <w:t>Отчита дейността си пред Читалищното настоятелство.</w:t>
      </w:r>
    </w:p>
    <w:p w:rsidR="00F93100" w:rsidRPr="00215426" w:rsidRDefault="00F93100" w:rsidP="005E583F">
      <w:pPr>
        <w:pStyle w:val="NormalWeb"/>
        <w:jc w:val="both"/>
        <w:rPr>
          <w:b/>
          <w:bCs/>
        </w:rPr>
      </w:pPr>
      <w:r>
        <w:rPr>
          <w:rStyle w:val="Strong"/>
        </w:rPr>
        <w:t xml:space="preserve">Чл.23: </w:t>
      </w:r>
    </w:p>
    <w:p w:rsidR="00F93100" w:rsidRDefault="00F93100" w:rsidP="005E583F">
      <w:pPr>
        <w:numPr>
          <w:ilvl w:val="1"/>
          <w:numId w:val="11"/>
        </w:numPr>
        <w:autoSpaceDE w:val="0"/>
        <w:autoSpaceDN w:val="0"/>
        <w:adjustRightInd w:val="0"/>
        <w:spacing w:after="0" w:line="240" w:lineRule="auto"/>
        <w:jc w:val="both"/>
      </w:pPr>
      <w:r w:rsidRPr="00C556C4">
        <w:t>Секретарят на читалището</w:t>
      </w:r>
      <w:r>
        <w:t>:</w:t>
      </w:r>
    </w:p>
    <w:p w:rsidR="00F93100" w:rsidRPr="00215426" w:rsidRDefault="00F93100" w:rsidP="005E583F">
      <w:pPr>
        <w:autoSpaceDE w:val="0"/>
        <w:autoSpaceDN w:val="0"/>
        <w:adjustRightInd w:val="0"/>
        <w:ind w:left="1080"/>
        <w:jc w:val="both"/>
      </w:pPr>
      <w:r>
        <w:t>-</w:t>
      </w:r>
      <w:r w:rsidRPr="00215426">
        <w:t xml:space="preserve"> организир</w:t>
      </w:r>
      <w:r>
        <w:t>а изпълнението на решенията на Н</w:t>
      </w:r>
      <w:r w:rsidRPr="00215426">
        <w:t>астоятелството, включително решенията за</w:t>
      </w:r>
      <w:r>
        <w:t xml:space="preserve"> </w:t>
      </w:r>
      <w:r w:rsidRPr="00215426">
        <w:t>изпълнението на бюджета;</w:t>
      </w:r>
    </w:p>
    <w:p w:rsidR="00F93100" w:rsidRPr="00215426" w:rsidRDefault="00F93100" w:rsidP="005E583F">
      <w:pPr>
        <w:autoSpaceDE w:val="0"/>
        <w:autoSpaceDN w:val="0"/>
        <w:adjustRightInd w:val="0"/>
        <w:ind w:left="1080"/>
        <w:jc w:val="both"/>
      </w:pPr>
      <w:r>
        <w:t xml:space="preserve">- </w:t>
      </w:r>
      <w:r w:rsidRPr="00215426">
        <w:t>организира текущата основна и допълнителна дейност;</w:t>
      </w:r>
    </w:p>
    <w:p w:rsidR="00F93100" w:rsidRDefault="00F93100" w:rsidP="005E583F">
      <w:pPr>
        <w:autoSpaceDE w:val="0"/>
        <w:autoSpaceDN w:val="0"/>
        <w:adjustRightInd w:val="0"/>
        <w:ind w:left="1080"/>
        <w:jc w:val="both"/>
      </w:pPr>
      <w:r>
        <w:t xml:space="preserve">- </w:t>
      </w:r>
      <w:r w:rsidRPr="00215426">
        <w:t>отговаря за работата на щатния и хонорувания персонал;</w:t>
      </w:r>
    </w:p>
    <w:p w:rsidR="00F93100" w:rsidRPr="00215426" w:rsidRDefault="00F93100" w:rsidP="005E583F">
      <w:pPr>
        <w:autoSpaceDE w:val="0"/>
        <w:autoSpaceDN w:val="0"/>
        <w:adjustRightInd w:val="0"/>
        <w:ind w:left="1080"/>
        <w:jc w:val="both"/>
      </w:pPr>
      <w:r>
        <w:t xml:space="preserve">- </w:t>
      </w:r>
      <w:r w:rsidRPr="00215426">
        <w:t>представлява ч</w:t>
      </w:r>
      <w:r>
        <w:t>италището заедно и поотделно с П</w:t>
      </w:r>
      <w:r w:rsidRPr="00215426">
        <w:t>редседателя.</w:t>
      </w:r>
    </w:p>
    <w:p w:rsidR="00F93100" w:rsidRPr="00311AA4" w:rsidRDefault="00F93100" w:rsidP="005E583F">
      <w:pPr>
        <w:autoSpaceDE w:val="0"/>
        <w:autoSpaceDN w:val="0"/>
        <w:adjustRightInd w:val="0"/>
        <w:jc w:val="both"/>
      </w:pPr>
      <w:r>
        <w:t xml:space="preserve">     2. </w:t>
      </w:r>
      <w:r w:rsidRPr="00311AA4">
        <w:t>Секретарят не може да е в роднински връзки с чл</w:t>
      </w:r>
      <w:r>
        <w:t xml:space="preserve">еновете на Настоятелството и на </w:t>
      </w:r>
      <w:r w:rsidRPr="00311AA4">
        <w:t>проверителната комисия по права и по съребрена линия до четвърта степен, както и да бъде</w:t>
      </w:r>
      <w:r>
        <w:t xml:space="preserve"> </w:t>
      </w:r>
      <w:r w:rsidRPr="00311AA4">
        <w:t>съпруг/съпруга на председателя на читалището.</w:t>
      </w:r>
    </w:p>
    <w:p w:rsidR="00F93100" w:rsidRPr="004040B6" w:rsidRDefault="00F93100" w:rsidP="005E583F">
      <w:pPr>
        <w:pStyle w:val="NormalWeb"/>
        <w:jc w:val="both"/>
        <w:rPr>
          <w:b/>
          <w:bCs/>
          <w:color w:val="FF0000"/>
        </w:rPr>
      </w:pPr>
      <w:r>
        <w:rPr>
          <w:rStyle w:val="Strong"/>
          <w:color w:val="FF0000"/>
        </w:rPr>
        <w:t xml:space="preserve"> </w:t>
      </w:r>
      <w:r>
        <w:rPr>
          <w:rStyle w:val="Strong"/>
        </w:rPr>
        <w:t>Чл.24:</w:t>
      </w:r>
    </w:p>
    <w:p w:rsidR="00F93100" w:rsidRDefault="00F93100" w:rsidP="005E583F">
      <w:pPr>
        <w:numPr>
          <w:ilvl w:val="0"/>
          <w:numId w:val="13"/>
        </w:numPr>
        <w:spacing w:before="100" w:beforeAutospacing="1" w:after="100" w:afterAutospacing="1" w:line="240" w:lineRule="auto"/>
        <w:jc w:val="both"/>
      </w:pPr>
      <w:r>
        <w:t>Проверителната комисия се състои   от  трима /3/ членове, избрани за три години. Не могат да бъдат членове лица, които са в трудово-правни отношения с читалището или са роднини на членове на Настоятелството, на председателя и секретаря по права линия, съпрузи, братя, сестри и роднини по сватовство от първа степен.</w:t>
      </w:r>
    </w:p>
    <w:p w:rsidR="00F93100" w:rsidRDefault="00F93100" w:rsidP="005E583F">
      <w:pPr>
        <w:numPr>
          <w:ilvl w:val="0"/>
          <w:numId w:val="13"/>
        </w:numPr>
        <w:spacing w:before="100" w:beforeAutospacing="1" w:after="100" w:afterAutospacing="1" w:line="240" w:lineRule="auto"/>
        <w:jc w:val="both"/>
      </w:pPr>
      <w: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F93100" w:rsidRDefault="00F93100" w:rsidP="005E583F">
      <w:pPr>
        <w:numPr>
          <w:ilvl w:val="0"/>
          <w:numId w:val="13"/>
        </w:numPr>
        <w:spacing w:before="100" w:beforeAutospacing="1" w:after="100" w:afterAutospacing="1" w:line="240" w:lineRule="auto"/>
        <w:jc w:val="both"/>
      </w:pPr>
      <w:r>
        <w:t xml:space="preserve">При констатиране на нарушения, Проверителната комисия уведомява Общото събрание на читалището, а при данни за извършено престъпление - органите на прокуратурата. </w:t>
      </w:r>
    </w:p>
    <w:p w:rsidR="00F93100" w:rsidRDefault="00F93100" w:rsidP="005E583F">
      <w:pPr>
        <w:numPr>
          <w:ilvl w:val="0"/>
          <w:numId w:val="13"/>
        </w:numPr>
        <w:spacing w:before="100" w:beforeAutospacing="1" w:after="100" w:afterAutospacing="1" w:line="240" w:lineRule="auto"/>
        <w:jc w:val="both"/>
      </w:pPr>
      <w:r>
        <w:t xml:space="preserve">Комисията взема решения с мнозинство повече от половината. </w:t>
      </w:r>
    </w:p>
    <w:p w:rsidR="00F93100" w:rsidRDefault="00F93100" w:rsidP="005E583F">
      <w:pPr>
        <w:pStyle w:val="NormalWeb"/>
        <w:jc w:val="both"/>
      </w:pPr>
      <w:r>
        <w:rPr>
          <w:rStyle w:val="Strong"/>
        </w:rPr>
        <w:t>Чл.25:</w:t>
      </w:r>
      <w:r>
        <w:t xml:space="preserve"> Когато поради смърт, трайна физическа невъзможност или подаване на оставка, Председателят на читалището престане да изпълнява задълженията си, или когато поради същите причини Настоятелството или Проверителната комисия останат с по-малко членове от предвидените в чл.21, ал.1 и чл.22 и чл.24, в срок от два месеца, Общото събрание избира нов Председател или попълва състава на съответния орган.</w:t>
      </w:r>
    </w:p>
    <w:p w:rsidR="00F93100" w:rsidRDefault="00F93100" w:rsidP="005E583F">
      <w:pPr>
        <w:pStyle w:val="NormalWeb"/>
        <w:jc w:val="both"/>
      </w:pPr>
      <w:r>
        <w:rPr>
          <w:rStyle w:val="Strong"/>
        </w:rPr>
        <w:t>Чл.26:</w:t>
      </w:r>
      <w:r>
        <w:t xml:space="preserve"> Не могат да бъдат </w:t>
      </w:r>
      <w:r w:rsidRPr="0059452B">
        <w:t>избирани</w:t>
      </w:r>
      <w:r>
        <w:t xml:space="preserve"> за членове на Настоятелството и Проверителната комисия и  лица, които са осъждани на лишаване от свобода за умишлени престъпления от общ характер. </w:t>
      </w:r>
    </w:p>
    <w:p w:rsidR="00F93100" w:rsidRPr="00311AA4" w:rsidRDefault="00F93100" w:rsidP="005E583F">
      <w:pPr>
        <w:autoSpaceDE w:val="0"/>
        <w:autoSpaceDN w:val="0"/>
        <w:adjustRightInd w:val="0"/>
        <w:jc w:val="both"/>
      </w:pPr>
      <w:r>
        <w:rPr>
          <w:b/>
        </w:rPr>
        <w:t xml:space="preserve">Чл 27: </w:t>
      </w:r>
      <w:r>
        <w:t>Членовете на Н</w:t>
      </w:r>
      <w:r w:rsidRPr="00311AA4">
        <w:t>астоятелството, включително</w:t>
      </w:r>
      <w:r>
        <w:t xml:space="preserve"> Председателят и С</w:t>
      </w:r>
      <w:r w:rsidRPr="00311AA4">
        <w:t>екретарят, подават декларации за конфликт на интереси при условията и по реда</w:t>
      </w:r>
      <w:r>
        <w:t xml:space="preserve"> </w:t>
      </w:r>
      <w:r w:rsidRPr="00311AA4">
        <w:t>на Закона за предотвратяване и разкриване на конфликт на интереси. Декларациите се обявяват на</w:t>
      </w:r>
      <w:r>
        <w:t xml:space="preserve"> </w:t>
      </w:r>
      <w:r w:rsidRPr="00311AA4">
        <w:t>интернет страницата на  читалище</w:t>
      </w:r>
      <w:r>
        <w:t>то</w:t>
      </w:r>
      <w:r w:rsidRPr="00311AA4">
        <w:t>.</w:t>
      </w:r>
    </w:p>
    <w:p w:rsidR="00F93100" w:rsidRPr="0059452B" w:rsidRDefault="00F93100" w:rsidP="005E583F">
      <w:pPr>
        <w:pStyle w:val="Heading2"/>
        <w:rPr>
          <w:sz w:val="28"/>
          <w:szCs w:val="28"/>
        </w:rPr>
      </w:pPr>
      <w:r w:rsidRPr="0059452B">
        <w:rPr>
          <w:sz w:val="28"/>
          <w:szCs w:val="28"/>
        </w:rPr>
        <w:t>ГЛАВА ПЕТА</w:t>
      </w:r>
      <w:r w:rsidRPr="0059452B">
        <w:rPr>
          <w:sz w:val="28"/>
          <w:szCs w:val="28"/>
        </w:rPr>
        <w:br/>
        <w:t>ИМУЩЕСТВО И ФИНАНСИ</w:t>
      </w:r>
    </w:p>
    <w:p w:rsidR="00F93100" w:rsidRDefault="00F93100" w:rsidP="005E583F">
      <w:pPr>
        <w:pStyle w:val="NormalWeb"/>
        <w:jc w:val="both"/>
      </w:pPr>
      <w:r>
        <w:rPr>
          <w:rStyle w:val="Strong"/>
        </w:rPr>
        <w:t>Чл.28:</w:t>
      </w:r>
      <w:r>
        <w:t xml:space="preserve"> Имуществото на читалището се състои от собствени недвижими имоти, движими имоти, ценни книжа, авторски права, вземания и от предоставени за безвъзмездно ползване недвижими имоти. </w:t>
      </w:r>
    </w:p>
    <w:p w:rsidR="00F93100" w:rsidRDefault="00F93100" w:rsidP="005E583F">
      <w:pPr>
        <w:pStyle w:val="NormalWeb"/>
        <w:jc w:val="both"/>
      </w:pPr>
      <w:r>
        <w:rPr>
          <w:rStyle w:val="Strong"/>
        </w:rPr>
        <w:t>Чл.29:</w:t>
      </w:r>
      <w:r>
        <w:t xml:space="preserve"> Народното читалище полага еднакви грижи на добър стопанин за опазване и обогатяване както на собственото, така и на ползваното имущество. </w:t>
      </w:r>
    </w:p>
    <w:p w:rsidR="00F93100" w:rsidRDefault="00F93100" w:rsidP="005E583F">
      <w:pPr>
        <w:pStyle w:val="NormalWeb"/>
        <w:jc w:val="both"/>
      </w:pPr>
      <w:r>
        <w:rPr>
          <w:rStyle w:val="Strong"/>
        </w:rPr>
        <w:t>Чл.30:</w:t>
      </w:r>
      <w:r>
        <w:t xml:space="preserve"> Читалището набира средства от следните източници: </w:t>
      </w:r>
    </w:p>
    <w:p w:rsidR="00F93100" w:rsidRDefault="00F93100" w:rsidP="005E583F">
      <w:pPr>
        <w:numPr>
          <w:ilvl w:val="0"/>
          <w:numId w:val="14"/>
        </w:numPr>
        <w:spacing w:before="100" w:beforeAutospacing="1" w:after="100" w:afterAutospacing="1" w:line="240" w:lineRule="auto"/>
        <w:jc w:val="both"/>
      </w:pPr>
      <w:r>
        <w:t xml:space="preserve">Членски внос. </w:t>
      </w:r>
    </w:p>
    <w:p w:rsidR="00F93100" w:rsidRDefault="00F93100" w:rsidP="005E583F">
      <w:pPr>
        <w:numPr>
          <w:ilvl w:val="0"/>
          <w:numId w:val="14"/>
        </w:numPr>
        <w:spacing w:before="100" w:beforeAutospacing="1" w:after="100" w:afterAutospacing="1" w:line="240" w:lineRule="auto"/>
        <w:jc w:val="both"/>
      </w:pPr>
      <w:r>
        <w:t xml:space="preserve">Културно-просветна и информационна дейност,  включително школи и курсове. </w:t>
      </w:r>
    </w:p>
    <w:p w:rsidR="00F93100" w:rsidRDefault="00F93100" w:rsidP="005E583F">
      <w:pPr>
        <w:numPr>
          <w:ilvl w:val="0"/>
          <w:numId w:val="14"/>
        </w:numPr>
        <w:spacing w:before="100" w:beforeAutospacing="1" w:after="100" w:afterAutospacing="1" w:line="240" w:lineRule="auto"/>
        <w:jc w:val="both"/>
      </w:pPr>
      <w:r>
        <w:t xml:space="preserve">Субсидия от държавния и от общинския бюджет. </w:t>
      </w:r>
    </w:p>
    <w:p w:rsidR="00F93100" w:rsidRDefault="00F93100" w:rsidP="005E583F">
      <w:pPr>
        <w:numPr>
          <w:ilvl w:val="0"/>
          <w:numId w:val="14"/>
        </w:numPr>
        <w:spacing w:before="100" w:beforeAutospacing="1" w:after="100" w:afterAutospacing="1" w:line="240" w:lineRule="auto"/>
        <w:jc w:val="both"/>
      </w:pPr>
      <w:r>
        <w:t>Наеми от движимо и недвижимо имущество..</w:t>
      </w:r>
    </w:p>
    <w:p w:rsidR="00F93100" w:rsidRDefault="00F93100" w:rsidP="005E583F">
      <w:pPr>
        <w:numPr>
          <w:ilvl w:val="0"/>
          <w:numId w:val="14"/>
        </w:numPr>
        <w:spacing w:before="100" w:beforeAutospacing="1" w:after="100" w:afterAutospacing="1" w:line="240" w:lineRule="auto"/>
        <w:jc w:val="both"/>
      </w:pPr>
      <w:r>
        <w:t xml:space="preserve">Дарения и завещания. </w:t>
      </w:r>
    </w:p>
    <w:p w:rsidR="00F93100" w:rsidRDefault="00F93100" w:rsidP="005E583F">
      <w:pPr>
        <w:numPr>
          <w:ilvl w:val="0"/>
          <w:numId w:val="14"/>
        </w:numPr>
        <w:spacing w:before="100" w:beforeAutospacing="1" w:after="100" w:afterAutospacing="1" w:line="240" w:lineRule="auto"/>
        <w:jc w:val="both"/>
      </w:pPr>
      <w:r>
        <w:t xml:space="preserve">Други приходи, включително от стопанска дейност. </w:t>
      </w:r>
    </w:p>
    <w:p w:rsidR="00F93100" w:rsidRDefault="00F93100" w:rsidP="005E583F">
      <w:pPr>
        <w:pStyle w:val="NormalWeb"/>
        <w:jc w:val="both"/>
      </w:pPr>
      <w:r>
        <w:rPr>
          <w:rStyle w:val="Strong"/>
        </w:rPr>
        <w:t>Чл.31:</w:t>
      </w:r>
      <w:r>
        <w:t xml:space="preserve"> Единният читалищен бюджет се формира от всички приходоизточници - собствени и от субсидии.</w:t>
      </w:r>
    </w:p>
    <w:p w:rsidR="00F93100" w:rsidRPr="006B703C" w:rsidRDefault="00F93100" w:rsidP="005E583F">
      <w:pPr>
        <w:autoSpaceDE w:val="0"/>
        <w:autoSpaceDN w:val="0"/>
        <w:adjustRightInd w:val="0"/>
        <w:jc w:val="both"/>
      </w:pPr>
      <w:r>
        <w:rPr>
          <w:rStyle w:val="Strong"/>
        </w:rPr>
        <w:t>Чл.32:</w:t>
      </w:r>
      <w:r>
        <w:t xml:space="preserve"> </w:t>
      </w:r>
      <w:r w:rsidRPr="006B703C">
        <w:t>Читалищното настоятелство изготвя годишния отчет за приходите и разходите,</w:t>
      </w:r>
    </w:p>
    <w:p w:rsidR="00F93100" w:rsidRDefault="00F93100" w:rsidP="005E583F">
      <w:pPr>
        <w:autoSpaceDE w:val="0"/>
        <w:autoSpaceDN w:val="0"/>
        <w:adjustRightInd w:val="0"/>
        <w:jc w:val="both"/>
      </w:pPr>
      <w:r>
        <w:t>който се приема от О</w:t>
      </w:r>
      <w:r w:rsidRPr="006B703C">
        <w:t>бщото събрание.</w:t>
      </w:r>
    </w:p>
    <w:p w:rsidR="00F93100" w:rsidRDefault="00F93100" w:rsidP="005E583F">
      <w:pPr>
        <w:autoSpaceDE w:val="0"/>
        <w:autoSpaceDN w:val="0"/>
        <w:adjustRightInd w:val="0"/>
        <w:jc w:val="both"/>
      </w:pPr>
      <w:r>
        <w:rPr>
          <w:rStyle w:val="Strong"/>
        </w:rPr>
        <w:t>Чл.33:</w:t>
      </w:r>
      <w:r w:rsidRPr="006B703C">
        <w:t>Отчетът за изразходваните от бюджета средства се представя в общината, на чиято</w:t>
      </w:r>
      <w:r>
        <w:t xml:space="preserve"> </w:t>
      </w:r>
      <w:r w:rsidRPr="006B703C">
        <w:t>територия се намира читалището</w:t>
      </w:r>
      <w:r>
        <w:t xml:space="preserve"> в срок до 31 март на следващата година</w:t>
      </w:r>
      <w:r w:rsidRPr="006B703C">
        <w:t>.</w:t>
      </w:r>
    </w:p>
    <w:p w:rsidR="00F93100" w:rsidRPr="006B703C" w:rsidRDefault="00F93100" w:rsidP="005E583F">
      <w:pPr>
        <w:autoSpaceDE w:val="0"/>
        <w:autoSpaceDN w:val="0"/>
        <w:adjustRightInd w:val="0"/>
        <w:jc w:val="both"/>
      </w:pPr>
      <w:r>
        <w:rPr>
          <w:rStyle w:val="Strong"/>
        </w:rPr>
        <w:t>Чл.34:</w:t>
      </w:r>
      <w:r>
        <w:t xml:space="preserve"> </w:t>
      </w:r>
      <w:r w:rsidRPr="006B703C">
        <w:t>Председат</w:t>
      </w:r>
      <w:r>
        <w:t>елят</w:t>
      </w:r>
      <w:r w:rsidRPr="006B703C">
        <w:t xml:space="preserve"> на  читалищ</w:t>
      </w:r>
      <w:r>
        <w:t>ето</w:t>
      </w:r>
      <w:r w:rsidRPr="006B703C">
        <w:t xml:space="preserve"> на</w:t>
      </w:r>
      <w:r>
        <w:t xml:space="preserve"> </w:t>
      </w:r>
      <w:r w:rsidRPr="006B703C">
        <w:t>територията на община</w:t>
      </w:r>
      <w:r>
        <w:t>та</w:t>
      </w:r>
      <w:r w:rsidRPr="006B703C">
        <w:t xml:space="preserve"> ежегодно</w:t>
      </w:r>
      <w:r>
        <w:t>, в срок до 10 ноември представя</w:t>
      </w:r>
      <w:r w:rsidRPr="006B703C">
        <w:t xml:space="preserve"> на </w:t>
      </w:r>
      <w:r>
        <w:t>К</w:t>
      </w:r>
      <w:r w:rsidRPr="006B703C">
        <w:t>мета</w:t>
      </w:r>
      <w:r>
        <w:t xml:space="preserve"> </w:t>
      </w:r>
      <w:r w:rsidRPr="006B703C">
        <w:t>предложения за своята дейност през следващата година.</w:t>
      </w:r>
    </w:p>
    <w:p w:rsidR="00F93100" w:rsidRDefault="00F93100" w:rsidP="005E583F">
      <w:pPr>
        <w:numPr>
          <w:ilvl w:val="0"/>
          <w:numId w:val="15"/>
        </w:numPr>
        <w:autoSpaceDE w:val="0"/>
        <w:autoSpaceDN w:val="0"/>
        <w:adjustRightInd w:val="0"/>
        <w:spacing w:after="0" w:line="240" w:lineRule="auto"/>
        <w:jc w:val="both"/>
      </w:pPr>
      <w:r w:rsidRPr="006B703C">
        <w:t>Кметът на общината внася направените предложения в общинския съвет, който приема</w:t>
      </w:r>
      <w:r>
        <w:t xml:space="preserve"> годишна програма за развитие на читалищната дейност в общината.</w:t>
      </w:r>
    </w:p>
    <w:p w:rsidR="00F93100" w:rsidRDefault="00F93100" w:rsidP="005E583F">
      <w:pPr>
        <w:numPr>
          <w:ilvl w:val="0"/>
          <w:numId w:val="15"/>
        </w:numPr>
        <w:autoSpaceDE w:val="0"/>
        <w:autoSpaceDN w:val="0"/>
        <w:adjustRightInd w:val="0"/>
        <w:spacing w:after="0" w:line="240" w:lineRule="auto"/>
        <w:jc w:val="both"/>
      </w:pPr>
      <w:r>
        <w:t>Програмата по ал. 1 се изпълнява от читалището въз основа на финансово обезпечени договори , сключени с кмета на общината.</w:t>
      </w:r>
    </w:p>
    <w:p w:rsidR="00F93100" w:rsidRDefault="00F93100" w:rsidP="005E583F">
      <w:pPr>
        <w:numPr>
          <w:ilvl w:val="0"/>
          <w:numId w:val="15"/>
        </w:numPr>
        <w:autoSpaceDE w:val="0"/>
        <w:autoSpaceDN w:val="0"/>
        <w:adjustRightInd w:val="0"/>
        <w:spacing w:after="0" w:line="240" w:lineRule="auto"/>
        <w:jc w:val="both"/>
      </w:pPr>
      <w:r w:rsidRPr="00B80597">
        <w:t>Председателят на читалището представя ежегодно до 31 март пред кмета на общината и</w:t>
      </w:r>
      <w:r>
        <w:t xml:space="preserve"> </w:t>
      </w:r>
      <w:r w:rsidRPr="00B80597">
        <w:t>общинския съвет доклад за осъществените читалищни дейности в изпълнение на програмата по ал.</w:t>
      </w:r>
      <w:r>
        <w:t>1</w:t>
      </w:r>
      <w:r w:rsidRPr="00B80597">
        <w:t xml:space="preserve"> и за изразходваните от бюджета средства през предходната година.</w:t>
      </w:r>
    </w:p>
    <w:p w:rsidR="00F93100" w:rsidRPr="00B80597" w:rsidRDefault="00F93100" w:rsidP="005E583F">
      <w:pPr>
        <w:numPr>
          <w:ilvl w:val="0"/>
          <w:numId w:val="15"/>
        </w:numPr>
        <w:autoSpaceDE w:val="0"/>
        <w:autoSpaceDN w:val="0"/>
        <w:adjustRightInd w:val="0"/>
        <w:spacing w:after="0" w:line="240" w:lineRule="auto"/>
        <w:jc w:val="both"/>
      </w:pPr>
      <w:r w:rsidRPr="00B80597">
        <w:t>Докладите по ал</w:t>
      </w:r>
      <w:r>
        <w:t>. 3</w:t>
      </w:r>
      <w:r w:rsidRPr="00B80597">
        <w:t xml:space="preserve"> на читалищата на територията на една община се обсъждат от</w:t>
      </w:r>
      <w:r>
        <w:t xml:space="preserve"> </w:t>
      </w:r>
      <w:r w:rsidRPr="00B80597">
        <w:t>общинския съвет на първото открито заседание след 31 март с участието на представителите на</w:t>
      </w:r>
      <w:r>
        <w:t xml:space="preserve"> </w:t>
      </w:r>
      <w:r w:rsidRPr="00B80597">
        <w:t>народните читалища - вносители на докладите.</w:t>
      </w:r>
    </w:p>
    <w:p w:rsidR="00F93100" w:rsidRPr="00FF523E" w:rsidRDefault="00F93100" w:rsidP="005E583F">
      <w:pPr>
        <w:pStyle w:val="NormalWeb"/>
        <w:jc w:val="both"/>
      </w:pPr>
      <w:r>
        <w:t>Счетоводната отчетност се води в съответствие със Закона за счетоводството и подзаконовите документи.</w:t>
      </w:r>
    </w:p>
    <w:p w:rsidR="00F93100" w:rsidRPr="0059452B" w:rsidRDefault="00F93100" w:rsidP="005E583F">
      <w:pPr>
        <w:pStyle w:val="Heading2"/>
        <w:rPr>
          <w:sz w:val="28"/>
          <w:szCs w:val="28"/>
        </w:rPr>
      </w:pPr>
      <w:r w:rsidRPr="0059452B">
        <w:rPr>
          <w:sz w:val="28"/>
          <w:szCs w:val="28"/>
        </w:rPr>
        <w:t>ГЛАВА ШЕСТА</w:t>
      </w:r>
      <w:r w:rsidRPr="0059452B">
        <w:rPr>
          <w:sz w:val="28"/>
          <w:szCs w:val="28"/>
        </w:rPr>
        <w:br/>
        <w:t>ПРЕКРАТЯВАНЕ</w:t>
      </w:r>
    </w:p>
    <w:p w:rsidR="00F93100" w:rsidRDefault="00F93100" w:rsidP="005E583F">
      <w:pPr>
        <w:pStyle w:val="NormalWeb"/>
        <w:jc w:val="both"/>
      </w:pPr>
      <w:r>
        <w:rPr>
          <w:rStyle w:val="Strong"/>
        </w:rPr>
        <w:t>Чл.35:</w:t>
      </w:r>
      <w:r>
        <w:t xml:space="preserve"> Читалището може да бъде прекратено по решение на Общото събрание или на Окръжния съд. </w:t>
      </w:r>
    </w:p>
    <w:p w:rsidR="00F93100" w:rsidRPr="00C556C4" w:rsidRDefault="00F93100" w:rsidP="005E583F">
      <w:pPr>
        <w:pStyle w:val="NormalWeb"/>
        <w:jc w:val="both"/>
        <w:rPr>
          <w:i/>
        </w:rPr>
      </w:pPr>
      <w:r>
        <w:rPr>
          <w:i/>
        </w:rPr>
        <w:t>(МОЖЕ ДА СЕ МАХНЕ ЧЛ. 36 И ДА СЕ ЗАПИШЕ СЪГЛАСНО ЧЛ. 27 ОТ ЗНЧ)</w:t>
      </w:r>
    </w:p>
    <w:p w:rsidR="00F93100" w:rsidRDefault="00F93100" w:rsidP="005E583F">
      <w:pPr>
        <w:pStyle w:val="NormalWeb"/>
        <w:jc w:val="both"/>
      </w:pPr>
      <w:r>
        <w:rPr>
          <w:rStyle w:val="Strong"/>
        </w:rPr>
        <w:t>Чл.36:</w:t>
      </w:r>
      <w:r>
        <w:t xml:space="preserve"> Окръжният съд постановява решение за прекратяване на читалището, ако:</w:t>
      </w:r>
    </w:p>
    <w:p w:rsidR="00F93100" w:rsidRDefault="00F93100" w:rsidP="005E583F">
      <w:pPr>
        <w:pStyle w:val="NormalWeb"/>
        <w:numPr>
          <w:ilvl w:val="0"/>
          <w:numId w:val="16"/>
        </w:numPr>
        <w:jc w:val="both"/>
      </w:pPr>
      <w:r>
        <w:t>Дейността му противоречи на Закона за народните читалища, Устава и добрите нрави.</w:t>
      </w:r>
    </w:p>
    <w:p w:rsidR="00F93100" w:rsidRDefault="00F93100" w:rsidP="005E583F">
      <w:pPr>
        <w:pStyle w:val="NormalWeb"/>
        <w:numPr>
          <w:ilvl w:val="0"/>
          <w:numId w:val="16"/>
        </w:numPr>
        <w:jc w:val="both"/>
      </w:pPr>
      <w:r>
        <w:t xml:space="preserve"> Имуществото му не се ползва според целите на читалището и при трайна невъзможност читалището да действа. </w:t>
      </w:r>
    </w:p>
    <w:p w:rsidR="00F93100" w:rsidRDefault="00F93100" w:rsidP="005E583F">
      <w:pPr>
        <w:pStyle w:val="NormalWeb"/>
        <w:numPr>
          <w:ilvl w:val="0"/>
          <w:numId w:val="16"/>
        </w:numPr>
        <w:jc w:val="both"/>
      </w:pPr>
      <w:r>
        <w:t>Е</w:t>
      </w:r>
      <w:r w:rsidRPr="00B80597">
        <w:t xml:space="preserve"> налице трайна невъзможност читалището да действа или не</w:t>
      </w:r>
      <w:r>
        <w:t xml:space="preserve"> </w:t>
      </w:r>
      <w:r w:rsidRPr="00B80597">
        <w:t>развива дейност за пе</w:t>
      </w:r>
      <w:r>
        <w:t>риод две години; в тези случаи М</w:t>
      </w:r>
      <w:r w:rsidRPr="00B80597">
        <w:t>инистърът на културата изпраща сигнал до</w:t>
      </w:r>
      <w:r>
        <w:t xml:space="preserve"> </w:t>
      </w:r>
      <w:r w:rsidRPr="00B80597">
        <w:t>прокурора за констатирана липса на дейност на читалище</w:t>
      </w:r>
      <w:r>
        <w:t>.</w:t>
      </w:r>
    </w:p>
    <w:p w:rsidR="00F93100" w:rsidRDefault="00F93100" w:rsidP="005E583F">
      <w:pPr>
        <w:pStyle w:val="NormalWeb"/>
        <w:numPr>
          <w:ilvl w:val="0"/>
          <w:numId w:val="16"/>
        </w:numPr>
        <w:jc w:val="both"/>
      </w:pPr>
      <w:r>
        <w:t>Не е учредено по законния ред.</w:t>
      </w:r>
    </w:p>
    <w:p w:rsidR="00F93100" w:rsidRDefault="00F93100" w:rsidP="005E583F">
      <w:pPr>
        <w:pStyle w:val="NormalWeb"/>
        <w:numPr>
          <w:ilvl w:val="0"/>
          <w:numId w:val="16"/>
        </w:numPr>
        <w:jc w:val="both"/>
      </w:pPr>
      <w:r>
        <w:t>Е обявено в несъстоятелност.</w:t>
      </w:r>
    </w:p>
    <w:p w:rsidR="00F93100" w:rsidRDefault="00F93100" w:rsidP="005E583F">
      <w:pPr>
        <w:pStyle w:val="NormalWeb"/>
        <w:numPr>
          <w:ilvl w:val="0"/>
          <w:numId w:val="16"/>
        </w:numPr>
        <w:jc w:val="both"/>
      </w:pPr>
      <w:r w:rsidRPr="00B80597">
        <w:t>Прекратяването на читалището по решение на окръжния</w:t>
      </w:r>
      <w:r>
        <w:t xml:space="preserve"> </w:t>
      </w:r>
      <w:r w:rsidRPr="00B80597">
        <w:t>съд може да бъде постановено по искане на прокурора, направено самостоятелно или след подаден</w:t>
      </w:r>
      <w:r>
        <w:t xml:space="preserve"> сигнал от М</w:t>
      </w:r>
      <w:r w:rsidRPr="00B80597">
        <w:t>инистъра на културата.</w:t>
      </w:r>
    </w:p>
    <w:p w:rsidR="00F93100" w:rsidRDefault="00F93100" w:rsidP="005E583F">
      <w:pPr>
        <w:pStyle w:val="NormalWeb"/>
        <w:numPr>
          <w:ilvl w:val="0"/>
          <w:numId w:val="16"/>
        </w:numPr>
        <w:jc w:val="both"/>
      </w:pPr>
      <w:r>
        <w:t>Прекратяването на читалището по искане на прокурора се вписва служебно.</w:t>
      </w:r>
    </w:p>
    <w:p w:rsidR="00F93100" w:rsidRPr="00B80597" w:rsidRDefault="00F93100" w:rsidP="005E583F">
      <w:pPr>
        <w:pStyle w:val="NormalWeb"/>
        <w:numPr>
          <w:ilvl w:val="0"/>
          <w:numId w:val="16"/>
        </w:numPr>
        <w:jc w:val="both"/>
      </w:pPr>
      <w:r>
        <w:t>За неуредени в ЗНЧ случаи се прилага Законът за юридическите лица с нестопанска цел.</w:t>
      </w:r>
    </w:p>
    <w:p w:rsidR="00F93100" w:rsidRPr="0059452B" w:rsidRDefault="00F93100" w:rsidP="005E583F">
      <w:pPr>
        <w:pStyle w:val="Heading2"/>
        <w:jc w:val="both"/>
        <w:rPr>
          <w:sz w:val="28"/>
          <w:szCs w:val="28"/>
        </w:rPr>
      </w:pPr>
      <w:r w:rsidRPr="0059452B">
        <w:rPr>
          <w:sz w:val="28"/>
          <w:szCs w:val="28"/>
        </w:rPr>
        <w:t>ГЛАВА СЕДМА</w:t>
      </w:r>
    </w:p>
    <w:p w:rsidR="00F93100" w:rsidRDefault="00F93100" w:rsidP="005E583F">
      <w:pPr>
        <w:pStyle w:val="Heading2"/>
        <w:jc w:val="both"/>
      </w:pPr>
      <w:r w:rsidRPr="0059452B">
        <w:rPr>
          <w:sz w:val="28"/>
          <w:szCs w:val="28"/>
        </w:rPr>
        <w:t>ЗАКЛЮЧИТЕЛНИ РАЗПОРЕДБИ</w:t>
      </w:r>
    </w:p>
    <w:p w:rsidR="00F93100" w:rsidRDefault="00F93100" w:rsidP="005E583F">
      <w:pPr>
        <w:numPr>
          <w:ilvl w:val="0"/>
          <w:numId w:val="17"/>
        </w:numPr>
        <w:spacing w:before="100" w:beforeAutospacing="1" w:after="100" w:afterAutospacing="1" w:line="240" w:lineRule="auto"/>
        <w:jc w:val="both"/>
      </w:pPr>
      <w:r>
        <w:t>Читалището има име - " “Светлина - 1905 г.”.</w:t>
      </w:r>
    </w:p>
    <w:p w:rsidR="00F93100" w:rsidRDefault="00F93100" w:rsidP="005E583F">
      <w:pPr>
        <w:numPr>
          <w:ilvl w:val="0"/>
          <w:numId w:val="17"/>
        </w:numPr>
        <w:spacing w:before="100" w:beforeAutospacing="1" w:after="100" w:afterAutospacing="1" w:line="240" w:lineRule="auto"/>
        <w:jc w:val="both"/>
      </w:pPr>
      <w:r>
        <w:t>Читалището има кръгъл печат, надпис Народно  читалище“Светлина - 1905 ”  с окръжност в средата с годината на основаването -  1905 г.</w:t>
      </w:r>
    </w:p>
    <w:p w:rsidR="00F93100" w:rsidRDefault="00F93100" w:rsidP="005E583F">
      <w:pPr>
        <w:numPr>
          <w:ilvl w:val="0"/>
          <w:numId w:val="17"/>
        </w:numPr>
        <w:spacing w:before="100" w:beforeAutospacing="1" w:after="100" w:afterAutospacing="1" w:line="240" w:lineRule="auto"/>
        <w:jc w:val="both"/>
      </w:pPr>
      <w:r>
        <w:t xml:space="preserve">Празник на Читалището е  24 май. </w:t>
      </w:r>
    </w:p>
    <w:p w:rsidR="00F93100" w:rsidRDefault="00F93100" w:rsidP="005E583F">
      <w:r>
        <w:t xml:space="preserve">  Промените в Устава са приети на общо събрание на</w:t>
      </w:r>
      <w:r w:rsidRPr="001021BB">
        <w:t xml:space="preserve"> </w:t>
      </w:r>
      <w:r>
        <w:t>Народно  читалище“Светлина - 1905 г.”, проведено на 15.03.2018 година.</w:t>
      </w:r>
    </w:p>
    <w:p w:rsidR="00F93100" w:rsidRDefault="00F93100" w:rsidP="006C55E4">
      <w:pPr>
        <w:spacing w:after="0" w:line="240" w:lineRule="auto"/>
        <w:jc w:val="center"/>
        <w:rPr>
          <w:sz w:val="32"/>
          <w:szCs w:val="32"/>
        </w:rPr>
      </w:pPr>
    </w:p>
    <w:p w:rsidR="00F93100" w:rsidRPr="00372142" w:rsidRDefault="00F93100" w:rsidP="006C55E4">
      <w:pPr>
        <w:spacing w:after="0" w:line="240" w:lineRule="auto"/>
        <w:jc w:val="center"/>
        <w:rPr>
          <w:sz w:val="32"/>
          <w:szCs w:val="32"/>
        </w:rPr>
      </w:pPr>
    </w:p>
    <w:p w:rsidR="00F93100" w:rsidRPr="005E583F" w:rsidRDefault="00F93100" w:rsidP="006C55E4">
      <w:pPr>
        <w:spacing w:after="0" w:line="240" w:lineRule="auto"/>
        <w:jc w:val="center"/>
        <w:rPr>
          <w:b/>
          <w:sz w:val="32"/>
          <w:szCs w:val="32"/>
          <w:u w:val="single"/>
        </w:rPr>
      </w:pPr>
      <w:r w:rsidRPr="005E583F">
        <w:rPr>
          <w:b/>
          <w:sz w:val="32"/>
          <w:szCs w:val="32"/>
          <w:u w:val="single"/>
        </w:rPr>
        <w:t>Членове на читалищното настоятелство:</w:t>
      </w:r>
    </w:p>
    <w:p w:rsidR="00F93100" w:rsidRDefault="00F93100" w:rsidP="005E583F">
      <w:pPr>
        <w:pStyle w:val="ListParagraph"/>
        <w:numPr>
          <w:ilvl w:val="0"/>
          <w:numId w:val="18"/>
        </w:numPr>
        <w:spacing w:after="0" w:line="240" w:lineRule="auto"/>
        <w:rPr>
          <w:sz w:val="32"/>
          <w:szCs w:val="32"/>
        </w:rPr>
      </w:pPr>
      <w:r>
        <w:rPr>
          <w:sz w:val="32"/>
          <w:szCs w:val="32"/>
        </w:rPr>
        <w:t>Иван Тодоров Иванов – Председател на НЧ;</w:t>
      </w:r>
    </w:p>
    <w:p w:rsidR="00F93100" w:rsidRDefault="00F93100" w:rsidP="005E583F">
      <w:pPr>
        <w:pStyle w:val="ListParagraph"/>
        <w:numPr>
          <w:ilvl w:val="0"/>
          <w:numId w:val="18"/>
        </w:numPr>
        <w:spacing w:after="0" w:line="240" w:lineRule="auto"/>
        <w:rPr>
          <w:sz w:val="32"/>
          <w:szCs w:val="32"/>
        </w:rPr>
      </w:pPr>
      <w:r>
        <w:rPr>
          <w:sz w:val="32"/>
          <w:szCs w:val="32"/>
        </w:rPr>
        <w:t>Румяна Ангелова Николаева;</w:t>
      </w:r>
    </w:p>
    <w:p w:rsidR="00F93100" w:rsidRDefault="00F93100" w:rsidP="005E583F">
      <w:pPr>
        <w:pStyle w:val="ListParagraph"/>
        <w:numPr>
          <w:ilvl w:val="0"/>
          <w:numId w:val="18"/>
        </w:numPr>
        <w:spacing w:after="0" w:line="240" w:lineRule="auto"/>
        <w:rPr>
          <w:sz w:val="32"/>
          <w:szCs w:val="32"/>
        </w:rPr>
      </w:pPr>
      <w:r>
        <w:rPr>
          <w:sz w:val="32"/>
          <w:szCs w:val="32"/>
        </w:rPr>
        <w:t>Таня Костова Борисова;</w:t>
      </w:r>
    </w:p>
    <w:p w:rsidR="00F93100" w:rsidRDefault="00F93100" w:rsidP="005E583F">
      <w:pPr>
        <w:pStyle w:val="ListParagraph"/>
        <w:numPr>
          <w:ilvl w:val="0"/>
          <w:numId w:val="18"/>
        </w:numPr>
        <w:spacing w:after="0" w:line="240" w:lineRule="auto"/>
        <w:rPr>
          <w:sz w:val="32"/>
          <w:szCs w:val="32"/>
        </w:rPr>
      </w:pPr>
      <w:r>
        <w:rPr>
          <w:sz w:val="32"/>
          <w:szCs w:val="32"/>
        </w:rPr>
        <w:t>Пламенка Костадинова Петкова;</w:t>
      </w:r>
    </w:p>
    <w:p w:rsidR="00F93100" w:rsidRDefault="00F93100" w:rsidP="005E583F">
      <w:pPr>
        <w:pStyle w:val="ListParagraph"/>
        <w:numPr>
          <w:ilvl w:val="0"/>
          <w:numId w:val="18"/>
        </w:numPr>
        <w:spacing w:after="0" w:line="240" w:lineRule="auto"/>
        <w:rPr>
          <w:sz w:val="32"/>
          <w:szCs w:val="32"/>
        </w:rPr>
      </w:pPr>
      <w:r>
        <w:rPr>
          <w:sz w:val="32"/>
          <w:szCs w:val="32"/>
        </w:rPr>
        <w:t>Троян Любомиров Троянов.</w:t>
      </w:r>
    </w:p>
    <w:p w:rsidR="00F93100" w:rsidRDefault="00F93100" w:rsidP="005E583F">
      <w:pPr>
        <w:pStyle w:val="ListParagraph"/>
        <w:spacing w:after="0" w:line="240" w:lineRule="auto"/>
        <w:jc w:val="center"/>
        <w:rPr>
          <w:sz w:val="32"/>
          <w:szCs w:val="32"/>
        </w:rPr>
      </w:pPr>
    </w:p>
    <w:p w:rsidR="00F93100" w:rsidRDefault="00F93100" w:rsidP="005E583F">
      <w:pPr>
        <w:pStyle w:val="ListParagraph"/>
        <w:spacing w:after="0" w:line="240" w:lineRule="auto"/>
        <w:jc w:val="center"/>
        <w:rPr>
          <w:sz w:val="32"/>
          <w:szCs w:val="32"/>
        </w:rPr>
      </w:pPr>
      <w:r>
        <w:rPr>
          <w:sz w:val="32"/>
          <w:szCs w:val="32"/>
        </w:rPr>
        <w:t>Членова на проверителната комисия:</w:t>
      </w:r>
    </w:p>
    <w:p w:rsidR="00F93100" w:rsidRDefault="00F93100" w:rsidP="005E583F">
      <w:pPr>
        <w:pStyle w:val="ListParagraph"/>
        <w:numPr>
          <w:ilvl w:val="0"/>
          <w:numId w:val="20"/>
        </w:numPr>
        <w:spacing w:after="0" w:line="240" w:lineRule="auto"/>
        <w:rPr>
          <w:sz w:val="32"/>
          <w:szCs w:val="32"/>
        </w:rPr>
      </w:pPr>
      <w:r>
        <w:rPr>
          <w:sz w:val="32"/>
          <w:szCs w:val="32"/>
        </w:rPr>
        <w:t>Тончо Тодоров Тончев;</w:t>
      </w:r>
    </w:p>
    <w:p w:rsidR="00F93100" w:rsidRDefault="00F93100" w:rsidP="005E583F">
      <w:pPr>
        <w:pStyle w:val="ListParagraph"/>
        <w:numPr>
          <w:ilvl w:val="0"/>
          <w:numId w:val="20"/>
        </w:numPr>
        <w:spacing w:after="0" w:line="240" w:lineRule="auto"/>
        <w:rPr>
          <w:sz w:val="32"/>
          <w:szCs w:val="32"/>
        </w:rPr>
      </w:pPr>
      <w:r>
        <w:rPr>
          <w:sz w:val="32"/>
          <w:szCs w:val="32"/>
        </w:rPr>
        <w:t>Ваня Тодорова Иванова;</w:t>
      </w:r>
    </w:p>
    <w:p w:rsidR="00F93100" w:rsidRPr="005E583F" w:rsidRDefault="00F93100" w:rsidP="005E583F">
      <w:pPr>
        <w:pStyle w:val="ListParagraph"/>
        <w:numPr>
          <w:ilvl w:val="0"/>
          <w:numId w:val="20"/>
        </w:numPr>
        <w:spacing w:after="0" w:line="240" w:lineRule="auto"/>
        <w:rPr>
          <w:sz w:val="32"/>
          <w:szCs w:val="32"/>
        </w:rPr>
      </w:pPr>
      <w:r>
        <w:rPr>
          <w:sz w:val="32"/>
          <w:szCs w:val="32"/>
        </w:rPr>
        <w:t>Ренета Георгиева Крова.</w:t>
      </w:r>
    </w:p>
    <w:p w:rsidR="00F93100" w:rsidRDefault="00F93100" w:rsidP="002A18FF">
      <w:pPr>
        <w:ind w:right="-684"/>
        <w:rPr>
          <w:b/>
          <w:sz w:val="28"/>
          <w:szCs w:val="28"/>
        </w:rPr>
      </w:pPr>
      <w:r>
        <w:rPr>
          <w:b/>
          <w:sz w:val="28"/>
          <w:szCs w:val="28"/>
        </w:rPr>
        <w:t>КУЛТУРЕН КАЛЕНДАР НА НЧ „Светлина- 1905”,</w:t>
      </w:r>
      <w:r w:rsidRPr="002A18FF">
        <w:rPr>
          <w:b/>
          <w:sz w:val="28"/>
          <w:szCs w:val="28"/>
          <w:lang w:val="ru-RU"/>
        </w:rPr>
        <w:t xml:space="preserve"> </w:t>
      </w:r>
      <w:r>
        <w:rPr>
          <w:b/>
          <w:sz w:val="28"/>
          <w:szCs w:val="28"/>
        </w:rPr>
        <w:t>с.</w:t>
      </w:r>
      <w:r w:rsidRPr="002A18FF">
        <w:rPr>
          <w:b/>
          <w:sz w:val="28"/>
          <w:szCs w:val="28"/>
          <w:lang w:val="ru-RU"/>
        </w:rPr>
        <w:t xml:space="preserve"> </w:t>
      </w:r>
      <w:r>
        <w:rPr>
          <w:b/>
          <w:sz w:val="28"/>
          <w:szCs w:val="28"/>
        </w:rPr>
        <w:t>Караманово,обл.Русе</w:t>
      </w:r>
    </w:p>
    <w:p w:rsidR="00F93100" w:rsidRDefault="00F93100" w:rsidP="00DC026A">
      <w:pPr>
        <w:ind w:left="-540" w:right="-684"/>
        <w:jc w:val="center"/>
        <w:rPr>
          <w:b/>
          <w:sz w:val="28"/>
          <w:szCs w:val="28"/>
        </w:rPr>
      </w:pPr>
      <w:r>
        <w:rPr>
          <w:b/>
          <w:sz w:val="28"/>
          <w:szCs w:val="28"/>
        </w:rPr>
        <w:t>За 2019 година</w:t>
      </w:r>
    </w:p>
    <w:p w:rsidR="00F93100" w:rsidRDefault="00F93100" w:rsidP="00DC026A">
      <w:pPr>
        <w:rPr>
          <w:sz w:val="20"/>
          <w:szCs w:val="20"/>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5"/>
        <w:gridCol w:w="1631"/>
        <w:gridCol w:w="3261"/>
        <w:gridCol w:w="2446"/>
        <w:gridCol w:w="2333"/>
      </w:tblGrid>
      <w:tr w:rsidR="00F93100" w:rsidTr="00DC026A">
        <w:trPr>
          <w:trHeight w:val="519"/>
        </w:trPr>
        <w:tc>
          <w:tcPr>
            <w:tcW w:w="1345" w:type="dxa"/>
            <w:shd w:val="clear" w:color="auto" w:fill="E6E6E6"/>
          </w:tcPr>
          <w:p w:rsidR="00F93100" w:rsidRDefault="00F93100">
            <w:pPr>
              <w:ind w:right="-64"/>
              <w:jc w:val="center"/>
              <w:rPr>
                <w:rFonts w:eastAsia="SimSun"/>
                <w:b/>
                <w:caps/>
                <w:sz w:val="24"/>
                <w:szCs w:val="24"/>
              </w:rPr>
            </w:pPr>
            <w:r>
              <w:rPr>
                <w:b/>
                <w:caps/>
                <w:sz w:val="24"/>
                <w:szCs w:val="24"/>
              </w:rPr>
              <w:t>Дата</w:t>
            </w:r>
          </w:p>
        </w:tc>
        <w:tc>
          <w:tcPr>
            <w:tcW w:w="1631" w:type="dxa"/>
            <w:shd w:val="clear" w:color="auto" w:fill="E6E6E6"/>
          </w:tcPr>
          <w:p w:rsidR="00F93100" w:rsidRDefault="00F93100">
            <w:pPr>
              <w:ind w:right="-64"/>
              <w:jc w:val="center"/>
              <w:rPr>
                <w:rFonts w:eastAsia="SimSun"/>
                <w:b/>
                <w:caps/>
                <w:sz w:val="24"/>
                <w:szCs w:val="24"/>
              </w:rPr>
            </w:pPr>
            <w:r>
              <w:rPr>
                <w:b/>
                <w:caps/>
                <w:sz w:val="24"/>
                <w:szCs w:val="24"/>
              </w:rPr>
              <w:t>Място</w:t>
            </w:r>
          </w:p>
        </w:tc>
        <w:tc>
          <w:tcPr>
            <w:tcW w:w="3261" w:type="dxa"/>
            <w:shd w:val="clear" w:color="auto" w:fill="E6E6E6"/>
          </w:tcPr>
          <w:p w:rsidR="00F93100" w:rsidRDefault="00F93100">
            <w:pPr>
              <w:pStyle w:val="Heading1"/>
              <w:jc w:val="center"/>
              <w:rPr>
                <w:rFonts w:eastAsia="SimSun"/>
                <w:caps/>
                <w:sz w:val="24"/>
                <w:szCs w:val="24"/>
                <w:lang w:val="en-US" w:eastAsia="en-US"/>
              </w:rPr>
            </w:pPr>
            <w:r>
              <w:rPr>
                <w:caps/>
                <w:sz w:val="24"/>
                <w:szCs w:val="24"/>
                <w:lang w:val="en-US"/>
              </w:rPr>
              <w:t>Културна проява</w:t>
            </w:r>
          </w:p>
          <w:p w:rsidR="00F93100" w:rsidRDefault="00F93100">
            <w:pPr>
              <w:ind w:right="-64"/>
              <w:jc w:val="center"/>
              <w:rPr>
                <w:rFonts w:eastAsia="SimSun"/>
                <w:b/>
                <w:caps/>
                <w:sz w:val="24"/>
                <w:szCs w:val="24"/>
              </w:rPr>
            </w:pPr>
          </w:p>
        </w:tc>
        <w:tc>
          <w:tcPr>
            <w:tcW w:w="2446" w:type="dxa"/>
            <w:shd w:val="clear" w:color="auto" w:fill="E6E6E6"/>
          </w:tcPr>
          <w:p w:rsidR="00F93100" w:rsidRDefault="00F93100">
            <w:pPr>
              <w:ind w:right="-64"/>
              <w:jc w:val="center"/>
              <w:rPr>
                <w:rFonts w:eastAsia="SimSun"/>
                <w:b/>
                <w:caps/>
                <w:sz w:val="24"/>
                <w:szCs w:val="24"/>
              </w:rPr>
            </w:pPr>
            <w:r>
              <w:rPr>
                <w:b/>
                <w:caps/>
                <w:sz w:val="24"/>
                <w:szCs w:val="24"/>
              </w:rPr>
              <w:t>Организатор/и</w:t>
            </w:r>
          </w:p>
        </w:tc>
        <w:tc>
          <w:tcPr>
            <w:tcW w:w="2333" w:type="dxa"/>
            <w:shd w:val="clear" w:color="auto" w:fill="E6E6E6"/>
          </w:tcPr>
          <w:p w:rsidR="00F93100" w:rsidRDefault="00F93100">
            <w:pPr>
              <w:ind w:right="239"/>
              <w:jc w:val="center"/>
              <w:rPr>
                <w:rFonts w:eastAsia="SimSun"/>
                <w:b/>
                <w:caps/>
                <w:sz w:val="24"/>
                <w:szCs w:val="24"/>
              </w:rPr>
            </w:pPr>
            <w:r>
              <w:rPr>
                <w:b/>
                <w:caps/>
                <w:sz w:val="24"/>
                <w:szCs w:val="24"/>
              </w:rPr>
              <w:t>ЗА Контакти</w:t>
            </w:r>
          </w:p>
        </w:tc>
      </w:tr>
      <w:tr w:rsidR="00F93100" w:rsidTr="00DC026A">
        <w:trPr>
          <w:trHeight w:val="501"/>
        </w:trPr>
        <w:tc>
          <w:tcPr>
            <w:tcW w:w="1345" w:type="dxa"/>
          </w:tcPr>
          <w:p w:rsidR="00F93100" w:rsidRDefault="00F93100">
            <w:pPr>
              <w:ind w:right="-64"/>
              <w:jc w:val="center"/>
              <w:rPr>
                <w:rFonts w:eastAsia="SimSun"/>
              </w:rPr>
            </w:pPr>
            <w:r>
              <w:t>01 януари</w:t>
            </w:r>
          </w:p>
        </w:tc>
        <w:tc>
          <w:tcPr>
            <w:tcW w:w="1631" w:type="dxa"/>
          </w:tcPr>
          <w:p w:rsidR="00F93100" w:rsidRDefault="00F93100">
            <w:pPr>
              <w:ind w:right="-64"/>
              <w:jc w:val="center"/>
              <w:rPr>
                <w:rFonts w:eastAsia="SimSun"/>
              </w:rPr>
            </w:pPr>
            <w:r>
              <w:t>Караманово</w:t>
            </w:r>
          </w:p>
          <w:p w:rsidR="00F93100" w:rsidRDefault="00F93100">
            <w:pPr>
              <w:ind w:right="-64"/>
              <w:jc w:val="center"/>
            </w:pPr>
            <w:r>
              <w:t>обл.Русе</w:t>
            </w:r>
          </w:p>
          <w:p w:rsidR="00F93100" w:rsidRDefault="00F93100">
            <w:pPr>
              <w:ind w:right="-64"/>
              <w:jc w:val="center"/>
              <w:rPr>
                <w:rFonts w:eastAsia="SimSun"/>
              </w:rPr>
            </w:pPr>
          </w:p>
        </w:tc>
        <w:tc>
          <w:tcPr>
            <w:tcW w:w="3261" w:type="dxa"/>
          </w:tcPr>
          <w:p w:rsidR="00F93100" w:rsidRDefault="00F93100">
            <w:pPr>
              <w:ind w:right="-64"/>
              <w:jc w:val="center"/>
              <w:rPr>
                <w:rFonts w:eastAsia="SimSun"/>
                <w:b/>
              </w:rPr>
            </w:pPr>
            <w:r>
              <w:rPr>
                <w:b/>
              </w:rPr>
              <w:t>Васильов ден</w:t>
            </w:r>
          </w:p>
          <w:p w:rsidR="00F93100" w:rsidRDefault="00F93100">
            <w:pPr>
              <w:ind w:right="-64"/>
              <w:jc w:val="center"/>
              <w:rPr>
                <w:rFonts w:eastAsia="SimSun"/>
                <w:b/>
              </w:rPr>
            </w:pPr>
            <w:r>
              <w:rPr>
                <w:b/>
              </w:rPr>
              <w:t>Сурваки</w:t>
            </w:r>
          </w:p>
        </w:tc>
        <w:tc>
          <w:tcPr>
            <w:tcW w:w="2446" w:type="dxa"/>
          </w:tcPr>
          <w:p w:rsidR="00F93100" w:rsidRDefault="00F93100">
            <w:pPr>
              <w:spacing w:line="312" w:lineRule="atLeast"/>
              <w:rPr>
                <w:rFonts w:eastAsia="SimSun"/>
              </w:rPr>
            </w:pPr>
            <w:r>
              <w:t>НЧ”Светлина-1905г.”</w:t>
            </w:r>
          </w:p>
        </w:tc>
        <w:tc>
          <w:tcPr>
            <w:tcW w:w="2333"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433"/>
        </w:trPr>
        <w:tc>
          <w:tcPr>
            <w:tcW w:w="1345" w:type="dxa"/>
          </w:tcPr>
          <w:p w:rsidR="00F93100" w:rsidRDefault="00F93100">
            <w:pPr>
              <w:ind w:right="-64"/>
              <w:jc w:val="center"/>
              <w:rPr>
                <w:rFonts w:eastAsia="SimSun"/>
              </w:rPr>
            </w:pPr>
            <w:r>
              <w:t>21 януари</w:t>
            </w:r>
          </w:p>
          <w:p w:rsidR="00F93100" w:rsidRDefault="00F93100">
            <w:pPr>
              <w:ind w:right="-64"/>
              <w:jc w:val="center"/>
              <w:rPr>
                <w:rFonts w:eastAsia="SimSun"/>
              </w:rPr>
            </w:pPr>
          </w:p>
        </w:tc>
        <w:tc>
          <w:tcPr>
            <w:tcW w:w="1631" w:type="dxa"/>
          </w:tcPr>
          <w:p w:rsidR="00F93100" w:rsidRDefault="00F93100">
            <w:pPr>
              <w:ind w:right="-64"/>
              <w:jc w:val="center"/>
              <w:rPr>
                <w:rFonts w:eastAsia="SimSun"/>
              </w:rPr>
            </w:pPr>
            <w:r>
              <w:t>Караманово</w:t>
            </w:r>
          </w:p>
          <w:p w:rsidR="00F93100" w:rsidRDefault="00F93100">
            <w:pPr>
              <w:ind w:right="-64"/>
              <w:jc w:val="center"/>
            </w:pPr>
            <w:r>
              <w:t>обл.Русе</w:t>
            </w:r>
          </w:p>
          <w:p w:rsidR="00F93100" w:rsidRDefault="00F93100">
            <w:pPr>
              <w:ind w:right="-64"/>
              <w:jc w:val="center"/>
              <w:rPr>
                <w:rFonts w:eastAsia="SimSun"/>
              </w:rPr>
            </w:pPr>
          </w:p>
        </w:tc>
        <w:tc>
          <w:tcPr>
            <w:tcW w:w="3261" w:type="dxa"/>
          </w:tcPr>
          <w:p w:rsidR="00F93100" w:rsidRDefault="00F93100">
            <w:pPr>
              <w:ind w:right="-64"/>
              <w:jc w:val="center"/>
              <w:rPr>
                <w:rFonts w:eastAsia="SimSun"/>
                <w:b/>
                <w:lang w:val="en-AU"/>
              </w:rPr>
            </w:pPr>
          </w:p>
          <w:p w:rsidR="00F93100" w:rsidRDefault="00F93100">
            <w:pPr>
              <w:ind w:right="-64"/>
              <w:jc w:val="center"/>
              <w:rPr>
                <w:rFonts w:eastAsia="SimSun"/>
                <w:b/>
              </w:rPr>
            </w:pPr>
            <w:r>
              <w:rPr>
                <w:b/>
              </w:rPr>
              <w:t>Ден на родилната помощ</w:t>
            </w:r>
          </w:p>
        </w:tc>
        <w:tc>
          <w:tcPr>
            <w:tcW w:w="2446" w:type="dxa"/>
          </w:tcPr>
          <w:p w:rsidR="00F93100" w:rsidRDefault="00F93100">
            <w:pPr>
              <w:ind w:right="-64"/>
              <w:rPr>
                <w:rFonts w:eastAsia="SimSun"/>
              </w:rPr>
            </w:pPr>
            <w:r>
              <w:t>НЧ”Светлина-1905г.”</w:t>
            </w:r>
          </w:p>
        </w:tc>
        <w:tc>
          <w:tcPr>
            <w:tcW w:w="2333"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741"/>
        </w:trPr>
        <w:tc>
          <w:tcPr>
            <w:tcW w:w="1345" w:type="dxa"/>
          </w:tcPr>
          <w:p w:rsidR="00F93100" w:rsidRDefault="00F93100">
            <w:pPr>
              <w:ind w:right="-64"/>
              <w:jc w:val="center"/>
              <w:rPr>
                <w:rFonts w:eastAsia="SimSun"/>
              </w:rPr>
            </w:pPr>
            <w:r>
              <w:t>14 февруари</w:t>
            </w:r>
          </w:p>
          <w:p w:rsidR="00F93100" w:rsidRDefault="00F93100">
            <w:pPr>
              <w:ind w:right="-64"/>
              <w:jc w:val="center"/>
              <w:rPr>
                <w:rFonts w:eastAsia="SimSun"/>
              </w:rPr>
            </w:pPr>
          </w:p>
        </w:tc>
        <w:tc>
          <w:tcPr>
            <w:tcW w:w="1631" w:type="dxa"/>
          </w:tcPr>
          <w:p w:rsidR="00F93100" w:rsidRDefault="00F93100">
            <w:pPr>
              <w:ind w:right="-64"/>
              <w:jc w:val="center"/>
              <w:rPr>
                <w:rFonts w:eastAsia="SimSun"/>
              </w:rPr>
            </w:pPr>
            <w:r>
              <w:t>Караманово</w:t>
            </w:r>
          </w:p>
          <w:p w:rsidR="00F93100" w:rsidRDefault="00F93100">
            <w:pPr>
              <w:ind w:right="-64"/>
              <w:jc w:val="center"/>
            </w:pPr>
            <w:r>
              <w:t>обл.Русе</w:t>
            </w:r>
          </w:p>
          <w:p w:rsidR="00F93100" w:rsidRDefault="00F93100">
            <w:pPr>
              <w:ind w:right="-64"/>
              <w:jc w:val="center"/>
              <w:rPr>
                <w:rFonts w:eastAsia="SimSun"/>
                <w:sz w:val="18"/>
                <w:szCs w:val="18"/>
              </w:rPr>
            </w:pPr>
          </w:p>
        </w:tc>
        <w:tc>
          <w:tcPr>
            <w:tcW w:w="3261" w:type="dxa"/>
          </w:tcPr>
          <w:p w:rsidR="00F93100" w:rsidRDefault="00F93100">
            <w:pPr>
              <w:ind w:right="-64"/>
              <w:jc w:val="center"/>
              <w:rPr>
                <w:rFonts w:eastAsia="SimSun"/>
                <w:b/>
              </w:rPr>
            </w:pPr>
            <w:r>
              <w:rPr>
                <w:b/>
              </w:rPr>
              <w:t>Трифон Зарезан</w:t>
            </w:r>
          </w:p>
          <w:p w:rsidR="00F93100" w:rsidRDefault="00F93100">
            <w:pPr>
              <w:ind w:right="-64"/>
              <w:jc w:val="center"/>
              <w:rPr>
                <w:b/>
              </w:rPr>
            </w:pPr>
            <w:r>
              <w:rPr>
                <w:b/>
              </w:rPr>
              <w:t>Ден на лозаря</w:t>
            </w:r>
          </w:p>
          <w:p w:rsidR="00F93100" w:rsidRDefault="00F93100">
            <w:pPr>
              <w:ind w:right="-64"/>
              <w:rPr>
                <w:rFonts w:eastAsia="SimSun"/>
                <w:b/>
              </w:rPr>
            </w:pPr>
          </w:p>
        </w:tc>
        <w:tc>
          <w:tcPr>
            <w:tcW w:w="2446" w:type="dxa"/>
          </w:tcPr>
          <w:p w:rsidR="00F93100" w:rsidRDefault="00F93100">
            <w:pPr>
              <w:ind w:right="-64"/>
              <w:rPr>
                <w:rFonts w:eastAsia="SimSun"/>
              </w:rPr>
            </w:pPr>
            <w:r>
              <w:t>НЧ”Светлина-1905г.”,</w:t>
            </w:r>
          </w:p>
          <w:p w:rsidR="00F93100" w:rsidRDefault="00F93100">
            <w:pPr>
              <w:ind w:right="-64"/>
            </w:pPr>
            <w:r>
              <w:t>Кметство Караманово и</w:t>
            </w:r>
          </w:p>
          <w:p w:rsidR="00F93100" w:rsidRDefault="00F93100">
            <w:pPr>
              <w:ind w:right="-64"/>
              <w:rPr>
                <w:rFonts w:eastAsia="SimSun"/>
              </w:rPr>
            </w:pPr>
            <w:r>
              <w:t>ППК.” Старт-93”</w:t>
            </w:r>
          </w:p>
        </w:tc>
        <w:tc>
          <w:tcPr>
            <w:tcW w:w="2333"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793"/>
        </w:trPr>
        <w:tc>
          <w:tcPr>
            <w:tcW w:w="1345" w:type="dxa"/>
          </w:tcPr>
          <w:p w:rsidR="00F93100" w:rsidRDefault="00F93100">
            <w:pPr>
              <w:ind w:right="-64"/>
              <w:jc w:val="center"/>
              <w:rPr>
                <w:rFonts w:eastAsia="SimSun"/>
              </w:rPr>
            </w:pPr>
            <w:r>
              <w:t>19  февруари</w:t>
            </w:r>
          </w:p>
        </w:tc>
        <w:tc>
          <w:tcPr>
            <w:tcW w:w="1631"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sz w:val="18"/>
                <w:szCs w:val="18"/>
              </w:rPr>
            </w:pPr>
          </w:p>
        </w:tc>
        <w:tc>
          <w:tcPr>
            <w:tcW w:w="3261" w:type="dxa"/>
          </w:tcPr>
          <w:p w:rsidR="00F93100" w:rsidRDefault="00F93100">
            <w:pPr>
              <w:ind w:right="-64"/>
              <w:jc w:val="center"/>
              <w:rPr>
                <w:rFonts w:eastAsia="SimSun"/>
                <w:b/>
              </w:rPr>
            </w:pPr>
            <w:r>
              <w:rPr>
                <w:b/>
              </w:rPr>
              <w:t xml:space="preserve">146 година от гибелта на Васил Левски- изложба на материали и беседа посветени на живота и делото на Левски </w:t>
            </w:r>
          </w:p>
        </w:tc>
        <w:tc>
          <w:tcPr>
            <w:tcW w:w="2446" w:type="dxa"/>
          </w:tcPr>
          <w:p w:rsidR="00F93100" w:rsidRDefault="00F93100">
            <w:pPr>
              <w:ind w:right="-64"/>
              <w:rPr>
                <w:rFonts w:eastAsia="SimSun"/>
              </w:rPr>
            </w:pPr>
            <w:r>
              <w:t>НЧ”Светлина-1905г.”</w:t>
            </w:r>
          </w:p>
          <w:p w:rsidR="00F93100" w:rsidRDefault="00F93100">
            <w:pPr>
              <w:ind w:right="-64"/>
              <w:jc w:val="center"/>
              <w:rPr>
                <w:rFonts w:eastAsia="SimSun"/>
              </w:rPr>
            </w:pPr>
          </w:p>
        </w:tc>
        <w:tc>
          <w:tcPr>
            <w:tcW w:w="2333"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793"/>
        </w:trPr>
        <w:tc>
          <w:tcPr>
            <w:tcW w:w="1345" w:type="dxa"/>
          </w:tcPr>
          <w:p w:rsidR="00F93100" w:rsidRDefault="00F93100">
            <w:pPr>
              <w:ind w:right="-64"/>
              <w:jc w:val="center"/>
              <w:rPr>
                <w:rFonts w:eastAsia="SimSun"/>
              </w:rPr>
            </w:pPr>
            <w:r>
              <w:t>01 март</w:t>
            </w:r>
          </w:p>
        </w:tc>
        <w:tc>
          <w:tcPr>
            <w:tcW w:w="1631"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sz w:val="18"/>
                <w:szCs w:val="18"/>
              </w:rPr>
            </w:pPr>
          </w:p>
        </w:tc>
        <w:tc>
          <w:tcPr>
            <w:tcW w:w="3261" w:type="dxa"/>
          </w:tcPr>
          <w:p w:rsidR="00F93100" w:rsidRDefault="00F93100">
            <w:pPr>
              <w:ind w:right="-64"/>
              <w:jc w:val="center"/>
              <w:rPr>
                <w:rFonts w:eastAsia="SimSun"/>
                <w:b/>
                <w:lang w:val="en-AU"/>
              </w:rPr>
            </w:pPr>
          </w:p>
          <w:p w:rsidR="00F93100" w:rsidRDefault="00F93100">
            <w:pPr>
              <w:ind w:right="-64"/>
              <w:jc w:val="center"/>
              <w:rPr>
                <w:rFonts w:eastAsia="SimSun"/>
                <w:b/>
              </w:rPr>
            </w:pPr>
            <w:r>
              <w:rPr>
                <w:b/>
              </w:rPr>
              <w:t>Ден на самодееца</w:t>
            </w:r>
          </w:p>
        </w:tc>
        <w:tc>
          <w:tcPr>
            <w:tcW w:w="2446" w:type="dxa"/>
          </w:tcPr>
          <w:p w:rsidR="00F93100" w:rsidRDefault="00F93100">
            <w:pPr>
              <w:ind w:right="-64"/>
              <w:rPr>
                <w:rFonts w:eastAsia="SimSun"/>
              </w:rPr>
            </w:pPr>
            <w:r>
              <w:t>НЧ”Светлина-1905г.”</w:t>
            </w:r>
          </w:p>
        </w:tc>
        <w:tc>
          <w:tcPr>
            <w:tcW w:w="2333"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94"/>
        </w:trPr>
        <w:tc>
          <w:tcPr>
            <w:tcW w:w="1345" w:type="dxa"/>
          </w:tcPr>
          <w:p w:rsidR="00F93100" w:rsidRDefault="00F93100">
            <w:pPr>
              <w:ind w:right="-64"/>
              <w:jc w:val="center"/>
              <w:rPr>
                <w:rFonts w:eastAsia="SimSun"/>
              </w:rPr>
            </w:pPr>
            <w:r>
              <w:t>01 март</w:t>
            </w:r>
          </w:p>
        </w:tc>
        <w:tc>
          <w:tcPr>
            <w:tcW w:w="1631"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sz w:val="18"/>
                <w:szCs w:val="18"/>
              </w:rPr>
            </w:pPr>
          </w:p>
        </w:tc>
        <w:tc>
          <w:tcPr>
            <w:tcW w:w="3261" w:type="dxa"/>
          </w:tcPr>
          <w:p w:rsidR="00F93100" w:rsidRDefault="00F93100">
            <w:pPr>
              <w:ind w:right="-64"/>
              <w:jc w:val="center"/>
              <w:rPr>
                <w:rFonts w:eastAsia="SimSun"/>
                <w:b/>
              </w:rPr>
            </w:pPr>
            <w:r>
              <w:rPr>
                <w:b/>
              </w:rPr>
              <w:t>Баба Марта</w:t>
            </w:r>
          </w:p>
          <w:p w:rsidR="00F93100" w:rsidRDefault="00F93100">
            <w:pPr>
              <w:ind w:right="-64"/>
              <w:jc w:val="center"/>
              <w:rPr>
                <w:rFonts w:eastAsia="SimSun"/>
                <w:b/>
              </w:rPr>
            </w:pPr>
            <w:r>
              <w:rPr>
                <w:b/>
              </w:rPr>
              <w:t>Тържество,изработка и изложба на мартеници</w:t>
            </w:r>
          </w:p>
        </w:tc>
        <w:tc>
          <w:tcPr>
            <w:tcW w:w="2446" w:type="dxa"/>
          </w:tcPr>
          <w:p w:rsidR="00F93100" w:rsidRDefault="00F93100">
            <w:pPr>
              <w:ind w:right="-64"/>
              <w:rPr>
                <w:rFonts w:eastAsia="SimSun"/>
              </w:rPr>
            </w:pPr>
            <w:r>
              <w:t>НЧ”Светлина-1905г.” и</w:t>
            </w:r>
          </w:p>
          <w:p w:rsidR="00F93100" w:rsidRDefault="00F93100">
            <w:pPr>
              <w:ind w:right="-64"/>
            </w:pPr>
            <w:r>
              <w:t>Пенсионерски клуб „Златни години”</w:t>
            </w:r>
          </w:p>
          <w:p w:rsidR="00F93100" w:rsidRDefault="00F93100">
            <w:pPr>
              <w:ind w:right="-64"/>
            </w:pPr>
          </w:p>
          <w:p w:rsidR="00F93100" w:rsidRDefault="00F93100">
            <w:pPr>
              <w:ind w:right="-64"/>
              <w:jc w:val="center"/>
              <w:rPr>
                <w:rFonts w:eastAsia="SimSun"/>
              </w:rPr>
            </w:pPr>
          </w:p>
        </w:tc>
        <w:tc>
          <w:tcPr>
            <w:tcW w:w="2333"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94"/>
        </w:trPr>
        <w:tc>
          <w:tcPr>
            <w:tcW w:w="1345" w:type="dxa"/>
          </w:tcPr>
          <w:p w:rsidR="00F93100" w:rsidRDefault="00F93100">
            <w:pPr>
              <w:ind w:right="-64"/>
              <w:jc w:val="center"/>
              <w:rPr>
                <w:rFonts w:eastAsia="SimSun"/>
              </w:rPr>
            </w:pPr>
            <w:r>
              <w:t>03 март</w:t>
            </w:r>
          </w:p>
        </w:tc>
        <w:tc>
          <w:tcPr>
            <w:tcW w:w="1631"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rPr>
            </w:pPr>
          </w:p>
        </w:tc>
        <w:tc>
          <w:tcPr>
            <w:tcW w:w="3261" w:type="dxa"/>
          </w:tcPr>
          <w:p w:rsidR="00F93100" w:rsidRDefault="00F93100">
            <w:pPr>
              <w:ind w:right="-64"/>
              <w:jc w:val="center"/>
              <w:rPr>
                <w:rFonts w:eastAsia="SimSun"/>
                <w:b/>
              </w:rPr>
            </w:pPr>
            <w:r>
              <w:rPr>
                <w:b/>
              </w:rPr>
              <w:t>Трети март – национален празник на България</w:t>
            </w:r>
          </w:p>
        </w:tc>
        <w:tc>
          <w:tcPr>
            <w:tcW w:w="2446" w:type="dxa"/>
          </w:tcPr>
          <w:p w:rsidR="00F93100" w:rsidRDefault="00F93100">
            <w:pPr>
              <w:ind w:right="-64"/>
              <w:rPr>
                <w:rFonts w:eastAsia="SimSun"/>
              </w:rPr>
            </w:pPr>
            <w:r>
              <w:t>НЧ”Светлина-1905г.”,</w:t>
            </w:r>
          </w:p>
          <w:p w:rsidR="00F93100" w:rsidRDefault="00F93100">
            <w:r>
              <w:t>Кметство Караманово, ОУ”Хр.Ботев” и</w:t>
            </w:r>
          </w:p>
          <w:p w:rsidR="00F93100" w:rsidRDefault="00F93100">
            <w:pPr>
              <w:ind w:right="-64"/>
              <w:rPr>
                <w:rFonts w:eastAsia="SimSun"/>
                <w:lang w:val="en-AU"/>
              </w:rPr>
            </w:pPr>
            <w:r>
              <w:t>ДГ”Радост”</w:t>
            </w:r>
          </w:p>
        </w:tc>
        <w:tc>
          <w:tcPr>
            <w:tcW w:w="2333"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94"/>
        </w:trPr>
        <w:tc>
          <w:tcPr>
            <w:tcW w:w="1345" w:type="dxa"/>
          </w:tcPr>
          <w:p w:rsidR="00F93100" w:rsidRDefault="00F93100">
            <w:pPr>
              <w:ind w:right="-64"/>
              <w:jc w:val="center"/>
              <w:rPr>
                <w:rFonts w:eastAsia="SimSun"/>
              </w:rPr>
            </w:pPr>
            <w:r>
              <w:t>08 март</w:t>
            </w:r>
          </w:p>
        </w:tc>
        <w:tc>
          <w:tcPr>
            <w:tcW w:w="1631"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rPr>
            </w:pPr>
          </w:p>
        </w:tc>
        <w:tc>
          <w:tcPr>
            <w:tcW w:w="3261" w:type="dxa"/>
          </w:tcPr>
          <w:p w:rsidR="00F93100" w:rsidRDefault="00F93100">
            <w:pPr>
              <w:ind w:right="-64"/>
              <w:jc w:val="center"/>
              <w:rPr>
                <w:rFonts w:eastAsia="SimSun"/>
                <w:b/>
                <w:lang w:val="en-AU"/>
              </w:rPr>
            </w:pPr>
          </w:p>
          <w:p w:rsidR="00F93100" w:rsidRDefault="00F93100">
            <w:pPr>
              <w:ind w:right="-64"/>
              <w:jc w:val="center"/>
              <w:rPr>
                <w:rFonts w:eastAsia="SimSun"/>
                <w:b/>
              </w:rPr>
            </w:pPr>
            <w:r>
              <w:rPr>
                <w:b/>
              </w:rPr>
              <w:t>Международен ден на жената</w:t>
            </w:r>
          </w:p>
        </w:tc>
        <w:tc>
          <w:tcPr>
            <w:tcW w:w="2446" w:type="dxa"/>
          </w:tcPr>
          <w:p w:rsidR="00F93100" w:rsidRDefault="00F93100">
            <w:pPr>
              <w:ind w:right="-64"/>
              <w:rPr>
                <w:rFonts w:eastAsia="SimSun"/>
              </w:rPr>
            </w:pPr>
            <w:r>
              <w:t>НЧ”Светлина1905г.” и</w:t>
            </w:r>
          </w:p>
          <w:p w:rsidR="00F93100" w:rsidRDefault="00F93100">
            <w:pPr>
              <w:ind w:right="-64"/>
              <w:rPr>
                <w:rFonts w:eastAsia="SimSun"/>
                <w:b/>
              </w:rPr>
            </w:pPr>
            <w:r>
              <w:t>Кметство Караманово</w:t>
            </w:r>
          </w:p>
        </w:tc>
        <w:tc>
          <w:tcPr>
            <w:tcW w:w="2333"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94"/>
        </w:trPr>
        <w:tc>
          <w:tcPr>
            <w:tcW w:w="1345" w:type="dxa"/>
          </w:tcPr>
          <w:p w:rsidR="00F93100" w:rsidRDefault="00F93100">
            <w:pPr>
              <w:ind w:right="-64"/>
              <w:jc w:val="center"/>
              <w:rPr>
                <w:rFonts w:eastAsia="SimSun"/>
              </w:rPr>
            </w:pPr>
            <w:r>
              <w:t>16 март</w:t>
            </w:r>
          </w:p>
        </w:tc>
        <w:tc>
          <w:tcPr>
            <w:tcW w:w="1631"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rPr>
            </w:pPr>
          </w:p>
        </w:tc>
        <w:tc>
          <w:tcPr>
            <w:tcW w:w="3261" w:type="dxa"/>
          </w:tcPr>
          <w:p w:rsidR="00F93100" w:rsidRDefault="00F93100">
            <w:pPr>
              <w:ind w:right="-64"/>
              <w:jc w:val="center"/>
              <w:rPr>
                <w:rFonts w:eastAsia="SimSun"/>
                <w:b/>
              </w:rPr>
            </w:pPr>
            <w:r>
              <w:rPr>
                <w:b/>
              </w:rPr>
              <w:t>Конска кушия /надбягвания с коне/</w:t>
            </w:r>
          </w:p>
        </w:tc>
        <w:tc>
          <w:tcPr>
            <w:tcW w:w="2446" w:type="dxa"/>
          </w:tcPr>
          <w:p w:rsidR="00F93100" w:rsidRDefault="00F93100">
            <w:pPr>
              <w:ind w:right="-64"/>
              <w:rPr>
                <w:rFonts w:eastAsia="SimSun"/>
              </w:rPr>
            </w:pPr>
            <w:r>
              <w:t>НЧ”Светлина1905г.” и</w:t>
            </w:r>
          </w:p>
          <w:p w:rsidR="00F93100" w:rsidRDefault="00F93100">
            <w:pPr>
              <w:ind w:right="-64"/>
              <w:rPr>
                <w:rFonts w:eastAsia="SimSun"/>
              </w:rPr>
            </w:pPr>
            <w:r>
              <w:t>Кметство Караманово</w:t>
            </w:r>
          </w:p>
        </w:tc>
        <w:tc>
          <w:tcPr>
            <w:tcW w:w="2333"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94"/>
        </w:trPr>
        <w:tc>
          <w:tcPr>
            <w:tcW w:w="1345" w:type="dxa"/>
          </w:tcPr>
          <w:p w:rsidR="00F93100" w:rsidRDefault="00F93100">
            <w:pPr>
              <w:ind w:right="-64"/>
              <w:jc w:val="center"/>
              <w:rPr>
                <w:rFonts w:eastAsia="SimSun"/>
              </w:rPr>
            </w:pPr>
            <w:r>
              <w:t>22 март</w:t>
            </w:r>
          </w:p>
        </w:tc>
        <w:tc>
          <w:tcPr>
            <w:tcW w:w="1631"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rPr>
            </w:pPr>
          </w:p>
        </w:tc>
        <w:tc>
          <w:tcPr>
            <w:tcW w:w="3261" w:type="dxa"/>
          </w:tcPr>
          <w:p w:rsidR="00F93100" w:rsidRDefault="00F93100">
            <w:pPr>
              <w:ind w:right="-64"/>
              <w:jc w:val="center"/>
              <w:rPr>
                <w:rFonts w:eastAsia="SimSun"/>
                <w:b/>
                <w:lang w:val="en-AU"/>
              </w:rPr>
            </w:pPr>
          </w:p>
          <w:p w:rsidR="00F93100" w:rsidRDefault="00F93100">
            <w:pPr>
              <w:ind w:right="-64"/>
              <w:jc w:val="center"/>
              <w:rPr>
                <w:rFonts w:eastAsia="SimSun"/>
                <w:b/>
                <w:lang w:val="en-AU"/>
              </w:rPr>
            </w:pPr>
            <w:r>
              <w:rPr>
                <w:b/>
              </w:rPr>
              <w:t>Посрещане на Пролетта</w:t>
            </w:r>
          </w:p>
        </w:tc>
        <w:tc>
          <w:tcPr>
            <w:tcW w:w="2446" w:type="dxa"/>
          </w:tcPr>
          <w:p w:rsidR="00F93100" w:rsidRDefault="00F93100">
            <w:pPr>
              <w:ind w:right="-64"/>
              <w:rPr>
                <w:rFonts w:eastAsia="SimSun"/>
                <w:lang w:val="en-AU"/>
              </w:rPr>
            </w:pPr>
            <w:r>
              <w:t>НЧ”Светлина1905г.”</w:t>
            </w:r>
          </w:p>
        </w:tc>
        <w:tc>
          <w:tcPr>
            <w:tcW w:w="2333"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94"/>
        </w:trPr>
        <w:tc>
          <w:tcPr>
            <w:tcW w:w="1345" w:type="dxa"/>
          </w:tcPr>
          <w:p w:rsidR="00F93100" w:rsidRDefault="00F93100">
            <w:pPr>
              <w:ind w:right="-64"/>
              <w:jc w:val="center"/>
              <w:rPr>
                <w:rFonts w:eastAsia="SimSun"/>
              </w:rPr>
            </w:pPr>
            <w:r>
              <w:t>31 март</w:t>
            </w:r>
          </w:p>
        </w:tc>
        <w:tc>
          <w:tcPr>
            <w:tcW w:w="1631"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rPr>
            </w:pPr>
          </w:p>
        </w:tc>
        <w:tc>
          <w:tcPr>
            <w:tcW w:w="3261" w:type="dxa"/>
          </w:tcPr>
          <w:p w:rsidR="00F93100" w:rsidRDefault="00F93100">
            <w:pPr>
              <w:ind w:right="-64"/>
              <w:jc w:val="center"/>
              <w:rPr>
                <w:rFonts w:eastAsia="SimSun"/>
                <w:b/>
              </w:rPr>
            </w:pPr>
            <w:r>
              <w:rPr>
                <w:b/>
              </w:rPr>
              <w:t>67 години от  безсмъртният подвиг на младши сержант Асен Илиев - изложба посветени на живота и делото на граничаря</w:t>
            </w:r>
          </w:p>
        </w:tc>
        <w:tc>
          <w:tcPr>
            <w:tcW w:w="2446" w:type="dxa"/>
          </w:tcPr>
          <w:p w:rsidR="00F93100" w:rsidRDefault="00F93100">
            <w:pPr>
              <w:ind w:right="-64"/>
              <w:rPr>
                <w:rFonts w:eastAsia="SimSun"/>
                <w:lang w:val="en-US"/>
              </w:rPr>
            </w:pPr>
            <w:r>
              <w:t xml:space="preserve">НЧ”Светлина1905г.” </w:t>
            </w:r>
          </w:p>
          <w:p w:rsidR="00F93100" w:rsidRDefault="00F93100">
            <w:pPr>
              <w:ind w:right="-64"/>
              <w:rPr>
                <w:rFonts w:eastAsia="SimSun"/>
                <w:lang w:val="en-AU"/>
              </w:rPr>
            </w:pPr>
          </w:p>
        </w:tc>
        <w:tc>
          <w:tcPr>
            <w:tcW w:w="2333"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19"/>
        </w:trPr>
        <w:tc>
          <w:tcPr>
            <w:tcW w:w="1345" w:type="dxa"/>
          </w:tcPr>
          <w:p w:rsidR="00F93100" w:rsidRDefault="00F93100">
            <w:pPr>
              <w:ind w:right="-64"/>
              <w:jc w:val="center"/>
              <w:rPr>
                <w:rFonts w:eastAsia="SimSun"/>
              </w:rPr>
            </w:pPr>
            <w:r>
              <w:t>02 април</w:t>
            </w:r>
          </w:p>
        </w:tc>
        <w:tc>
          <w:tcPr>
            <w:tcW w:w="1631" w:type="dxa"/>
          </w:tcPr>
          <w:p w:rsidR="00F93100" w:rsidRDefault="00F93100">
            <w:pPr>
              <w:ind w:right="-64"/>
              <w:jc w:val="center"/>
              <w:rPr>
                <w:rFonts w:eastAsia="SimSun"/>
              </w:rPr>
            </w:pPr>
            <w:r>
              <w:t>с.Ценово</w:t>
            </w:r>
          </w:p>
          <w:p w:rsidR="00F93100" w:rsidRDefault="00F93100">
            <w:pPr>
              <w:ind w:right="-64"/>
              <w:jc w:val="center"/>
            </w:pPr>
            <w:r>
              <w:t>обл.Русе</w:t>
            </w:r>
          </w:p>
          <w:p w:rsidR="00F93100" w:rsidRDefault="00F93100">
            <w:pPr>
              <w:ind w:right="-64"/>
              <w:jc w:val="center"/>
              <w:rPr>
                <w:rFonts w:eastAsia="SimSun"/>
              </w:rPr>
            </w:pPr>
            <w:r>
              <w:t xml:space="preserve"> </w:t>
            </w:r>
          </w:p>
        </w:tc>
        <w:tc>
          <w:tcPr>
            <w:tcW w:w="3261" w:type="dxa"/>
          </w:tcPr>
          <w:p w:rsidR="00F93100" w:rsidRDefault="00F93100" w:rsidP="00DC026A">
            <w:pPr>
              <w:ind w:right="-64"/>
              <w:rPr>
                <w:rFonts w:eastAsia="SimSun"/>
                <w:b/>
                <w:lang w:val="en-AU"/>
              </w:rPr>
            </w:pPr>
            <w:r>
              <w:rPr>
                <w:b/>
              </w:rPr>
              <w:t>Ден на Община Ценово</w:t>
            </w:r>
          </w:p>
        </w:tc>
        <w:tc>
          <w:tcPr>
            <w:tcW w:w="2446" w:type="dxa"/>
          </w:tcPr>
          <w:p w:rsidR="00F93100" w:rsidRDefault="00F93100">
            <w:pPr>
              <w:ind w:right="-64"/>
              <w:rPr>
                <w:rFonts w:eastAsia="SimSun"/>
                <w:lang w:val="en-AU"/>
              </w:rPr>
            </w:pPr>
            <w:r>
              <w:t>Община Ценово</w:t>
            </w:r>
          </w:p>
        </w:tc>
        <w:tc>
          <w:tcPr>
            <w:tcW w:w="2333"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94"/>
        </w:trPr>
        <w:tc>
          <w:tcPr>
            <w:tcW w:w="1345" w:type="dxa"/>
          </w:tcPr>
          <w:p w:rsidR="00F93100" w:rsidRDefault="00F93100">
            <w:pPr>
              <w:ind w:right="-64"/>
              <w:jc w:val="center"/>
              <w:rPr>
                <w:rFonts w:eastAsia="SimSun"/>
              </w:rPr>
            </w:pPr>
            <w:r>
              <w:t>08 април</w:t>
            </w:r>
          </w:p>
        </w:tc>
        <w:tc>
          <w:tcPr>
            <w:tcW w:w="1631"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rPr>
            </w:pPr>
          </w:p>
        </w:tc>
        <w:tc>
          <w:tcPr>
            <w:tcW w:w="3261" w:type="dxa"/>
          </w:tcPr>
          <w:p w:rsidR="00F93100" w:rsidRDefault="00F93100">
            <w:pPr>
              <w:ind w:right="-64"/>
              <w:jc w:val="center"/>
              <w:rPr>
                <w:rFonts w:eastAsia="SimSun"/>
                <w:b/>
                <w:lang w:val="en-AU"/>
              </w:rPr>
            </w:pPr>
          </w:p>
          <w:p w:rsidR="00F93100" w:rsidRDefault="00F93100">
            <w:pPr>
              <w:ind w:right="-64"/>
              <w:jc w:val="center"/>
              <w:rPr>
                <w:rFonts w:eastAsia="SimSun"/>
                <w:b/>
                <w:lang w:val="en-AU"/>
              </w:rPr>
            </w:pPr>
            <w:r>
              <w:rPr>
                <w:b/>
              </w:rPr>
              <w:t>Международен ден на ромите</w:t>
            </w:r>
          </w:p>
        </w:tc>
        <w:tc>
          <w:tcPr>
            <w:tcW w:w="2446" w:type="dxa"/>
          </w:tcPr>
          <w:p w:rsidR="00F93100" w:rsidRDefault="00F93100">
            <w:pPr>
              <w:ind w:right="-64"/>
              <w:rPr>
                <w:rFonts w:eastAsia="SimSun"/>
              </w:rPr>
            </w:pPr>
            <w:r>
              <w:t>НЧ”Светлина1905г.” и</w:t>
            </w:r>
          </w:p>
          <w:p w:rsidR="00F93100" w:rsidRPr="00DC026A" w:rsidRDefault="00F93100">
            <w:pPr>
              <w:ind w:right="-64"/>
              <w:rPr>
                <w:rFonts w:eastAsia="SimSun"/>
                <w:lang w:val="ru-RU"/>
              </w:rPr>
            </w:pPr>
            <w:r>
              <w:t>Кметство Караманово</w:t>
            </w:r>
          </w:p>
        </w:tc>
        <w:tc>
          <w:tcPr>
            <w:tcW w:w="2333"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bl>
    <w:p w:rsidR="00F93100" w:rsidRPr="00DC026A" w:rsidRDefault="00F93100" w:rsidP="00DC026A">
      <w:pPr>
        <w:rPr>
          <w:rFonts w:eastAsia="SimSun"/>
          <w:sz w:val="20"/>
          <w:szCs w:val="20"/>
          <w:lang w:val="en-US"/>
        </w:rPr>
      </w:pPr>
    </w:p>
    <w:tbl>
      <w:tblPr>
        <w:tblpPr w:leftFromText="141" w:rightFromText="141" w:vertAnchor="text" w:horzAnchor="margin" w:tblpXSpec="center"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4"/>
        <w:gridCol w:w="1446"/>
        <w:gridCol w:w="3240"/>
        <w:gridCol w:w="2520"/>
        <w:gridCol w:w="2340"/>
      </w:tblGrid>
      <w:tr w:rsidR="00F93100" w:rsidTr="00DC026A">
        <w:trPr>
          <w:trHeight w:val="519"/>
        </w:trPr>
        <w:tc>
          <w:tcPr>
            <w:tcW w:w="1434" w:type="dxa"/>
            <w:shd w:val="clear" w:color="auto" w:fill="E6E6E6"/>
          </w:tcPr>
          <w:p w:rsidR="00F93100" w:rsidRDefault="00F93100">
            <w:pPr>
              <w:ind w:right="-64"/>
              <w:jc w:val="center"/>
              <w:rPr>
                <w:rFonts w:eastAsia="SimSun"/>
                <w:b/>
                <w:caps/>
                <w:sz w:val="24"/>
                <w:szCs w:val="24"/>
              </w:rPr>
            </w:pPr>
            <w:r>
              <w:rPr>
                <w:b/>
                <w:caps/>
                <w:sz w:val="24"/>
                <w:szCs w:val="24"/>
              </w:rPr>
              <w:t>Дата</w:t>
            </w:r>
          </w:p>
        </w:tc>
        <w:tc>
          <w:tcPr>
            <w:tcW w:w="1446" w:type="dxa"/>
            <w:shd w:val="clear" w:color="auto" w:fill="E6E6E6"/>
          </w:tcPr>
          <w:p w:rsidR="00F93100" w:rsidRDefault="00F93100">
            <w:pPr>
              <w:ind w:right="-64"/>
              <w:jc w:val="center"/>
              <w:rPr>
                <w:rFonts w:eastAsia="SimSun"/>
                <w:b/>
                <w:caps/>
                <w:sz w:val="24"/>
                <w:szCs w:val="24"/>
              </w:rPr>
            </w:pPr>
            <w:r>
              <w:rPr>
                <w:b/>
                <w:caps/>
                <w:sz w:val="24"/>
                <w:szCs w:val="24"/>
              </w:rPr>
              <w:t>Място</w:t>
            </w:r>
          </w:p>
        </w:tc>
        <w:tc>
          <w:tcPr>
            <w:tcW w:w="3240" w:type="dxa"/>
            <w:shd w:val="clear" w:color="auto" w:fill="E6E6E6"/>
          </w:tcPr>
          <w:p w:rsidR="00F93100" w:rsidRDefault="00F93100">
            <w:pPr>
              <w:pStyle w:val="Heading1"/>
              <w:jc w:val="center"/>
              <w:rPr>
                <w:rFonts w:eastAsia="SimSun"/>
                <w:caps/>
                <w:sz w:val="24"/>
                <w:szCs w:val="24"/>
                <w:lang w:val="en-US" w:eastAsia="en-US"/>
              </w:rPr>
            </w:pPr>
            <w:r>
              <w:rPr>
                <w:caps/>
                <w:sz w:val="24"/>
                <w:szCs w:val="24"/>
                <w:lang w:val="en-US"/>
              </w:rPr>
              <w:t>Културна проява</w:t>
            </w:r>
          </w:p>
          <w:p w:rsidR="00F93100" w:rsidRDefault="00F93100">
            <w:pPr>
              <w:ind w:right="-64"/>
              <w:jc w:val="center"/>
              <w:rPr>
                <w:rFonts w:eastAsia="SimSun"/>
                <w:b/>
                <w:caps/>
                <w:sz w:val="24"/>
                <w:szCs w:val="24"/>
              </w:rPr>
            </w:pPr>
          </w:p>
        </w:tc>
        <w:tc>
          <w:tcPr>
            <w:tcW w:w="2520" w:type="dxa"/>
            <w:shd w:val="clear" w:color="auto" w:fill="E6E6E6"/>
          </w:tcPr>
          <w:p w:rsidR="00F93100" w:rsidRDefault="00F93100">
            <w:pPr>
              <w:ind w:right="-64"/>
              <w:jc w:val="center"/>
              <w:rPr>
                <w:rFonts w:eastAsia="SimSun"/>
                <w:b/>
                <w:caps/>
                <w:sz w:val="24"/>
                <w:szCs w:val="24"/>
              </w:rPr>
            </w:pPr>
            <w:r>
              <w:rPr>
                <w:b/>
                <w:caps/>
                <w:sz w:val="24"/>
                <w:szCs w:val="24"/>
              </w:rPr>
              <w:t>Организатор/и</w:t>
            </w:r>
          </w:p>
        </w:tc>
        <w:tc>
          <w:tcPr>
            <w:tcW w:w="2340" w:type="dxa"/>
            <w:shd w:val="clear" w:color="auto" w:fill="E6E6E6"/>
          </w:tcPr>
          <w:p w:rsidR="00F93100" w:rsidRDefault="00F93100">
            <w:pPr>
              <w:ind w:right="239"/>
              <w:rPr>
                <w:rFonts w:eastAsia="SimSun"/>
                <w:b/>
                <w:caps/>
                <w:sz w:val="24"/>
                <w:szCs w:val="24"/>
              </w:rPr>
            </w:pPr>
            <w:r>
              <w:rPr>
                <w:b/>
                <w:caps/>
                <w:sz w:val="24"/>
                <w:szCs w:val="24"/>
              </w:rPr>
              <w:t>ЗА</w:t>
            </w:r>
            <w:r>
              <w:rPr>
                <w:b/>
                <w:caps/>
                <w:sz w:val="24"/>
                <w:szCs w:val="24"/>
                <w:lang w:val="en-US"/>
              </w:rPr>
              <w:t xml:space="preserve">  </w:t>
            </w:r>
            <w:r>
              <w:rPr>
                <w:b/>
                <w:caps/>
                <w:sz w:val="24"/>
                <w:szCs w:val="24"/>
              </w:rPr>
              <w:t>Контакти</w:t>
            </w:r>
          </w:p>
        </w:tc>
      </w:tr>
      <w:tr w:rsidR="00F93100" w:rsidTr="00DC026A">
        <w:trPr>
          <w:trHeight w:val="501"/>
        </w:trPr>
        <w:tc>
          <w:tcPr>
            <w:tcW w:w="1434" w:type="dxa"/>
          </w:tcPr>
          <w:p w:rsidR="00F93100" w:rsidRDefault="00F93100">
            <w:pPr>
              <w:ind w:right="-64"/>
              <w:jc w:val="center"/>
              <w:rPr>
                <w:rFonts w:eastAsia="SimSun"/>
              </w:rPr>
            </w:pPr>
            <w:r>
              <w:t>24 април</w:t>
            </w:r>
          </w:p>
        </w:tc>
        <w:tc>
          <w:tcPr>
            <w:tcW w:w="1446" w:type="dxa"/>
          </w:tcPr>
          <w:p w:rsidR="00F93100" w:rsidRDefault="00F93100">
            <w:pPr>
              <w:ind w:right="-64"/>
              <w:jc w:val="center"/>
              <w:rPr>
                <w:rFonts w:eastAsia="SimSun"/>
              </w:rPr>
            </w:pPr>
            <w:r>
              <w:t>Караманово</w:t>
            </w:r>
          </w:p>
          <w:p w:rsidR="00F93100" w:rsidRDefault="00F93100">
            <w:pPr>
              <w:ind w:right="-64"/>
              <w:jc w:val="center"/>
            </w:pPr>
            <w:r>
              <w:t>обл.Русе</w:t>
            </w:r>
          </w:p>
          <w:p w:rsidR="00F93100" w:rsidRDefault="00F93100">
            <w:pPr>
              <w:ind w:right="-64"/>
              <w:jc w:val="center"/>
              <w:rPr>
                <w:rFonts w:eastAsia="SimSun"/>
              </w:rPr>
            </w:pPr>
          </w:p>
        </w:tc>
        <w:tc>
          <w:tcPr>
            <w:tcW w:w="3240" w:type="dxa"/>
          </w:tcPr>
          <w:p w:rsidR="00F93100" w:rsidRDefault="00F93100">
            <w:pPr>
              <w:ind w:right="-64"/>
              <w:jc w:val="center"/>
              <w:rPr>
                <w:rFonts w:eastAsia="SimSun"/>
                <w:b/>
              </w:rPr>
            </w:pPr>
            <w:r>
              <w:rPr>
                <w:b/>
              </w:rPr>
              <w:t xml:space="preserve">Тържество </w:t>
            </w:r>
          </w:p>
          <w:p w:rsidR="00F93100" w:rsidRDefault="00F93100">
            <w:pPr>
              <w:ind w:right="-64"/>
              <w:jc w:val="center"/>
              <w:rPr>
                <w:rFonts w:eastAsia="SimSun"/>
                <w:b/>
                <w:sz w:val="24"/>
                <w:szCs w:val="24"/>
              </w:rPr>
            </w:pPr>
            <w:r>
              <w:rPr>
                <w:b/>
              </w:rPr>
              <w:t>90 години от рождението на героя - граничар Асен Илиев</w:t>
            </w:r>
          </w:p>
        </w:tc>
        <w:tc>
          <w:tcPr>
            <w:tcW w:w="2520" w:type="dxa"/>
          </w:tcPr>
          <w:p w:rsidR="00F93100" w:rsidRDefault="00F93100">
            <w:pPr>
              <w:ind w:right="-64"/>
              <w:rPr>
                <w:rFonts w:eastAsia="SimSun"/>
              </w:rPr>
            </w:pPr>
            <w:r>
              <w:t>НЧ”Светлина-1905г.” и</w:t>
            </w:r>
          </w:p>
          <w:p w:rsidR="00F93100" w:rsidRDefault="00F93100">
            <w:pPr>
              <w:rPr>
                <w:rFonts w:eastAsia="SimSun"/>
              </w:rPr>
            </w:pPr>
            <w:r>
              <w:t>Кметство Караманово</w:t>
            </w: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433"/>
        </w:trPr>
        <w:tc>
          <w:tcPr>
            <w:tcW w:w="1434" w:type="dxa"/>
          </w:tcPr>
          <w:p w:rsidR="00F93100" w:rsidRDefault="00F93100">
            <w:pPr>
              <w:ind w:right="-64"/>
              <w:jc w:val="center"/>
              <w:rPr>
                <w:rFonts w:eastAsia="SimSun"/>
              </w:rPr>
            </w:pPr>
            <w:r>
              <w:t>28 април</w:t>
            </w:r>
          </w:p>
        </w:tc>
        <w:tc>
          <w:tcPr>
            <w:tcW w:w="1446" w:type="dxa"/>
          </w:tcPr>
          <w:p w:rsidR="00F93100" w:rsidRDefault="00F93100">
            <w:pPr>
              <w:ind w:right="-64"/>
              <w:jc w:val="center"/>
              <w:rPr>
                <w:rFonts w:eastAsia="SimSun"/>
              </w:rPr>
            </w:pPr>
            <w:r>
              <w:t>Караманово</w:t>
            </w:r>
          </w:p>
          <w:p w:rsidR="00F93100" w:rsidRDefault="00F93100">
            <w:pPr>
              <w:ind w:right="-64"/>
              <w:jc w:val="center"/>
            </w:pPr>
            <w:r>
              <w:t>обл.Русе</w:t>
            </w:r>
          </w:p>
          <w:p w:rsidR="00F93100" w:rsidRDefault="00F93100">
            <w:pPr>
              <w:ind w:right="-64"/>
              <w:jc w:val="center"/>
              <w:rPr>
                <w:rFonts w:eastAsia="SimSun"/>
              </w:rPr>
            </w:pPr>
          </w:p>
        </w:tc>
        <w:tc>
          <w:tcPr>
            <w:tcW w:w="3240" w:type="dxa"/>
          </w:tcPr>
          <w:p w:rsidR="00F93100" w:rsidRDefault="00F93100">
            <w:pPr>
              <w:ind w:right="-64"/>
              <w:jc w:val="center"/>
              <w:rPr>
                <w:rFonts w:eastAsia="SimSun"/>
                <w:b/>
                <w:lang w:val="en-AU"/>
              </w:rPr>
            </w:pPr>
          </w:p>
          <w:p w:rsidR="00F93100" w:rsidRDefault="00F93100">
            <w:pPr>
              <w:ind w:right="-64"/>
              <w:jc w:val="center"/>
              <w:rPr>
                <w:rFonts w:eastAsia="SimSun"/>
                <w:b/>
              </w:rPr>
            </w:pPr>
            <w:r>
              <w:rPr>
                <w:b/>
              </w:rPr>
              <w:t>ВЕЛИКДЕН</w:t>
            </w:r>
          </w:p>
        </w:tc>
        <w:tc>
          <w:tcPr>
            <w:tcW w:w="2520" w:type="dxa"/>
          </w:tcPr>
          <w:p w:rsidR="00F93100" w:rsidRDefault="00F93100">
            <w:pPr>
              <w:ind w:right="-64"/>
              <w:rPr>
                <w:rFonts w:eastAsia="SimSun"/>
              </w:rPr>
            </w:pPr>
            <w:r>
              <w:t>НЧ”Светлина-1905г.”,</w:t>
            </w:r>
          </w:p>
          <w:p w:rsidR="00F93100" w:rsidRDefault="00F93100">
            <w:r>
              <w:t>Кметство Караманово, ОУ”Хр.Ботев” и</w:t>
            </w:r>
          </w:p>
          <w:p w:rsidR="00F93100" w:rsidRDefault="00F93100">
            <w:pPr>
              <w:ind w:right="-64"/>
              <w:rPr>
                <w:rFonts w:eastAsia="SimSun"/>
              </w:rPr>
            </w:pPr>
            <w:r>
              <w:t>ДГ”Радост”</w:t>
            </w: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741"/>
        </w:trPr>
        <w:tc>
          <w:tcPr>
            <w:tcW w:w="1434" w:type="dxa"/>
          </w:tcPr>
          <w:p w:rsidR="00F93100" w:rsidRDefault="00F93100">
            <w:pPr>
              <w:ind w:right="-64"/>
              <w:jc w:val="center"/>
              <w:rPr>
                <w:rFonts w:eastAsia="SimSun"/>
              </w:rPr>
            </w:pPr>
            <w:r>
              <w:t>24 май</w:t>
            </w:r>
          </w:p>
          <w:p w:rsidR="00F93100" w:rsidRDefault="00F93100">
            <w:pPr>
              <w:ind w:right="-64"/>
              <w:jc w:val="center"/>
              <w:rPr>
                <w:rFonts w:eastAsia="SimSun"/>
              </w:rPr>
            </w:pPr>
          </w:p>
        </w:tc>
        <w:tc>
          <w:tcPr>
            <w:tcW w:w="1446" w:type="dxa"/>
          </w:tcPr>
          <w:p w:rsidR="00F93100" w:rsidRDefault="00F93100">
            <w:pPr>
              <w:ind w:right="-64"/>
              <w:jc w:val="center"/>
              <w:rPr>
                <w:rFonts w:eastAsia="SimSun"/>
              </w:rPr>
            </w:pPr>
            <w:r>
              <w:t>Караманово</w:t>
            </w:r>
          </w:p>
          <w:p w:rsidR="00F93100" w:rsidRDefault="00F93100">
            <w:pPr>
              <w:ind w:right="-64"/>
              <w:jc w:val="center"/>
            </w:pPr>
            <w:r>
              <w:t>обл.Русе</w:t>
            </w:r>
          </w:p>
          <w:p w:rsidR="00F93100" w:rsidRDefault="00F93100">
            <w:pPr>
              <w:ind w:right="-64"/>
              <w:jc w:val="center"/>
              <w:rPr>
                <w:rFonts w:eastAsia="SimSun"/>
                <w:sz w:val="18"/>
                <w:szCs w:val="18"/>
              </w:rPr>
            </w:pPr>
          </w:p>
        </w:tc>
        <w:tc>
          <w:tcPr>
            <w:tcW w:w="3240" w:type="dxa"/>
          </w:tcPr>
          <w:p w:rsidR="00F93100" w:rsidRDefault="00F93100">
            <w:pPr>
              <w:ind w:right="-64"/>
              <w:jc w:val="center"/>
              <w:rPr>
                <w:rFonts w:eastAsia="SimSun"/>
                <w:b/>
              </w:rPr>
            </w:pPr>
          </w:p>
          <w:p w:rsidR="00F93100" w:rsidRDefault="00F93100">
            <w:pPr>
              <w:ind w:right="-64"/>
              <w:jc w:val="center"/>
              <w:rPr>
                <w:rFonts w:eastAsia="SimSun"/>
                <w:b/>
              </w:rPr>
            </w:pPr>
            <w:r>
              <w:rPr>
                <w:b/>
              </w:rPr>
              <w:t>Ден на Славянската писменост</w:t>
            </w:r>
          </w:p>
        </w:tc>
        <w:tc>
          <w:tcPr>
            <w:tcW w:w="2520" w:type="dxa"/>
          </w:tcPr>
          <w:p w:rsidR="00F93100" w:rsidRDefault="00F93100">
            <w:pPr>
              <w:ind w:right="-64"/>
              <w:rPr>
                <w:rFonts w:eastAsia="SimSun"/>
              </w:rPr>
            </w:pPr>
            <w:r>
              <w:t>НЧ”Светлина-1905г.”,</w:t>
            </w:r>
          </w:p>
          <w:p w:rsidR="00F93100" w:rsidRDefault="00F93100">
            <w:r>
              <w:t>ОУ”Хр.Ботев” и</w:t>
            </w:r>
          </w:p>
          <w:p w:rsidR="00F93100" w:rsidRDefault="00F93100">
            <w:pPr>
              <w:ind w:right="-64"/>
              <w:rPr>
                <w:rFonts w:eastAsia="SimSun"/>
              </w:rPr>
            </w:pPr>
            <w:r>
              <w:t>ДГ”Радост”</w:t>
            </w: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793"/>
        </w:trPr>
        <w:tc>
          <w:tcPr>
            <w:tcW w:w="1434" w:type="dxa"/>
          </w:tcPr>
          <w:p w:rsidR="00F93100" w:rsidRDefault="00F93100">
            <w:pPr>
              <w:ind w:right="-64"/>
              <w:jc w:val="center"/>
              <w:rPr>
                <w:rFonts w:eastAsia="SimSun"/>
              </w:rPr>
            </w:pPr>
            <w:r>
              <w:t>01 юни</w:t>
            </w:r>
          </w:p>
        </w:tc>
        <w:tc>
          <w:tcPr>
            <w:tcW w:w="1446"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sz w:val="18"/>
                <w:szCs w:val="18"/>
              </w:rPr>
            </w:pPr>
          </w:p>
        </w:tc>
        <w:tc>
          <w:tcPr>
            <w:tcW w:w="3240" w:type="dxa"/>
          </w:tcPr>
          <w:p w:rsidR="00F93100" w:rsidRDefault="00F93100">
            <w:pPr>
              <w:ind w:right="-64"/>
              <w:jc w:val="center"/>
              <w:rPr>
                <w:rFonts w:eastAsia="SimSun"/>
                <w:b/>
              </w:rPr>
            </w:pPr>
          </w:p>
          <w:p w:rsidR="00F93100" w:rsidRDefault="00F93100">
            <w:pPr>
              <w:ind w:right="-64"/>
              <w:jc w:val="center"/>
              <w:rPr>
                <w:rFonts w:eastAsia="SimSun"/>
                <w:b/>
              </w:rPr>
            </w:pPr>
            <w:r>
              <w:rPr>
                <w:b/>
              </w:rPr>
              <w:t>Международен ден на детето</w:t>
            </w:r>
          </w:p>
        </w:tc>
        <w:tc>
          <w:tcPr>
            <w:tcW w:w="2520" w:type="dxa"/>
          </w:tcPr>
          <w:p w:rsidR="00F93100" w:rsidRDefault="00F93100">
            <w:pPr>
              <w:ind w:right="-64"/>
              <w:rPr>
                <w:rFonts w:eastAsia="SimSun"/>
              </w:rPr>
            </w:pPr>
            <w:r>
              <w:t>НЧ”Светлина-1905г.”,</w:t>
            </w:r>
          </w:p>
          <w:p w:rsidR="00F93100" w:rsidRDefault="00F93100">
            <w:r>
              <w:t>ОУ”Хр.Ботев” и</w:t>
            </w:r>
          </w:p>
          <w:p w:rsidR="00F93100" w:rsidRDefault="00F93100">
            <w:pPr>
              <w:ind w:right="-64"/>
              <w:rPr>
                <w:rFonts w:eastAsia="SimSun"/>
              </w:rPr>
            </w:pPr>
            <w:r>
              <w:t>ДГ”Радост”</w:t>
            </w: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793"/>
        </w:trPr>
        <w:tc>
          <w:tcPr>
            <w:tcW w:w="1434" w:type="dxa"/>
          </w:tcPr>
          <w:p w:rsidR="00F93100" w:rsidRDefault="00F93100">
            <w:pPr>
              <w:ind w:right="-64"/>
              <w:jc w:val="center"/>
              <w:rPr>
                <w:rFonts w:eastAsia="SimSun"/>
              </w:rPr>
            </w:pPr>
            <w:r>
              <w:t>02 юни</w:t>
            </w:r>
          </w:p>
        </w:tc>
        <w:tc>
          <w:tcPr>
            <w:tcW w:w="1446"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sz w:val="18"/>
                <w:szCs w:val="18"/>
              </w:rPr>
            </w:pPr>
          </w:p>
        </w:tc>
        <w:tc>
          <w:tcPr>
            <w:tcW w:w="3240" w:type="dxa"/>
          </w:tcPr>
          <w:p w:rsidR="00F93100" w:rsidRDefault="00F93100">
            <w:pPr>
              <w:ind w:right="-64"/>
              <w:jc w:val="center"/>
              <w:rPr>
                <w:rFonts w:eastAsia="SimSun"/>
                <w:b/>
              </w:rPr>
            </w:pPr>
            <w:r>
              <w:rPr>
                <w:b/>
              </w:rPr>
              <w:t>Ден на Ботев и загиналите герои за България</w:t>
            </w:r>
          </w:p>
        </w:tc>
        <w:tc>
          <w:tcPr>
            <w:tcW w:w="2520" w:type="dxa"/>
          </w:tcPr>
          <w:p w:rsidR="00F93100" w:rsidRDefault="00F93100">
            <w:pPr>
              <w:ind w:right="-64"/>
              <w:rPr>
                <w:rFonts w:eastAsia="SimSun"/>
              </w:rPr>
            </w:pPr>
            <w:r>
              <w:t>НЧ”Светлина-1905г.”</w:t>
            </w: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94"/>
        </w:trPr>
        <w:tc>
          <w:tcPr>
            <w:tcW w:w="1434" w:type="dxa"/>
          </w:tcPr>
          <w:p w:rsidR="00F93100" w:rsidRDefault="00F93100">
            <w:pPr>
              <w:ind w:right="-64"/>
              <w:jc w:val="center"/>
              <w:rPr>
                <w:rFonts w:eastAsia="SimSun"/>
              </w:rPr>
            </w:pPr>
            <w:r>
              <w:t>05 юни</w:t>
            </w:r>
          </w:p>
        </w:tc>
        <w:tc>
          <w:tcPr>
            <w:tcW w:w="1446"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sz w:val="18"/>
                <w:szCs w:val="18"/>
              </w:rPr>
            </w:pPr>
          </w:p>
        </w:tc>
        <w:tc>
          <w:tcPr>
            <w:tcW w:w="3240" w:type="dxa"/>
          </w:tcPr>
          <w:p w:rsidR="00F93100" w:rsidRDefault="00F93100">
            <w:pPr>
              <w:jc w:val="center"/>
              <w:rPr>
                <w:rFonts w:eastAsia="SimSun"/>
                <w:b/>
              </w:rPr>
            </w:pPr>
            <w:r>
              <w:rPr>
                <w:b/>
              </w:rPr>
              <w:t>Световен ден на околна среда</w:t>
            </w:r>
          </w:p>
          <w:p w:rsidR="00F93100" w:rsidRDefault="00F93100">
            <w:pPr>
              <w:ind w:right="-64"/>
              <w:jc w:val="center"/>
              <w:rPr>
                <w:rFonts w:eastAsia="SimSun"/>
                <w:b/>
              </w:rPr>
            </w:pPr>
            <w:r>
              <w:rPr>
                <w:b/>
              </w:rPr>
              <w:t>беседа и поход до хижата</w:t>
            </w:r>
          </w:p>
        </w:tc>
        <w:tc>
          <w:tcPr>
            <w:tcW w:w="2520" w:type="dxa"/>
          </w:tcPr>
          <w:p w:rsidR="00F93100" w:rsidRDefault="00F93100">
            <w:pPr>
              <w:ind w:right="-64"/>
              <w:rPr>
                <w:rFonts w:eastAsia="SimSun"/>
              </w:rPr>
            </w:pPr>
            <w:r>
              <w:t xml:space="preserve">НЧ”Светлина-1905г.” </w:t>
            </w:r>
          </w:p>
          <w:p w:rsidR="00F93100" w:rsidRDefault="00F93100">
            <w:pPr>
              <w:ind w:right="-64"/>
            </w:pPr>
          </w:p>
          <w:p w:rsidR="00F93100" w:rsidRDefault="00F93100">
            <w:pPr>
              <w:ind w:right="-64"/>
              <w:jc w:val="center"/>
              <w:rPr>
                <w:rFonts w:eastAsia="SimSun"/>
              </w:rPr>
            </w:pP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94"/>
        </w:trPr>
        <w:tc>
          <w:tcPr>
            <w:tcW w:w="1434" w:type="dxa"/>
          </w:tcPr>
          <w:p w:rsidR="00F93100" w:rsidRDefault="00F93100">
            <w:pPr>
              <w:ind w:right="-64"/>
              <w:jc w:val="center"/>
              <w:rPr>
                <w:rFonts w:eastAsia="SimSun"/>
              </w:rPr>
            </w:pPr>
            <w:r>
              <w:t>24 юни</w:t>
            </w:r>
          </w:p>
        </w:tc>
        <w:tc>
          <w:tcPr>
            <w:tcW w:w="1446"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rPr>
            </w:pPr>
          </w:p>
        </w:tc>
        <w:tc>
          <w:tcPr>
            <w:tcW w:w="3240" w:type="dxa"/>
          </w:tcPr>
          <w:p w:rsidR="00F93100" w:rsidRDefault="00F93100">
            <w:pPr>
              <w:jc w:val="center"/>
              <w:rPr>
                <w:rFonts w:eastAsia="SimSun"/>
                <w:b/>
                <w:lang w:val="en-AU"/>
              </w:rPr>
            </w:pPr>
            <w:r>
              <w:rPr>
                <w:b/>
              </w:rPr>
              <w:t>Обичаят Ладуване</w:t>
            </w:r>
          </w:p>
          <w:p w:rsidR="00F93100" w:rsidRDefault="00F93100">
            <w:pPr>
              <w:ind w:right="-64"/>
              <w:jc w:val="center"/>
              <w:rPr>
                <w:rFonts w:eastAsia="SimSun"/>
                <w:b/>
              </w:rPr>
            </w:pPr>
            <w:r>
              <w:rPr>
                <w:b/>
              </w:rPr>
              <w:t>/Еньовден/</w:t>
            </w:r>
          </w:p>
        </w:tc>
        <w:tc>
          <w:tcPr>
            <w:tcW w:w="2520" w:type="dxa"/>
          </w:tcPr>
          <w:p w:rsidR="00F93100" w:rsidRDefault="00F93100">
            <w:pPr>
              <w:ind w:right="-64"/>
              <w:rPr>
                <w:rFonts w:eastAsia="SimSun"/>
              </w:rPr>
            </w:pPr>
            <w:r>
              <w:t>НЧ”Светлина-1905г.”</w:t>
            </w:r>
          </w:p>
          <w:p w:rsidR="00F93100" w:rsidRDefault="00F93100">
            <w:pPr>
              <w:ind w:right="-64"/>
              <w:rPr>
                <w:rFonts w:eastAsia="SimSun"/>
                <w:lang w:val="en-AU"/>
              </w:rPr>
            </w:pP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94"/>
        </w:trPr>
        <w:tc>
          <w:tcPr>
            <w:tcW w:w="1434" w:type="dxa"/>
          </w:tcPr>
          <w:p w:rsidR="00F93100" w:rsidRDefault="00F93100">
            <w:pPr>
              <w:ind w:right="-64"/>
              <w:jc w:val="center"/>
              <w:rPr>
                <w:rFonts w:eastAsia="SimSun"/>
              </w:rPr>
            </w:pPr>
            <w:r>
              <w:t>12 август</w:t>
            </w:r>
          </w:p>
        </w:tc>
        <w:tc>
          <w:tcPr>
            <w:tcW w:w="1446"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rPr>
            </w:pPr>
          </w:p>
        </w:tc>
        <w:tc>
          <w:tcPr>
            <w:tcW w:w="3240" w:type="dxa"/>
          </w:tcPr>
          <w:p w:rsidR="00F93100" w:rsidRDefault="00F93100">
            <w:pPr>
              <w:ind w:right="-64"/>
              <w:jc w:val="center"/>
              <w:rPr>
                <w:rFonts w:eastAsia="SimSun"/>
                <w:b/>
              </w:rPr>
            </w:pPr>
          </w:p>
          <w:p w:rsidR="00F93100" w:rsidRDefault="00F93100">
            <w:pPr>
              <w:ind w:right="-64"/>
              <w:jc w:val="center"/>
              <w:rPr>
                <w:rFonts w:eastAsia="SimSun"/>
                <w:b/>
              </w:rPr>
            </w:pPr>
            <w:r>
              <w:rPr>
                <w:b/>
              </w:rPr>
              <w:t>Международен ден на младежта</w:t>
            </w:r>
          </w:p>
        </w:tc>
        <w:tc>
          <w:tcPr>
            <w:tcW w:w="2520" w:type="dxa"/>
          </w:tcPr>
          <w:p w:rsidR="00F93100" w:rsidRDefault="00F93100">
            <w:pPr>
              <w:ind w:right="-64"/>
              <w:rPr>
                <w:rFonts w:eastAsia="SimSun"/>
              </w:rPr>
            </w:pPr>
            <w:r>
              <w:t>НЧ”Светлина1905г.” и</w:t>
            </w:r>
          </w:p>
          <w:p w:rsidR="00F93100" w:rsidRDefault="00F93100">
            <w:pPr>
              <w:ind w:right="-64"/>
              <w:rPr>
                <w:rFonts w:eastAsia="SimSun"/>
                <w:b/>
              </w:rPr>
            </w:pPr>
            <w:r>
              <w:t>Кметство Караманово</w:t>
            </w: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94"/>
        </w:trPr>
        <w:tc>
          <w:tcPr>
            <w:tcW w:w="1434" w:type="dxa"/>
          </w:tcPr>
          <w:p w:rsidR="00F93100" w:rsidRDefault="00F93100">
            <w:pPr>
              <w:ind w:right="-64"/>
              <w:jc w:val="center"/>
              <w:rPr>
                <w:rFonts w:eastAsia="SimSun"/>
              </w:rPr>
            </w:pPr>
            <w:r>
              <w:t>06 септември</w:t>
            </w:r>
          </w:p>
        </w:tc>
        <w:tc>
          <w:tcPr>
            <w:tcW w:w="1446"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rPr>
            </w:pPr>
          </w:p>
        </w:tc>
        <w:tc>
          <w:tcPr>
            <w:tcW w:w="3240" w:type="dxa"/>
          </w:tcPr>
          <w:p w:rsidR="00F93100" w:rsidRDefault="00F93100">
            <w:pPr>
              <w:ind w:right="-64"/>
              <w:jc w:val="center"/>
              <w:rPr>
                <w:rFonts w:eastAsia="SimSun"/>
                <w:b/>
              </w:rPr>
            </w:pPr>
            <w:r>
              <w:rPr>
                <w:b/>
              </w:rPr>
              <w:t>134 г.</w:t>
            </w:r>
            <w:r>
              <w:rPr>
                <w:b/>
                <w:bCs/>
                <w:color w:val="800080"/>
                <w:shd w:val="clear" w:color="auto" w:fill="FAFAFA"/>
              </w:rPr>
              <w:t xml:space="preserve"> от  </w:t>
            </w:r>
            <w:r>
              <w:rPr>
                <w:b/>
                <w:bCs/>
                <w:shd w:val="clear" w:color="auto" w:fill="FAFAFA"/>
              </w:rPr>
              <w:t>Съединението на Княжество България и Източна Румелия, 1885 г</w:t>
            </w:r>
          </w:p>
        </w:tc>
        <w:tc>
          <w:tcPr>
            <w:tcW w:w="2520" w:type="dxa"/>
          </w:tcPr>
          <w:p w:rsidR="00F93100" w:rsidRDefault="00F93100">
            <w:pPr>
              <w:ind w:right="-64"/>
              <w:rPr>
                <w:rFonts w:eastAsia="SimSun"/>
              </w:rPr>
            </w:pPr>
            <w:r>
              <w:t xml:space="preserve">НЧ”Светлина1905г.” </w:t>
            </w:r>
          </w:p>
          <w:p w:rsidR="00F93100" w:rsidRDefault="00F93100">
            <w:pPr>
              <w:ind w:right="-64"/>
            </w:pPr>
          </w:p>
          <w:p w:rsidR="00F93100" w:rsidRDefault="00F93100">
            <w:pPr>
              <w:ind w:right="-64"/>
            </w:pPr>
          </w:p>
          <w:p w:rsidR="00F93100" w:rsidRDefault="00F93100">
            <w:pPr>
              <w:ind w:right="-64"/>
              <w:rPr>
                <w:rFonts w:eastAsia="SimSun"/>
              </w:rPr>
            </w:pP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94"/>
        </w:trPr>
        <w:tc>
          <w:tcPr>
            <w:tcW w:w="1434" w:type="dxa"/>
          </w:tcPr>
          <w:p w:rsidR="00F93100" w:rsidRDefault="00F93100">
            <w:pPr>
              <w:ind w:right="-64"/>
              <w:jc w:val="center"/>
              <w:rPr>
                <w:rFonts w:eastAsia="SimSun"/>
              </w:rPr>
            </w:pPr>
            <w:r>
              <w:t>16 септември</w:t>
            </w:r>
          </w:p>
          <w:p w:rsidR="00F93100" w:rsidRDefault="00F93100">
            <w:pPr>
              <w:ind w:right="-64"/>
              <w:jc w:val="center"/>
            </w:pPr>
            <w:r>
              <w:t>-</w:t>
            </w:r>
          </w:p>
          <w:p w:rsidR="00F93100" w:rsidRDefault="00F93100">
            <w:pPr>
              <w:ind w:right="-64"/>
              <w:jc w:val="center"/>
            </w:pPr>
            <w:r>
              <w:t>22 септември</w:t>
            </w:r>
          </w:p>
          <w:p w:rsidR="00F93100" w:rsidRDefault="00F93100">
            <w:pPr>
              <w:ind w:right="-64"/>
              <w:jc w:val="center"/>
              <w:rPr>
                <w:rFonts w:eastAsia="SimSun"/>
              </w:rPr>
            </w:pPr>
          </w:p>
        </w:tc>
        <w:tc>
          <w:tcPr>
            <w:tcW w:w="1446"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rPr>
            </w:pPr>
          </w:p>
        </w:tc>
        <w:tc>
          <w:tcPr>
            <w:tcW w:w="3240" w:type="dxa"/>
          </w:tcPr>
          <w:p w:rsidR="00F93100" w:rsidRDefault="00F93100">
            <w:pPr>
              <w:ind w:right="-64"/>
              <w:jc w:val="center"/>
              <w:rPr>
                <w:rFonts w:eastAsia="SimSun"/>
                <w:b/>
              </w:rPr>
            </w:pPr>
            <w:r>
              <w:rPr>
                <w:b/>
              </w:rPr>
              <w:t>Международен ден на мобилността</w:t>
            </w:r>
          </w:p>
        </w:tc>
        <w:tc>
          <w:tcPr>
            <w:tcW w:w="2520" w:type="dxa"/>
          </w:tcPr>
          <w:p w:rsidR="00F93100" w:rsidRDefault="00F93100">
            <w:pPr>
              <w:ind w:right="-64"/>
              <w:rPr>
                <w:rFonts w:eastAsia="SimSun"/>
              </w:rPr>
            </w:pPr>
            <w:r>
              <w:t xml:space="preserve">НЧ”Светлина1905г.”, </w:t>
            </w:r>
          </w:p>
          <w:p w:rsidR="00F93100" w:rsidRDefault="00F93100">
            <w:pPr>
              <w:ind w:right="-64"/>
            </w:pPr>
            <w:r>
              <w:t>Кметство Караманово и</w:t>
            </w:r>
          </w:p>
          <w:p w:rsidR="00F93100" w:rsidRDefault="00F93100">
            <w:pPr>
              <w:ind w:right="-64"/>
              <w:rPr>
                <w:rFonts w:eastAsia="SimSun"/>
              </w:rPr>
            </w:pPr>
            <w:r>
              <w:t>ОУ”Хр.Ботев”</w:t>
            </w: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94"/>
        </w:trPr>
        <w:tc>
          <w:tcPr>
            <w:tcW w:w="1434" w:type="dxa"/>
          </w:tcPr>
          <w:p w:rsidR="00F93100" w:rsidRDefault="00F93100">
            <w:pPr>
              <w:ind w:right="-64"/>
              <w:jc w:val="center"/>
              <w:rPr>
                <w:rFonts w:eastAsia="SimSun"/>
              </w:rPr>
            </w:pPr>
            <w:r>
              <w:t>22 септември</w:t>
            </w:r>
          </w:p>
          <w:p w:rsidR="00F93100" w:rsidRDefault="00F93100">
            <w:pPr>
              <w:ind w:right="-64"/>
              <w:jc w:val="center"/>
              <w:rPr>
                <w:rFonts w:eastAsia="SimSun"/>
              </w:rPr>
            </w:pPr>
          </w:p>
        </w:tc>
        <w:tc>
          <w:tcPr>
            <w:tcW w:w="1446" w:type="dxa"/>
          </w:tcPr>
          <w:p w:rsidR="00F93100" w:rsidRDefault="00F93100">
            <w:pPr>
              <w:ind w:right="-64"/>
              <w:jc w:val="center"/>
              <w:rPr>
                <w:rFonts w:eastAsia="SimSun"/>
              </w:rPr>
            </w:pPr>
            <w:r>
              <w:t>с.Ценово</w:t>
            </w:r>
          </w:p>
          <w:p w:rsidR="00F93100" w:rsidRDefault="00F93100">
            <w:pPr>
              <w:ind w:right="-64"/>
              <w:jc w:val="center"/>
            </w:pPr>
            <w:r>
              <w:t>обл.Русе</w:t>
            </w:r>
          </w:p>
          <w:p w:rsidR="00F93100" w:rsidRDefault="00F93100">
            <w:pPr>
              <w:ind w:right="-64"/>
              <w:jc w:val="center"/>
              <w:rPr>
                <w:rFonts w:eastAsia="SimSun"/>
              </w:rPr>
            </w:pPr>
            <w:r>
              <w:t xml:space="preserve"> </w:t>
            </w:r>
          </w:p>
        </w:tc>
        <w:tc>
          <w:tcPr>
            <w:tcW w:w="3240" w:type="dxa"/>
          </w:tcPr>
          <w:p w:rsidR="00F93100" w:rsidRDefault="00F93100">
            <w:pPr>
              <w:ind w:right="-64"/>
              <w:jc w:val="center"/>
              <w:rPr>
                <w:rFonts w:eastAsia="SimSun"/>
                <w:b/>
              </w:rPr>
            </w:pPr>
            <w:r>
              <w:rPr>
                <w:b/>
              </w:rPr>
              <w:t>Фолклорен фестивал “Ценово пее и танцува”</w:t>
            </w:r>
          </w:p>
        </w:tc>
        <w:tc>
          <w:tcPr>
            <w:tcW w:w="2520" w:type="dxa"/>
          </w:tcPr>
          <w:p w:rsidR="00F93100" w:rsidRDefault="00F93100">
            <w:pPr>
              <w:ind w:right="-64"/>
              <w:rPr>
                <w:rFonts w:eastAsia="SimSun"/>
                <w:lang w:val="en-AU"/>
              </w:rPr>
            </w:pPr>
            <w:r>
              <w:t>Община Ценово</w:t>
            </w: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94"/>
        </w:trPr>
        <w:tc>
          <w:tcPr>
            <w:tcW w:w="1434" w:type="dxa"/>
          </w:tcPr>
          <w:p w:rsidR="00F93100" w:rsidRDefault="00F93100">
            <w:pPr>
              <w:ind w:right="-64"/>
              <w:jc w:val="center"/>
              <w:rPr>
                <w:rFonts w:eastAsia="SimSun"/>
              </w:rPr>
            </w:pPr>
            <w:r>
              <w:t>27 септември</w:t>
            </w:r>
          </w:p>
          <w:p w:rsidR="00F93100" w:rsidRDefault="00F93100">
            <w:pPr>
              <w:ind w:right="-64"/>
              <w:jc w:val="center"/>
              <w:rPr>
                <w:rFonts w:eastAsia="SimSun"/>
              </w:rPr>
            </w:pPr>
          </w:p>
        </w:tc>
        <w:tc>
          <w:tcPr>
            <w:tcW w:w="1446"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rPr>
            </w:pPr>
            <w:r>
              <w:t xml:space="preserve"> </w:t>
            </w:r>
          </w:p>
        </w:tc>
        <w:tc>
          <w:tcPr>
            <w:tcW w:w="3240" w:type="dxa"/>
          </w:tcPr>
          <w:p w:rsidR="00F93100" w:rsidRDefault="00F93100">
            <w:pPr>
              <w:ind w:right="-64"/>
              <w:jc w:val="center"/>
              <w:rPr>
                <w:rFonts w:eastAsia="SimSun"/>
                <w:b/>
              </w:rPr>
            </w:pPr>
          </w:p>
          <w:p w:rsidR="00F93100" w:rsidRDefault="00F93100">
            <w:pPr>
              <w:ind w:right="-64"/>
              <w:jc w:val="center"/>
              <w:rPr>
                <w:rFonts w:eastAsia="SimSun"/>
                <w:b/>
                <w:lang w:val="en-AU"/>
              </w:rPr>
            </w:pPr>
            <w:r>
              <w:rPr>
                <w:b/>
              </w:rPr>
              <w:t>Ден на туризма</w:t>
            </w:r>
          </w:p>
        </w:tc>
        <w:tc>
          <w:tcPr>
            <w:tcW w:w="2520" w:type="dxa"/>
          </w:tcPr>
          <w:p w:rsidR="00F93100" w:rsidRDefault="00F93100">
            <w:pPr>
              <w:ind w:right="-64"/>
              <w:rPr>
                <w:rFonts w:eastAsia="SimSun"/>
                <w:lang w:val="en-AU"/>
              </w:rPr>
            </w:pPr>
            <w:r>
              <w:t>НЧ”Светлина1905г.”</w:t>
            </w: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94"/>
        </w:trPr>
        <w:tc>
          <w:tcPr>
            <w:tcW w:w="1434" w:type="dxa"/>
          </w:tcPr>
          <w:p w:rsidR="00F93100" w:rsidRDefault="00F93100">
            <w:pPr>
              <w:ind w:right="-64"/>
              <w:jc w:val="center"/>
              <w:rPr>
                <w:rFonts w:eastAsia="SimSun"/>
              </w:rPr>
            </w:pPr>
            <w:r>
              <w:t>01 октомври</w:t>
            </w:r>
          </w:p>
        </w:tc>
        <w:tc>
          <w:tcPr>
            <w:tcW w:w="1446"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rPr>
            </w:pPr>
          </w:p>
        </w:tc>
        <w:tc>
          <w:tcPr>
            <w:tcW w:w="3240" w:type="dxa"/>
          </w:tcPr>
          <w:p w:rsidR="00F93100" w:rsidRDefault="00F93100">
            <w:pPr>
              <w:ind w:right="-64"/>
              <w:jc w:val="center"/>
              <w:rPr>
                <w:rFonts w:eastAsia="SimSun"/>
                <w:b/>
              </w:rPr>
            </w:pPr>
            <w:r>
              <w:rPr>
                <w:b/>
              </w:rPr>
              <w:t>Международен ден на възрастните хора</w:t>
            </w:r>
          </w:p>
        </w:tc>
        <w:tc>
          <w:tcPr>
            <w:tcW w:w="2520" w:type="dxa"/>
          </w:tcPr>
          <w:p w:rsidR="00F93100" w:rsidRDefault="00F93100">
            <w:pPr>
              <w:ind w:right="-64"/>
              <w:rPr>
                <w:rFonts w:eastAsia="SimSun"/>
              </w:rPr>
            </w:pPr>
            <w:r>
              <w:t>НЧ”Светлина-1905г.” и</w:t>
            </w:r>
          </w:p>
          <w:p w:rsidR="00F93100" w:rsidRDefault="00F93100">
            <w:pPr>
              <w:ind w:right="-64"/>
            </w:pPr>
            <w:r>
              <w:t>Пенсионерски клуб „Златни години”</w:t>
            </w:r>
          </w:p>
          <w:p w:rsidR="00F93100" w:rsidRDefault="00F93100">
            <w:pPr>
              <w:ind w:right="-64"/>
              <w:rPr>
                <w:rFonts w:eastAsia="SimSun"/>
              </w:rPr>
            </w:pP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994"/>
        </w:trPr>
        <w:tc>
          <w:tcPr>
            <w:tcW w:w="1434" w:type="dxa"/>
          </w:tcPr>
          <w:p w:rsidR="00F93100" w:rsidRDefault="00F93100">
            <w:pPr>
              <w:ind w:right="-64"/>
              <w:jc w:val="center"/>
              <w:rPr>
                <w:rFonts w:eastAsia="SimSun"/>
              </w:rPr>
            </w:pPr>
            <w:r>
              <w:t xml:space="preserve">Октомври </w:t>
            </w:r>
          </w:p>
        </w:tc>
        <w:tc>
          <w:tcPr>
            <w:tcW w:w="1446"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rPr>
            </w:pPr>
          </w:p>
        </w:tc>
        <w:tc>
          <w:tcPr>
            <w:tcW w:w="3240" w:type="dxa"/>
          </w:tcPr>
          <w:p w:rsidR="00F93100" w:rsidRDefault="00F93100">
            <w:pPr>
              <w:ind w:right="-64"/>
              <w:jc w:val="center"/>
              <w:rPr>
                <w:rFonts w:eastAsia="SimSun"/>
                <w:b/>
              </w:rPr>
            </w:pPr>
            <w:r>
              <w:rPr>
                <w:b/>
              </w:rPr>
              <w:t>Празник на земята и плодородието „От нивата до трапезата”</w:t>
            </w:r>
          </w:p>
        </w:tc>
        <w:tc>
          <w:tcPr>
            <w:tcW w:w="2520" w:type="dxa"/>
          </w:tcPr>
          <w:p w:rsidR="00F93100" w:rsidRPr="002A18FF" w:rsidRDefault="00F93100">
            <w:pPr>
              <w:ind w:right="-64"/>
              <w:rPr>
                <w:rFonts w:eastAsia="SimSun"/>
              </w:rPr>
            </w:pPr>
            <w:r>
              <w:t>НЧ”Светлина-1905г.”,Кметство Караманово ,</w:t>
            </w:r>
          </w:p>
          <w:p w:rsidR="00F93100" w:rsidRDefault="00F93100">
            <w:pPr>
              <w:ind w:right="-64"/>
            </w:pPr>
            <w:r>
              <w:t>Пенсионерски клуб „Златни години” и ППК „Старт-93”</w:t>
            </w:r>
          </w:p>
          <w:p w:rsidR="00F93100" w:rsidRDefault="00F93100">
            <w:pPr>
              <w:ind w:right="-64"/>
              <w:rPr>
                <w:rFonts w:eastAsia="SimSun"/>
              </w:rPr>
            </w:pP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bl>
    <w:p w:rsidR="00F93100" w:rsidRDefault="00F93100" w:rsidP="00DC026A">
      <w:pPr>
        <w:rPr>
          <w:rFonts w:eastAsia="SimSun"/>
          <w:sz w:val="20"/>
          <w:szCs w:val="20"/>
        </w:rPr>
      </w:pPr>
      <w:r>
        <w:t xml:space="preserve"> </w:t>
      </w:r>
    </w:p>
    <w:tbl>
      <w:tblPr>
        <w:tblpPr w:leftFromText="141" w:rightFromText="141" w:vertAnchor="text" w:horzAnchor="margin" w:tblpXSpec="center"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1572"/>
        <w:gridCol w:w="3240"/>
        <w:gridCol w:w="2430"/>
        <w:gridCol w:w="2340"/>
      </w:tblGrid>
      <w:tr w:rsidR="00F93100" w:rsidTr="00DC026A">
        <w:trPr>
          <w:trHeight w:val="519"/>
        </w:trPr>
        <w:tc>
          <w:tcPr>
            <w:tcW w:w="1416" w:type="dxa"/>
            <w:shd w:val="clear" w:color="auto" w:fill="E6E6E6"/>
          </w:tcPr>
          <w:p w:rsidR="00F93100" w:rsidRDefault="00F93100">
            <w:pPr>
              <w:ind w:right="-64"/>
              <w:jc w:val="center"/>
              <w:rPr>
                <w:rFonts w:eastAsia="SimSun"/>
                <w:b/>
                <w:caps/>
                <w:sz w:val="24"/>
                <w:szCs w:val="24"/>
              </w:rPr>
            </w:pPr>
            <w:r>
              <w:rPr>
                <w:b/>
                <w:caps/>
                <w:sz w:val="24"/>
                <w:szCs w:val="24"/>
              </w:rPr>
              <w:t>Дата</w:t>
            </w:r>
          </w:p>
        </w:tc>
        <w:tc>
          <w:tcPr>
            <w:tcW w:w="1572" w:type="dxa"/>
            <w:shd w:val="clear" w:color="auto" w:fill="E6E6E6"/>
          </w:tcPr>
          <w:p w:rsidR="00F93100" w:rsidRDefault="00F93100">
            <w:pPr>
              <w:ind w:right="-64"/>
              <w:jc w:val="center"/>
              <w:rPr>
                <w:rFonts w:eastAsia="SimSun"/>
                <w:b/>
                <w:caps/>
                <w:sz w:val="24"/>
                <w:szCs w:val="24"/>
              </w:rPr>
            </w:pPr>
            <w:r>
              <w:rPr>
                <w:b/>
                <w:caps/>
                <w:sz w:val="24"/>
                <w:szCs w:val="24"/>
              </w:rPr>
              <w:t>Място</w:t>
            </w:r>
          </w:p>
        </w:tc>
        <w:tc>
          <w:tcPr>
            <w:tcW w:w="3240" w:type="dxa"/>
            <w:shd w:val="clear" w:color="auto" w:fill="E6E6E6"/>
          </w:tcPr>
          <w:p w:rsidR="00F93100" w:rsidRDefault="00F93100">
            <w:pPr>
              <w:pStyle w:val="Heading1"/>
              <w:jc w:val="center"/>
              <w:rPr>
                <w:rFonts w:eastAsia="SimSun"/>
                <w:caps/>
                <w:sz w:val="24"/>
                <w:szCs w:val="24"/>
                <w:lang w:val="en-US" w:eastAsia="en-US"/>
              </w:rPr>
            </w:pPr>
            <w:r>
              <w:rPr>
                <w:caps/>
                <w:sz w:val="24"/>
                <w:szCs w:val="24"/>
                <w:lang w:val="en-US"/>
              </w:rPr>
              <w:t>Културна проява</w:t>
            </w:r>
          </w:p>
          <w:p w:rsidR="00F93100" w:rsidRDefault="00F93100">
            <w:pPr>
              <w:ind w:right="-64"/>
              <w:jc w:val="center"/>
              <w:rPr>
                <w:rFonts w:eastAsia="SimSun"/>
                <w:b/>
                <w:caps/>
                <w:sz w:val="24"/>
                <w:szCs w:val="24"/>
              </w:rPr>
            </w:pPr>
          </w:p>
        </w:tc>
        <w:tc>
          <w:tcPr>
            <w:tcW w:w="2430" w:type="dxa"/>
            <w:shd w:val="clear" w:color="auto" w:fill="E6E6E6"/>
          </w:tcPr>
          <w:p w:rsidR="00F93100" w:rsidRDefault="00F93100">
            <w:pPr>
              <w:ind w:right="-64"/>
              <w:jc w:val="center"/>
              <w:rPr>
                <w:rFonts w:eastAsia="SimSun"/>
                <w:b/>
                <w:caps/>
                <w:sz w:val="24"/>
                <w:szCs w:val="24"/>
              </w:rPr>
            </w:pPr>
            <w:r>
              <w:rPr>
                <w:b/>
                <w:caps/>
                <w:sz w:val="24"/>
                <w:szCs w:val="24"/>
              </w:rPr>
              <w:t>Организатор/и</w:t>
            </w:r>
          </w:p>
        </w:tc>
        <w:tc>
          <w:tcPr>
            <w:tcW w:w="2340" w:type="dxa"/>
            <w:shd w:val="clear" w:color="auto" w:fill="E6E6E6"/>
          </w:tcPr>
          <w:p w:rsidR="00F93100" w:rsidRDefault="00F93100">
            <w:pPr>
              <w:ind w:right="239"/>
              <w:jc w:val="center"/>
              <w:rPr>
                <w:rFonts w:eastAsia="SimSun"/>
                <w:b/>
                <w:caps/>
                <w:sz w:val="24"/>
                <w:szCs w:val="24"/>
              </w:rPr>
            </w:pPr>
            <w:r>
              <w:rPr>
                <w:b/>
                <w:caps/>
                <w:sz w:val="24"/>
                <w:szCs w:val="24"/>
              </w:rPr>
              <w:t>ЗА Контакти</w:t>
            </w:r>
          </w:p>
        </w:tc>
      </w:tr>
      <w:tr w:rsidR="00F93100" w:rsidTr="00DC026A">
        <w:trPr>
          <w:trHeight w:val="501"/>
        </w:trPr>
        <w:tc>
          <w:tcPr>
            <w:tcW w:w="1416" w:type="dxa"/>
          </w:tcPr>
          <w:p w:rsidR="00F93100" w:rsidRDefault="00F93100">
            <w:pPr>
              <w:ind w:right="-64"/>
              <w:jc w:val="center"/>
              <w:rPr>
                <w:rFonts w:eastAsia="SimSun"/>
              </w:rPr>
            </w:pPr>
            <w:r>
              <w:t>01 ноември</w:t>
            </w:r>
          </w:p>
        </w:tc>
        <w:tc>
          <w:tcPr>
            <w:tcW w:w="1572" w:type="dxa"/>
          </w:tcPr>
          <w:p w:rsidR="00F93100" w:rsidRDefault="00F93100">
            <w:pPr>
              <w:ind w:right="-64"/>
              <w:jc w:val="center"/>
              <w:rPr>
                <w:rFonts w:eastAsia="SimSun"/>
              </w:rPr>
            </w:pPr>
            <w:r>
              <w:t>Караманово</w:t>
            </w:r>
          </w:p>
          <w:p w:rsidR="00F93100" w:rsidRDefault="00F93100">
            <w:pPr>
              <w:ind w:right="-64"/>
              <w:jc w:val="center"/>
            </w:pPr>
            <w:r>
              <w:t>обл.Русе</w:t>
            </w:r>
          </w:p>
          <w:p w:rsidR="00F93100" w:rsidRDefault="00F93100">
            <w:pPr>
              <w:ind w:right="-64"/>
              <w:jc w:val="center"/>
              <w:rPr>
                <w:rFonts w:eastAsia="SimSun"/>
              </w:rPr>
            </w:pPr>
          </w:p>
        </w:tc>
        <w:tc>
          <w:tcPr>
            <w:tcW w:w="3240" w:type="dxa"/>
          </w:tcPr>
          <w:p w:rsidR="00F93100" w:rsidRDefault="00F93100">
            <w:pPr>
              <w:ind w:right="-64"/>
              <w:jc w:val="center"/>
              <w:rPr>
                <w:rFonts w:eastAsia="SimSun"/>
                <w:b/>
              </w:rPr>
            </w:pPr>
          </w:p>
          <w:p w:rsidR="00F93100" w:rsidRDefault="00F93100">
            <w:pPr>
              <w:ind w:right="-64"/>
              <w:jc w:val="center"/>
              <w:rPr>
                <w:rFonts w:eastAsia="SimSun"/>
                <w:b/>
              </w:rPr>
            </w:pPr>
            <w:r>
              <w:rPr>
                <w:b/>
              </w:rPr>
              <w:t>Ден на народните будители</w:t>
            </w:r>
          </w:p>
        </w:tc>
        <w:tc>
          <w:tcPr>
            <w:tcW w:w="2430" w:type="dxa"/>
          </w:tcPr>
          <w:p w:rsidR="00F93100" w:rsidRDefault="00F93100">
            <w:pPr>
              <w:ind w:right="-64"/>
              <w:rPr>
                <w:rFonts w:eastAsia="SimSun"/>
              </w:rPr>
            </w:pPr>
            <w:r>
              <w:t xml:space="preserve">НЧ”Светлина-1905г.” </w:t>
            </w:r>
          </w:p>
          <w:p w:rsidR="00F93100" w:rsidRDefault="00F93100"/>
          <w:p w:rsidR="00F93100" w:rsidRDefault="00F93100">
            <w:pPr>
              <w:rPr>
                <w:rFonts w:eastAsia="SimSun"/>
              </w:rPr>
            </w:pP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433"/>
        </w:trPr>
        <w:tc>
          <w:tcPr>
            <w:tcW w:w="1416" w:type="dxa"/>
          </w:tcPr>
          <w:p w:rsidR="00F93100" w:rsidRDefault="00F93100">
            <w:pPr>
              <w:ind w:right="-64"/>
              <w:jc w:val="center"/>
              <w:rPr>
                <w:rFonts w:eastAsia="SimSun"/>
              </w:rPr>
            </w:pPr>
            <w:r>
              <w:t xml:space="preserve">Ноември </w:t>
            </w:r>
          </w:p>
        </w:tc>
        <w:tc>
          <w:tcPr>
            <w:tcW w:w="1572" w:type="dxa"/>
          </w:tcPr>
          <w:p w:rsidR="00F93100" w:rsidRDefault="00F93100">
            <w:pPr>
              <w:ind w:right="-64"/>
              <w:jc w:val="center"/>
              <w:rPr>
                <w:rFonts w:eastAsia="SimSun"/>
              </w:rPr>
            </w:pPr>
            <w:r>
              <w:t>Караманово</w:t>
            </w:r>
          </w:p>
          <w:p w:rsidR="00F93100" w:rsidRDefault="00F93100">
            <w:pPr>
              <w:ind w:right="-64"/>
              <w:jc w:val="center"/>
            </w:pPr>
            <w:r>
              <w:t>обл.Русе</w:t>
            </w:r>
          </w:p>
          <w:p w:rsidR="00F93100" w:rsidRDefault="00F93100">
            <w:pPr>
              <w:ind w:right="-64"/>
              <w:jc w:val="center"/>
              <w:rPr>
                <w:rFonts w:eastAsia="SimSun"/>
              </w:rPr>
            </w:pPr>
          </w:p>
        </w:tc>
        <w:tc>
          <w:tcPr>
            <w:tcW w:w="3240" w:type="dxa"/>
          </w:tcPr>
          <w:p w:rsidR="00F93100" w:rsidRDefault="00F93100">
            <w:pPr>
              <w:ind w:right="-64"/>
              <w:jc w:val="center"/>
              <w:rPr>
                <w:rFonts w:eastAsia="SimSun"/>
                <w:b/>
              </w:rPr>
            </w:pPr>
            <w:r>
              <w:rPr>
                <w:b/>
              </w:rPr>
              <w:t xml:space="preserve">Традиционен събор на </w:t>
            </w:r>
          </w:p>
          <w:p w:rsidR="00F93100" w:rsidRDefault="00F93100">
            <w:pPr>
              <w:ind w:right="-64"/>
              <w:jc w:val="center"/>
              <w:rPr>
                <w:rFonts w:eastAsia="SimSun"/>
                <w:b/>
              </w:rPr>
            </w:pPr>
            <w:r>
              <w:rPr>
                <w:b/>
              </w:rPr>
              <w:t>с. Караманово</w:t>
            </w:r>
          </w:p>
        </w:tc>
        <w:tc>
          <w:tcPr>
            <w:tcW w:w="2430" w:type="dxa"/>
          </w:tcPr>
          <w:p w:rsidR="00F93100" w:rsidRDefault="00F93100">
            <w:pPr>
              <w:ind w:right="-64"/>
              <w:rPr>
                <w:rFonts w:eastAsia="SimSun"/>
              </w:rPr>
            </w:pPr>
            <w:r>
              <w:t>НЧ”Светлина-1905г.” и</w:t>
            </w:r>
          </w:p>
          <w:p w:rsidR="00F93100" w:rsidRDefault="00F93100">
            <w:r>
              <w:t>Кметство Караманово</w:t>
            </w:r>
          </w:p>
          <w:p w:rsidR="00F93100" w:rsidRDefault="00F93100">
            <w:pPr>
              <w:ind w:right="-64"/>
              <w:rPr>
                <w:rFonts w:eastAsia="SimSun"/>
              </w:rPr>
            </w:pP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741"/>
        </w:trPr>
        <w:tc>
          <w:tcPr>
            <w:tcW w:w="1416" w:type="dxa"/>
          </w:tcPr>
          <w:p w:rsidR="00F93100" w:rsidRDefault="00F93100">
            <w:pPr>
              <w:ind w:right="-64"/>
              <w:jc w:val="center"/>
              <w:rPr>
                <w:rFonts w:eastAsia="SimSun"/>
              </w:rPr>
            </w:pPr>
            <w:r>
              <w:t>21 ноември</w:t>
            </w:r>
          </w:p>
        </w:tc>
        <w:tc>
          <w:tcPr>
            <w:tcW w:w="1572" w:type="dxa"/>
          </w:tcPr>
          <w:p w:rsidR="00F93100" w:rsidRDefault="00F93100">
            <w:pPr>
              <w:ind w:right="-64"/>
              <w:jc w:val="center"/>
              <w:rPr>
                <w:rFonts w:eastAsia="SimSun"/>
              </w:rPr>
            </w:pPr>
            <w:r>
              <w:t>Караманово</w:t>
            </w:r>
          </w:p>
          <w:p w:rsidR="00F93100" w:rsidRDefault="00F93100">
            <w:pPr>
              <w:ind w:right="-64"/>
              <w:jc w:val="center"/>
            </w:pPr>
            <w:r>
              <w:t>обл.Русе</w:t>
            </w:r>
          </w:p>
          <w:p w:rsidR="00F93100" w:rsidRDefault="00F93100">
            <w:pPr>
              <w:ind w:right="-64"/>
              <w:jc w:val="center"/>
              <w:rPr>
                <w:rFonts w:eastAsia="SimSun"/>
                <w:sz w:val="18"/>
                <w:szCs w:val="18"/>
              </w:rPr>
            </w:pPr>
          </w:p>
        </w:tc>
        <w:tc>
          <w:tcPr>
            <w:tcW w:w="3240" w:type="dxa"/>
          </w:tcPr>
          <w:p w:rsidR="00F93100" w:rsidRDefault="00F93100">
            <w:pPr>
              <w:ind w:right="-64"/>
              <w:jc w:val="center"/>
              <w:rPr>
                <w:rFonts w:eastAsia="SimSun"/>
                <w:b/>
              </w:rPr>
            </w:pPr>
          </w:p>
          <w:p w:rsidR="00F93100" w:rsidRDefault="00F93100">
            <w:pPr>
              <w:ind w:right="-64"/>
              <w:jc w:val="center"/>
              <w:rPr>
                <w:rFonts w:eastAsia="SimSun"/>
                <w:b/>
              </w:rPr>
            </w:pPr>
            <w:r>
              <w:rPr>
                <w:b/>
              </w:rPr>
              <w:t>Ден на християнското семейство</w:t>
            </w:r>
          </w:p>
        </w:tc>
        <w:tc>
          <w:tcPr>
            <w:tcW w:w="2430" w:type="dxa"/>
          </w:tcPr>
          <w:p w:rsidR="00F93100" w:rsidRDefault="00F93100">
            <w:pPr>
              <w:ind w:right="-64"/>
              <w:rPr>
                <w:rFonts w:eastAsia="SimSun"/>
              </w:rPr>
            </w:pPr>
            <w:r>
              <w:t>НЧ”Светлина-1905г.”,</w:t>
            </w:r>
          </w:p>
          <w:p w:rsidR="00F93100" w:rsidRDefault="00F93100">
            <w:r>
              <w:t>ОУ”Хр.Ботев” и</w:t>
            </w:r>
          </w:p>
          <w:p w:rsidR="00F93100" w:rsidRDefault="00F93100">
            <w:pPr>
              <w:ind w:right="-64"/>
              <w:rPr>
                <w:rFonts w:eastAsia="SimSun"/>
              </w:rPr>
            </w:pPr>
            <w:r>
              <w:t>ДГ”Радост”</w:t>
            </w: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r w:rsidR="00F93100" w:rsidTr="00DC026A">
        <w:trPr>
          <w:trHeight w:val="541"/>
        </w:trPr>
        <w:tc>
          <w:tcPr>
            <w:tcW w:w="1416" w:type="dxa"/>
          </w:tcPr>
          <w:p w:rsidR="00F93100" w:rsidRDefault="00F93100">
            <w:pPr>
              <w:ind w:right="-64"/>
              <w:jc w:val="center"/>
              <w:rPr>
                <w:rFonts w:eastAsia="SimSun"/>
              </w:rPr>
            </w:pPr>
            <w:r>
              <w:t xml:space="preserve">Декември </w:t>
            </w:r>
          </w:p>
        </w:tc>
        <w:tc>
          <w:tcPr>
            <w:tcW w:w="1572" w:type="dxa"/>
          </w:tcPr>
          <w:p w:rsidR="00F93100" w:rsidRDefault="00F93100">
            <w:pPr>
              <w:ind w:right="-64"/>
              <w:jc w:val="center"/>
              <w:rPr>
                <w:rFonts w:eastAsia="SimSun"/>
              </w:rPr>
            </w:pPr>
            <w:r>
              <w:t>с.Караманово</w:t>
            </w:r>
          </w:p>
          <w:p w:rsidR="00F93100" w:rsidRDefault="00F93100">
            <w:pPr>
              <w:ind w:right="-64"/>
              <w:jc w:val="center"/>
            </w:pPr>
            <w:r>
              <w:t>обл.Русе</w:t>
            </w:r>
          </w:p>
          <w:p w:rsidR="00F93100" w:rsidRDefault="00F93100">
            <w:pPr>
              <w:ind w:right="-64"/>
              <w:jc w:val="center"/>
              <w:rPr>
                <w:rFonts w:eastAsia="SimSun"/>
                <w:sz w:val="18"/>
                <w:szCs w:val="18"/>
              </w:rPr>
            </w:pPr>
          </w:p>
        </w:tc>
        <w:tc>
          <w:tcPr>
            <w:tcW w:w="3240" w:type="dxa"/>
          </w:tcPr>
          <w:p w:rsidR="00F93100" w:rsidRDefault="00F93100">
            <w:pPr>
              <w:jc w:val="center"/>
              <w:rPr>
                <w:rFonts w:eastAsia="SimSun"/>
                <w:b/>
                <w:lang w:val="en-AU"/>
              </w:rPr>
            </w:pPr>
            <w:r>
              <w:rPr>
                <w:b/>
              </w:rPr>
              <w:t>Коледно-</w:t>
            </w:r>
          </w:p>
          <w:p w:rsidR="00F93100" w:rsidRDefault="00F93100">
            <w:pPr>
              <w:ind w:right="-64"/>
              <w:jc w:val="center"/>
              <w:rPr>
                <w:rFonts w:eastAsia="SimSun"/>
                <w:b/>
              </w:rPr>
            </w:pPr>
            <w:r>
              <w:rPr>
                <w:b/>
              </w:rPr>
              <w:t>новогодишни празници</w:t>
            </w:r>
          </w:p>
        </w:tc>
        <w:tc>
          <w:tcPr>
            <w:tcW w:w="2430" w:type="dxa"/>
          </w:tcPr>
          <w:p w:rsidR="00F93100" w:rsidRDefault="00F93100">
            <w:pPr>
              <w:ind w:right="-64"/>
              <w:rPr>
                <w:rFonts w:eastAsia="SimSun"/>
              </w:rPr>
            </w:pPr>
            <w:r>
              <w:t>НЧ”Светлина-1905г.” и</w:t>
            </w:r>
          </w:p>
          <w:p w:rsidR="00F93100" w:rsidRDefault="00F93100">
            <w:r>
              <w:t>Кметство Караманово</w:t>
            </w:r>
          </w:p>
          <w:p w:rsidR="00F93100" w:rsidRDefault="00F93100">
            <w:pPr>
              <w:ind w:right="-64"/>
            </w:pPr>
          </w:p>
          <w:p w:rsidR="00F93100" w:rsidRDefault="00F93100">
            <w:pPr>
              <w:ind w:right="-64"/>
              <w:rPr>
                <w:rFonts w:eastAsia="SimSun"/>
              </w:rPr>
            </w:pPr>
          </w:p>
        </w:tc>
        <w:tc>
          <w:tcPr>
            <w:tcW w:w="2340" w:type="dxa"/>
          </w:tcPr>
          <w:p w:rsidR="00F93100" w:rsidRDefault="00F93100">
            <w:pPr>
              <w:ind w:right="-64"/>
              <w:jc w:val="center"/>
              <w:rPr>
                <w:rFonts w:eastAsia="SimSun"/>
              </w:rPr>
            </w:pPr>
            <w:r>
              <w:t>П.Герасимова</w:t>
            </w:r>
          </w:p>
          <w:p w:rsidR="00F93100" w:rsidRDefault="00F93100">
            <w:pPr>
              <w:ind w:right="-64"/>
              <w:jc w:val="center"/>
              <w:rPr>
                <w:rFonts w:eastAsia="SimSun"/>
              </w:rPr>
            </w:pPr>
            <w:r>
              <w:t>0879326417</w:t>
            </w:r>
          </w:p>
        </w:tc>
      </w:tr>
    </w:tbl>
    <w:p w:rsidR="00F93100" w:rsidRPr="00DC026A" w:rsidRDefault="00F93100" w:rsidP="00DC026A">
      <w:pPr>
        <w:rPr>
          <w:rFonts w:eastAsia="SimSun"/>
          <w:b/>
          <w:sz w:val="20"/>
          <w:szCs w:val="20"/>
          <w:lang w:val="ru-RU"/>
        </w:rPr>
      </w:pPr>
      <w:r>
        <w:rPr>
          <w:b/>
        </w:rPr>
        <w:t>Забележка: Културният  календар представлява една отворена система и през настоящия период подлежи на изменения и допълнения.</w:t>
      </w:r>
    </w:p>
    <w:p w:rsidR="00F93100" w:rsidRPr="00DC026A" w:rsidRDefault="00F93100" w:rsidP="00DC026A">
      <w:pPr>
        <w:rPr>
          <w:rFonts w:eastAsia="SimSun"/>
          <w:b/>
          <w:sz w:val="20"/>
          <w:szCs w:val="20"/>
          <w:lang w:val="ru-RU"/>
        </w:rPr>
      </w:pPr>
    </w:p>
    <w:p w:rsidR="00F93100" w:rsidRDefault="00F93100" w:rsidP="00DC026A">
      <w:pPr>
        <w:rPr>
          <w:b/>
        </w:rPr>
      </w:pPr>
      <w:r>
        <w:rPr>
          <w:b/>
        </w:rPr>
        <w:t xml:space="preserve">СЪСТАВИЛ:…………………….                      </w:t>
      </w:r>
      <w:r>
        <w:rPr>
          <w:b/>
        </w:rPr>
        <w:tab/>
      </w:r>
      <w:r>
        <w:rPr>
          <w:b/>
        </w:rPr>
        <w:tab/>
        <w:t xml:space="preserve">             УТВЪРДИЛ:…………………</w:t>
      </w:r>
    </w:p>
    <w:p w:rsidR="00F93100" w:rsidRDefault="00F93100" w:rsidP="00DC026A">
      <w:pPr>
        <w:rPr>
          <w:b/>
        </w:rPr>
      </w:pPr>
      <w:r>
        <w:rPr>
          <w:b/>
        </w:rPr>
        <w:t xml:space="preserve">                         /П.Герасимова /                                                                                      /И.Иванов/ </w:t>
      </w:r>
    </w:p>
    <w:p w:rsidR="00F93100" w:rsidRPr="002A18FF" w:rsidRDefault="00F93100" w:rsidP="00DC026A">
      <w:pPr>
        <w:rPr>
          <w:b/>
          <w:sz w:val="40"/>
          <w:szCs w:val="40"/>
          <w:lang w:val="ru-RU"/>
        </w:rPr>
      </w:pPr>
      <w:bookmarkStart w:id="0" w:name="_GoBack"/>
      <w:bookmarkEnd w:id="0"/>
    </w:p>
    <w:p w:rsidR="00F93100" w:rsidRPr="00760202" w:rsidRDefault="00F93100" w:rsidP="00DC026A">
      <w:pPr>
        <w:tabs>
          <w:tab w:val="left" w:pos="993"/>
          <w:tab w:val="center" w:pos="4536"/>
        </w:tabs>
        <w:outlineLvl w:val="0"/>
        <w:rPr>
          <w:rFonts w:ascii="Times New Roman" w:hAnsi="Times New Roman"/>
          <w:b/>
          <w:sz w:val="24"/>
          <w:szCs w:val="24"/>
          <w:lang w:val="ru-RU"/>
        </w:rPr>
      </w:pPr>
    </w:p>
    <w:p w:rsidR="00F93100" w:rsidRPr="00175C19" w:rsidRDefault="00F93100" w:rsidP="00760202">
      <w:pPr>
        <w:spacing w:after="0" w:line="240" w:lineRule="auto"/>
        <w:jc w:val="center"/>
        <w:rPr>
          <w:rFonts w:ascii="Times New Roman" w:hAnsi="Times New Roman"/>
          <w:b/>
        </w:rPr>
      </w:pPr>
      <w:r w:rsidRPr="00175C19">
        <w:rPr>
          <w:rFonts w:ascii="Times New Roman" w:hAnsi="Times New Roman"/>
          <w:b/>
        </w:rPr>
        <w:t>О Т Ч Е Т</w:t>
      </w:r>
    </w:p>
    <w:p w:rsidR="00F93100" w:rsidRPr="00D7181E" w:rsidRDefault="00F93100" w:rsidP="00760202">
      <w:pPr>
        <w:spacing w:after="0" w:line="240" w:lineRule="auto"/>
        <w:ind w:left="-180"/>
        <w:jc w:val="center"/>
        <w:rPr>
          <w:rFonts w:ascii="Times New Roman" w:hAnsi="Times New Roman"/>
          <w:sz w:val="24"/>
          <w:szCs w:val="24"/>
        </w:rPr>
      </w:pPr>
      <w:r w:rsidRPr="00D7181E">
        <w:rPr>
          <w:rFonts w:ascii="Times New Roman" w:hAnsi="Times New Roman"/>
          <w:sz w:val="24"/>
          <w:szCs w:val="24"/>
        </w:rPr>
        <w:t xml:space="preserve">  ЗА ДЕЙНОСТТА НА НАРОДНО ЧИТАЛИЩЕ „СВЕТЛИНА-1905г.”</w:t>
      </w:r>
    </w:p>
    <w:p w:rsidR="00F93100" w:rsidRPr="00D7181E" w:rsidRDefault="00F93100" w:rsidP="00760202">
      <w:pPr>
        <w:ind w:left="-180"/>
        <w:jc w:val="center"/>
        <w:rPr>
          <w:rFonts w:ascii="Times New Roman" w:hAnsi="Times New Roman"/>
          <w:sz w:val="24"/>
          <w:szCs w:val="24"/>
        </w:rPr>
      </w:pPr>
      <w:r w:rsidRPr="00D7181E">
        <w:rPr>
          <w:rFonts w:ascii="Times New Roman" w:hAnsi="Times New Roman"/>
          <w:sz w:val="24"/>
          <w:szCs w:val="24"/>
        </w:rPr>
        <w:t>ПРЕЗ 2018 ГОДИНА</w:t>
      </w:r>
    </w:p>
    <w:p w:rsidR="00F93100" w:rsidRPr="00D7181E" w:rsidRDefault="00F93100" w:rsidP="00760202">
      <w:pPr>
        <w:spacing w:after="0" w:line="240" w:lineRule="auto"/>
        <w:jc w:val="both"/>
        <w:rPr>
          <w:rFonts w:ascii="Times New Roman" w:hAnsi="Times New Roman"/>
          <w:sz w:val="24"/>
          <w:szCs w:val="24"/>
        </w:rPr>
      </w:pPr>
      <w:r w:rsidRPr="00D7181E">
        <w:rPr>
          <w:sz w:val="24"/>
          <w:szCs w:val="24"/>
        </w:rPr>
        <w:tab/>
      </w:r>
      <w:r w:rsidRPr="00D7181E">
        <w:rPr>
          <w:rFonts w:ascii="Times New Roman" w:hAnsi="Times New Roman"/>
          <w:sz w:val="24"/>
          <w:szCs w:val="24"/>
        </w:rPr>
        <w:t>Българските читалища са тези места, които през годините и до днес са стожер на самобитността на българина, мястото, където хората са получавали и получават емоционален заряд от книгите, песните, танците, в библиотеките, в художествените състави, в любителските театрални постановки.</w:t>
      </w:r>
    </w:p>
    <w:p w:rsidR="00F93100" w:rsidRPr="00D7181E" w:rsidRDefault="00F93100" w:rsidP="00760202">
      <w:pPr>
        <w:spacing w:after="0" w:line="240" w:lineRule="auto"/>
        <w:ind w:firstLine="450"/>
        <w:jc w:val="both"/>
        <w:rPr>
          <w:rStyle w:val="apple-style-span"/>
          <w:sz w:val="24"/>
          <w:szCs w:val="24"/>
        </w:rPr>
      </w:pPr>
      <w:r w:rsidRPr="00D7181E">
        <w:rPr>
          <w:rFonts w:ascii="Times New Roman" w:hAnsi="Times New Roman"/>
          <w:sz w:val="24"/>
          <w:szCs w:val="24"/>
        </w:rPr>
        <w:t>Изтеклия отчетен период беше изпълнен с динамика, напрежение и воля за ползотворни дела в името на културния живот . Обръщайки поглед във времето се убеждаваме, че с всяка измината година читалището все повече се превръща в най-масовата форма и място, където се реализират културни политики, хората общуват с изкуството, занимават се с творчество. Многобройните и разнообразни мероприятия предоставят възможност на всеки човек да реализира онази част от себе си, която е останала в сянка и да търси път за нейната изява. В съответствие с изискванията на времето, читалището все повече се утвърждава като място, осигуряващо достъп до култура и информация с мисия да създава, опазва и разпространява духовните ценности, като място, където може да се осъществи повелята на времето – обучение цял живот, творческо дълголетие.</w:t>
      </w:r>
    </w:p>
    <w:p w:rsidR="00F93100" w:rsidRPr="00D7181E" w:rsidRDefault="00F93100" w:rsidP="00760202">
      <w:pPr>
        <w:spacing w:after="0" w:line="240" w:lineRule="auto"/>
        <w:jc w:val="both"/>
        <w:rPr>
          <w:rFonts w:ascii="Times New Roman" w:hAnsi="Times New Roman"/>
          <w:sz w:val="24"/>
          <w:szCs w:val="24"/>
          <w:lang w:eastAsia="bg-BG"/>
        </w:rPr>
      </w:pPr>
      <w:r w:rsidRPr="00D7181E">
        <w:rPr>
          <w:rFonts w:ascii="Times New Roman" w:hAnsi="Times New Roman"/>
          <w:sz w:val="24"/>
          <w:szCs w:val="24"/>
          <w:lang w:eastAsia="bg-BG"/>
        </w:rPr>
        <w:t xml:space="preserve"> </w:t>
      </w:r>
      <w:r w:rsidRPr="00D7181E">
        <w:rPr>
          <w:rFonts w:ascii="Times New Roman" w:hAnsi="Times New Roman"/>
          <w:sz w:val="24"/>
          <w:szCs w:val="24"/>
          <w:lang w:eastAsia="bg-BG"/>
        </w:rPr>
        <w:tab/>
        <w:t>Дейността на Народно читалище “ Светлина - 1905 г.” през отчетния период беше основно насочена към съхраняване и развитие на традиционните читалищни дейности – библиотечна, художествена самодейност, културно-масови прояви и организационни дейности.</w:t>
      </w:r>
    </w:p>
    <w:p w:rsidR="00F93100" w:rsidRPr="00D7181E" w:rsidRDefault="00F93100" w:rsidP="00760202">
      <w:pPr>
        <w:spacing w:after="0" w:line="240" w:lineRule="auto"/>
        <w:ind w:firstLine="708"/>
        <w:jc w:val="both"/>
        <w:rPr>
          <w:rFonts w:ascii="Times New Roman" w:hAnsi="Times New Roman"/>
          <w:sz w:val="24"/>
          <w:szCs w:val="24"/>
        </w:rPr>
      </w:pPr>
      <w:r w:rsidRPr="00D7181E">
        <w:rPr>
          <w:rFonts w:ascii="Times New Roman" w:hAnsi="Times New Roman"/>
          <w:sz w:val="24"/>
          <w:szCs w:val="24"/>
        </w:rPr>
        <w:t>За изпълнение на тези предизвикателства, Читалищното настоятелство се водеше от годишния план и календара за културната дейност на читалището. Трудно, но реалистично е читалището да бъде водещо културно средище в селото. Много по-трудно е обаче, извоюваната позиция да бъде запазена. С целенасочената културна дейност, с тематичните мероприятия, с организирането на общоселските  традиционни празници и обичаи, читалището се утвърди като обществено значима институция със собствен принос в културния живот. Читалищното настоятелство работи със свой стил и стандарт при подготовката и провеждането на отделните дейности. Добрите сценарии, както и отговорната професионална подготовка на участващите в мероприятията са важен критерий с положителен ефект.</w:t>
      </w:r>
    </w:p>
    <w:p w:rsidR="00F93100" w:rsidRPr="00D7181E" w:rsidRDefault="00F93100" w:rsidP="00760202">
      <w:pPr>
        <w:spacing w:after="0" w:line="240" w:lineRule="auto"/>
        <w:ind w:firstLine="708"/>
        <w:jc w:val="both"/>
        <w:rPr>
          <w:rFonts w:ascii="Times New Roman" w:hAnsi="Times New Roman"/>
          <w:sz w:val="24"/>
          <w:szCs w:val="24"/>
        </w:rPr>
      </w:pPr>
      <w:r w:rsidRPr="00D7181E">
        <w:rPr>
          <w:rFonts w:ascii="Times New Roman" w:hAnsi="Times New Roman"/>
          <w:sz w:val="24"/>
          <w:szCs w:val="24"/>
        </w:rPr>
        <w:t>Правилното функциониране и развитие на библиотеката, опазването и актуализирането на библиотечния фонд, както и превръщането на читалището в информационен център е другото предизвикателство.</w:t>
      </w:r>
    </w:p>
    <w:p w:rsidR="00F93100" w:rsidRPr="00D7181E" w:rsidRDefault="00F93100" w:rsidP="00760202">
      <w:pPr>
        <w:spacing w:after="0" w:line="240" w:lineRule="auto"/>
        <w:ind w:firstLine="708"/>
        <w:jc w:val="both"/>
        <w:rPr>
          <w:rFonts w:ascii="Times New Roman" w:hAnsi="Times New Roman"/>
          <w:sz w:val="24"/>
          <w:szCs w:val="24"/>
        </w:rPr>
      </w:pPr>
      <w:r w:rsidRPr="00D7181E">
        <w:rPr>
          <w:rFonts w:ascii="Times New Roman" w:hAnsi="Times New Roman"/>
          <w:sz w:val="24"/>
          <w:szCs w:val="24"/>
        </w:rPr>
        <w:t xml:space="preserve">Библиотечният фонд наброява 3809 библиотечни единици /книги/. През годината са регистрирани 176 читатели а общо потребители регистрирани в библиотеката са 520 , в т.ч. за ползване на компютрите. Все още болшинството от читателите са възрастни и ученици. Малко са читателите младежи и работещи.  През 2018г Книжният фонд се обогати с 118 заглавия,средствата необходими за закупуването на книги  бяха осигурени по програма „Българските библиотеки –съвременни  центрове за  четене и информираност“ от Министерство на култура . Направени  са  дарения от Диана Георгиева от Русе,  Нина Билева, Издателска къща Персей. </w:t>
      </w:r>
    </w:p>
    <w:p w:rsidR="00F93100" w:rsidRPr="00D7181E" w:rsidRDefault="00F93100" w:rsidP="00760202">
      <w:pPr>
        <w:spacing w:after="0" w:line="240" w:lineRule="auto"/>
        <w:ind w:firstLine="708"/>
        <w:jc w:val="both"/>
        <w:rPr>
          <w:rFonts w:ascii="Times New Roman" w:hAnsi="Times New Roman"/>
          <w:sz w:val="24"/>
          <w:szCs w:val="24"/>
        </w:rPr>
      </w:pPr>
      <w:r w:rsidRPr="00D7181E">
        <w:rPr>
          <w:rFonts w:ascii="Times New Roman" w:hAnsi="Times New Roman"/>
          <w:sz w:val="24"/>
          <w:szCs w:val="24"/>
        </w:rPr>
        <w:t xml:space="preserve">Библиотечно-информационният център е оборудван с три броя компютри и 3в1/ принтер, скенер, копир/ по проекта ,,Глобални библиотеки”, един лаптоп - дарение от община Ценово и ламинатор- дарение от читалищата в общината. Центърът предлага информация извън книгите – интернет, библиографски, пълно текстови и информационни бази данни. В него се изработват покани и програми за културни събития, подготвят се и се изнасят мултимедийни презентации, провеждат се индивидуални обучения и консултации, изготвят се справки, отчети, изпраща се искана информация до различни институции. </w:t>
      </w:r>
    </w:p>
    <w:p w:rsidR="00F93100" w:rsidRPr="00D7181E" w:rsidRDefault="00F93100" w:rsidP="00760202">
      <w:pPr>
        <w:spacing w:after="0" w:line="240" w:lineRule="auto"/>
        <w:ind w:firstLine="708"/>
        <w:jc w:val="both"/>
        <w:rPr>
          <w:rFonts w:ascii="Times New Roman" w:hAnsi="Times New Roman"/>
          <w:sz w:val="24"/>
          <w:szCs w:val="24"/>
        </w:rPr>
      </w:pPr>
      <w:r w:rsidRPr="00D7181E">
        <w:rPr>
          <w:rFonts w:ascii="Times New Roman" w:hAnsi="Times New Roman"/>
          <w:sz w:val="24"/>
          <w:szCs w:val="24"/>
        </w:rPr>
        <w:t>Провежданата от читалището културно-масова дейност има за цел  в мероприятията да участват повече хора – читалищни дейци, възрастни хора, ученици и деца. Осъзната истина е, че българската нация е оцеляла повече от 1300 години благодарение на приемствеността между поколенията на нашето национално богатство – културата. Затова читалището работи за   поддържане на традициите, да се пресъздават обичаи от християнския празничен календар. При добра организация и подготовка бяха отпразнувани:</w:t>
      </w:r>
    </w:p>
    <w:p w:rsidR="00F93100" w:rsidRPr="00D7181E" w:rsidRDefault="00F93100" w:rsidP="00760202">
      <w:pPr>
        <w:spacing w:after="0" w:line="240" w:lineRule="auto"/>
        <w:jc w:val="both"/>
        <w:rPr>
          <w:rFonts w:ascii="Times New Roman" w:hAnsi="Times New Roman"/>
          <w:sz w:val="24"/>
          <w:szCs w:val="24"/>
        </w:rPr>
      </w:pPr>
      <w:r w:rsidRPr="00D7181E">
        <w:rPr>
          <w:rFonts w:ascii="Times New Roman" w:hAnsi="Times New Roman"/>
          <w:sz w:val="24"/>
          <w:szCs w:val="24"/>
        </w:rPr>
        <w:t>Денят на родилната помощ, Денят на лозаря /Трифонов ден/ ,3-ти март,  66 години от безсмъртния подвиг на Асен Илиев,  Великден , 150 – годишни  храм “Възнесение господне“, Еньовден,  Деня на Християнското семейство, Запалване на коледните светлини и Коледният концерт .</w:t>
      </w:r>
    </w:p>
    <w:p w:rsidR="00F93100" w:rsidRPr="00D7181E" w:rsidRDefault="00F93100" w:rsidP="00760202">
      <w:pPr>
        <w:spacing w:after="0" w:line="240" w:lineRule="auto"/>
        <w:ind w:firstLine="720"/>
        <w:jc w:val="both"/>
        <w:rPr>
          <w:rFonts w:ascii="Times New Roman" w:hAnsi="Times New Roman"/>
          <w:sz w:val="24"/>
          <w:szCs w:val="24"/>
        </w:rPr>
      </w:pPr>
      <w:r w:rsidRPr="00D7181E">
        <w:rPr>
          <w:rFonts w:ascii="Times New Roman" w:hAnsi="Times New Roman"/>
          <w:sz w:val="24"/>
          <w:szCs w:val="24"/>
        </w:rPr>
        <w:t xml:space="preserve">Изминалата година беше успешна и за любителското художествено творчество. Продължиха своята творческа дейност: Смесена фолклорна група ,,Родни гласове”; Женска фолклорна група ,,От извора”; Танцова формация ,,Колорит” и Театрален състав. Художествените състави преживяха много емоционални моменти изпълнени с напрежение и притеснения. Участваха във всички местни мероприятия. Заслужено бяха аплодирани от публиката,която многократно беше вдигната на крака. </w:t>
      </w:r>
    </w:p>
    <w:p w:rsidR="00F93100" w:rsidRPr="00D7181E" w:rsidRDefault="00F93100" w:rsidP="00760202">
      <w:pPr>
        <w:spacing w:after="0" w:line="240" w:lineRule="auto"/>
        <w:ind w:firstLine="720"/>
        <w:jc w:val="both"/>
        <w:rPr>
          <w:rFonts w:ascii="Times New Roman" w:hAnsi="Times New Roman"/>
          <w:sz w:val="24"/>
          <w:szCs w:val="24"/>
        </w:rPr>
      </w:pPr>
      <w:r w:rsidRPr="00D7181E">
        <w:rPr>
          <w:rFonts w:ascii="Times New Roman" w:hAnsi="Times New Roman"/>
          <w:sz w:val="24"/>
          <w:szCs w:val="24"/>
        </w:rPr>
        <w:t>За Смесената фолклорна група ,,Родни гласове”,  изминалата година   дари песен посветена на  Караманово, по повод 150 – годишнината на храма.</w:t>
      </w:r>
    </w:p>
    <w:p w:rsidR="00F93100" w:rsidRPr="00D7181E" w:rsidRDefault="00F93100" w:rsidP="00760202">
      <w:pPr>
        <w:spacing w:after="0" w:line="240" w:lineRule="auto"/>
        <w:ind w:firstLine="720"/>
        <w:jc w:val="both"/>
        <w:rPr>
          <w:rFonts w:ascii="Times New Roman" w:hAnsi="Times New Roman"/>
          <w:sz w:val="24"/>
          <w:szCs w:val="24"/>
        </w:rPr>
      </w:pPr>
      <w:r w:rsidRPr="00D7181E">
        <w:rPr>
          <w:rFonts w:ascii="Times New Roman" w:hAnsi="Times New Roman"/>
          <w:sz w:val="24"/>
          <w:szCs w:val="24"/>
        </w:rPr>
        <w:t>Женската фолклорна група ,,От извора” постигна  успех в Фолклорния фестивал в  Николово „Под Липите“ – Първо място ,златен медал , Отлично представяне и грамота на морския фестивал в ,,Албена.</w:t>
      </w:r>
    </w:p>
    <w:p w:rsidR="00F93100" w:rsidRPr="00D7181E" w:rsidRDefault="00F93100" w:rsidP="00760202">
      <w:pPr>
        <w:spacing w:after="0" w:line="240" w:lineRule="auto"/>
        <w:ind w:firstLine="708"/>
        <w:jc w:val="both"/>
        <w:rPr>
          <w:rFonts w:ascii="Times New Roman" w:hAnsi="Times New Roman"/>
          <w:sz w:val="24"/>
          <w:szCs w:val="24"/>
        </w:rPr>
      </w:pPr>
      <w:r w:rsidRPr="00D7181E">
        <w:rPr>
          <w:rFonts w:ascii="Times New Roman" w:hAnsi="Times New Roman"/>
          <w:sz w:val="24"/>
          <w:szCs w:val="24"/>
        </w:rPr>
        <w:t xml:space="preserve">Танцова формация ,,Колорит”  с изявите си винаги е вълнувала публиката, това го показаха на Еньовден,Благотворителния концерт „Подай ръка“ в Ценово,  И с участието в фестивала село  Водица „Хоро и песен във Водица всяка  есен“, където заеха второ място и бяха отличени с грамота и медал. </w:t>
      </w:r>
    </w:p>
    <w:p w:rsidR="00F93100" w:rsidRPr="00D7181E" w:rsidRDefault="00F93100" w:rsidP="00760202">
      <w:pPr>
        <w:spacing w:after="0" w:line="240" w:lineRule="auto"/>
        <w:ind w:firstLine="708"/>
        <w:jc w:val="both"/>
        <w:rPr>
          <w:rFonts w:ascii="Times New Roman" w:hAnsi="Times New Roman"/>
          <w:sz w:val="24"/>
          <w:szCs w:val="24"/>
        </w:rPr>
      </w:pPr>
      <w:r w:rsidRPr="00D7181E">
        <w:rPr>
          <w:rFonts w:ascii="Times New Roman" w:hAnsi="Times New Roman"/>
          <w:sz w:val="24"/>
          <w:szCs w:val="24"/>
        </w:rPr>
        <w:t>Театралния състав продължава да се развива под ръководството на Зоя Кирилова и взима активни участия в мероприятията организирани от читалището.</w:t>
      </w:r>
    </w:p>
    <w:p w:rsidR="00F93100" w:rsidRPr="00D7181E" w:rsidRDefault="00F93100" w:rsidP="00760202">
      <w:pPr>
        <w:spacing w:after="0" w:line="240" w:lineRule="auto"/>
        <w:ind w:firstLine="708"/>
        <w:jc w:val="both"/>
        <w:rPr>
          <w:rFonts w:ascii="Times New Roman" w:hAnsi="Times New Roman"/>
          <w:sz w:val="24"/>
          <w:szCs w:val="24"/>
        </w:rPr>
      </w:pPr>
      <w:r w:rsidRPr="00D7181E">
        <w:rPr>
          <w:rFonts w:ascii="Times New Roman" w:hAnsi="Times New Roman"/>
          <w:sz w:val="24"/>
          <w:szCs w:val="24"/>
        </w:rPr>
        <w:t xml:space="preserve"> Въпреки огромното ни желание липсата на собствена материална база ни лишава от всякаква възможност за участие в европейски проекти и програми. Всичко това е крайно недостатъчно за поддържане и обновяване на материалната база, книжния фонд и разнообразието в любителското творчество. Но резултатите от читалищната дейност показват, че макар и  със скромно финансово осигуряване, благодарение на правилното разпределение и управление на средствата, читалището е в стабилно финансово състояние. </w:t>
      </w:r>
    </w:p>
    <w:p w:rsidR="00F93100" w:rsidRPr="00D7181E" w:rsidRDefault="00F93100" w:rsidP="00760202">
      <w:pPr>
        <w:spacing w:after="0" w:line="240" w:lineRule="auto"/>
        <w:ind w:firstLine="708"/>
        <w:jc w:val="both"/>
        <w:rPr>
          <w:rFonts w:ascii="Times New Roman" w:hAnsi="Times New Roman"/>
          <w:sz w:val="24"/>
          <w:szCs w:val="24"/>
        </w:rPr>
      </w:pPr>
      <w:r w:rsidRPr="00D7181E">
        <w:rPr>
          <w:rFonts w:ascii="Times New Roman" w:hAnsi="Times New Roman"/>
          <w:sz w:val="24"/>
          <w:szCs w:val="24"/>
        </w:rPr>
        <w:t>Независимо от тежката икономическа обстановка, дейността на читалището през изминалата година стоеше на вниманието на община Ценово, кметство Караманово и Земеделска кооперация ,,Старт-93”. В провежданите мероприятия многократно участваха, а също така често подпомагаха финансово и материално, кметът на общината д-р Петър Петров, кметът на Караманово - Бисер Блажев, председателят на Земеделската кооперация – д-р Михаил Билев.</w:t>
      </w:r>
    </w:p>
    <w:p w:rsidR="00F93100" w:rsidRPr="00D7181E" w:rsidRDefault="00F93100" w:rsidP="00760202">
      <w:pPr>
        <w:spacing w:after="0" w:line="240" w:lineRule="auto"/>
        <w:ind w:firstLine="708"/>
        <w:jc w:val="both"/>
        <w:rPr>
          <w:rFonts w:ascii="Times New Roman" w:hAnsi="Times New Roman"/>
          <w:sz w:val="24"/>
          <w:szCs w:val="24"/>
        </w:rPr>
      </w:pPr>
      <w:r w:rsidRPr="00D7181E">
        <w:rPr>
          <w:rFonts w:ascii="Times New Roman" w:hAnsi="Times New Roman"/>
          <w:sz w:val="24"/>
          <w:szCs w:val="24"/>
        </w:rPr>
        <w:t xml:space="preserve">Общото състояние на материалната база е добро. Независимо, че тя не е собственост на читалището, същата се поддържа от читалището. </w:t>
      </w:r>
    </w:p>
    <w:p w:rsidR="00F93100" w:rsidRPr="00D7181E" w:rsidRDefault="00F93100" w:rsidP="00760202">
      <w:pPr>
        <w:spacing w:after="0" w:line="240" w:lineRule="auto"/>
        <w:ind w:firstLine="708"/>
        <w:jc w:val="both"/>
        <w:rPr>
          <w:rFonts w:ascii="Times New Roman" w:hAnsi="Times New Roman"/>
          <w:sz w:val="24"/>
          <w:szCs w:val="24"/>
        </w:rPr>
      </w:pPr>
      <w:r w:rsidRPr="00D7181E">
        <w:rPr>
          <w:rFonts w:ascii="Times New Roman" w:hAnsi="Times New Roman"/>
          <w:sz w:val="24"/>
          <w:szCs w:val="24"/>
        </w:rPr>
        <w:t xml:space="preserve">Читалищното настоятелство работи функционално през изминалата година. Проведени са 5 заседания, на които са обсъждани важни въпроси и са взети решения, касаещи нормалната дейност на читалището- организационни въпроси, планове за мероприятия,  регламентиране участия на художествените състави и др. </w:t>
      </w:r>
    </w:p>
    <w:p w:rsidR="00F93100" w:rsidRPr="00D7181E" w:rsidRDefault="00F93100" w:rsidP="00760202">
      <w:pPr>
        <w:pStyle w:val="NoSpacing"/>
        <w:ind w:firstLine="708"/>
        <w:jc w:val="both"/>
        <w:rPr>
          <w:rFonts w:ascii="Times New Roman" w:hAnsi="Times New Roman"/>
          <w:sz w:val="24"/>
          <w:szCs w:val="24"/>
        </w:rPr>
      </w:pPr>
      <w:r w:rsidRPr="00D7181E">
        <w:rPr>
          <w:rFonts w:ascii="Times New Roman" w:hAnsi="Times New Roman"/>
          <w:sz w:val="24"/>
          <w:szCs w:val="24"/>
        </w:rPr>
        <w:t xml:space="preserve"> Благодарение на всички членове на читалището се канализира дух на непринудена занимателност, на необходимост от знания. </w:t>
      </w:r>
    </w:p>
    <w:p w:rsidR="00F93100" w:rsidRPr="00D7181E" w:rsidRDefault="00F93100" w:rsidP="00760202">
      <w:pPr>
        <w:spacing w:line="240" w:lineRule="auto"/>
        <w:ind w:firstLine="708"/>
        <w:jc w:val="both"/>
        <w:rPr>
          <w:rFonts w:ascii="Times New Roman" w:hAnsi="Times New Roman"/>
          <w:sz w:val="24"/>
          <w:szCs w:val="24"/>
        </w:rPr>
      </w:pPr>
      <w:r w:rsidRPr="00D7181E">
        <w:rPr>
          <w:rFonts w:ascii="Times New Roman" w:hAnsi="Times New Roman"/>
          <w:sz w:val="24"/>
          <w:szCs w:val="24"/>
        </w:rPr>
        <w:t>Това е  в основни линии в дейността на читалището през изминалата една година.</w:t>
      </w:r>
    </w:p>
    <w:p w:rsidR="00F93100" w:rsidRPr="00D7181E" w:rsidRDefault="00F93100" w:rsidP="00760202">
      <w:pPr>
        <w:spacing w:line="240" w:lineRule="auto"/>
        <w:ind w:firstLine="708"/>
        <w:jc w:val="both"/>
        <w:rPr>
          <w:rFonts w:ascii="Times New Roman" w:hAnsi="Times New Roman"/>
          <w:sz w:val="24"/>
          <w:szCs w:val="24"/>
        </w:rPr>
      </w:pPr>
    </w:p>
    <w:p w:rsidR="00F93100" w:rsidRPr="00D7181E" w:rsidRDefault="00F93100" w:rsidP="00760202">
      <w:pPr>
        <w:spacing w:after="0" w:line="240" w:lineRule="auto"/>
        <w:jc w:val="both"/>
        <w:rPr>
          <w:rFonts w:ascii="Times New Roman" w:hAnsi="Times New Roman"/>
          <w:sz w:val="24"/>
          <w:szCs w:val="24"/>
        </w:rPr>
      </w:pPr>
      <w:r w:rsidRPr="00D7181E">
        <w:rPr>
          <w:rFonts w:ascii="Times New Roman" w:hAnsi="Times New Roman"/>
          <w:sz w:val="24"/>
          <w:szCs w:val="24"/>
        </w:rPr>
        <w:t>25.03.2019г.                                       Председател на НЧ,,Светлина-1905г.”:</w:t>
      </w:r>
    </w:p>
    <w:p w:rsidR="00F93100" w:rsidRPr="00D7181E" w:rsidRDefault="00F93100" w:rsidP="00760202">
      <w:pPr>
        <w:rPr>
          <w:rFonts w:ascii="Times New Roman" w:hAnsi="Times New Roman"/>
          <w:sz w:val="24"/>
          <w:szCs w:val="24"/>
        </w:rPr>
      </w:pPr>
      <w:r w:rsidRPr="00D7181E">
        <w:rPr>
          <w:rFonts w:ascii="Times New Roman" w:hAnsi="Times New Roman"/>
          <w:sz w:val="24"/>
          <w:szCs w:val="24"/>
        </w:rPr>
        <w:t xml:space="preserve">с. Караманово                                   И.Иванов   </w:t>
      </w:r>
    </w:p>
    <w:p w:rsidR="00F93100" w:rsidRDefault="00F93100" w:rsidP="00760202"/>
    <w:p w:rsidR="00F93100" w:rsidRPr="00760202" w:rsidRDefault="00F93100" w:rsidP="00DC026A">
      <w:pPr>
        <w:tabs>
          <w:tab w:val="left" w:pos="993"/>
          <w:tab w:val="center" w:pos="4536"/>
        </w:tabs>
        <w:outlineLvl w:val="0"/>
        <w:rPr>
          <w:rFonts w:ascii="Times New Roman" w:hAnsi="Times New Roman"/>
          <w:b/>
          <w:sz w:val="24"/>
          <w:szCs w:val="24"/>
          <w:lang w:val="ru-RU"/>
        </w:rPr>
      </w:pPr>
    </w:p>
    <w:sectPr w:rsidR="00F93100" w:rsidRPr="00760202" w:rsidSect="006C55E4">
      <w:pgSz w:w="12240" w:h="15840"/>
      <w:pgMar w:top="1417" w:right="1350"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E01"/>
    <w:multiLevelType w:val="hybridMultilevel"/>
    <w:tmpl w:val="71AEB7B2"/>
    <w:lvl w:ilvl="0" w:tplc="2F867148">
      <w:start w:val="4"/>
      <w:numFmt w:val="bullet"/>
      <w:lvlText w:val="-"/>
      <w:lvlJc w:val="left"/>
      <w:pPr>
        <w:tabs>
          <w:tab w:val="num" w:pos="720"/>
        </w:tabs>
        <w:ind w:left="720" w:hanging="360"/>
      </w:pPr>
      <w:rPr>
        <w:rFonts w:ascii="Times New Roman" w:eastAsia="Times New Roman" w:hAnsi="Times New Roman" w:hint="default"/>
        <w:i/>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2006C"/>
    <w:multiLevelType w:val="hybridMultilevel"/>
    <w:tmpl w:val="ACB2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1744E"/>
    <w:multiLevelType w:val="hybridMultilevel"/>
    <w:tmpl w:val="26E0CE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A43EF8"/>
    <w:multiLevelType w:val="multilevel"/>
    <w:tmpl w:val="DB5C16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32E6F32"/>
    <w:multiLevelType w:val="multilevel"/>
    <w:tmpl w:val="47A4E37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
    <w:nsid w:val="18DA1F4C"/>
    <w:multiLevelType w:val="multilevel"/>
    <w:tmpl w:val="CB7268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D1F6A88"/>
    <w:multiLevelType w:val="multilevel"/>
    <w:tmpl w:val="82882744"/>
    <w:lvl w:ilvl="0">
      <w:start w:val="1"/>
      <w:numFmt w:val="decimal"/>
      <w:lvlText w:val="%1."/>
      <w:lvlJc w:val="left"/>
      <w:pPr>
        <w:tabs>
          <w:tab w:val="num" w:pos="1080"/>
        </w:tabs>
        <w:ind w:left="108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25312BA"/>
    <w:multiLevelType w:val="hybridMultilevel"/>
    <w:tmpl w:val="291A4768"/>
    <w:lvl w:ilvl="0" w:tplc="04020001">
      <w:start w:val="1"/>
      <w:numFmt w:val="bullet"/>
      <w:lvlText w:val=""/>
      <w:lvlJc w:val="left"/>
      <w:pPr>
        <w:tabs>
          <w:tab w:val="num" w:pos="1440"/>
        </w:tabs>
        <w:ind w:left="1440" w:hanging="360"/>
      </w:pPr>
      <w:rPr>
        <w:rFonts w:ascii="Symbol" w:hAnsi="Symbol" w:hint="default"/>
      </w:rPr>
    </w:lvl>
    <w:lvl w:ilvl="1" w:tplc="F6DC0DC8">
      <w:numFmt w:val="bullet"/>
      <w:lvlText w:val="-"/>
      <w:lvlJc w:val="left"/>
      <w:pPr>
        <w:tabs>
          <w:tab w:val="num" w:pos="2160"/>
        </w:tabs>
        <w:ind w:left="2160" w:hanging="360"/>
      </w:pPr>
      <w:rPr>
        <w:rFonts w:ascii="Times New Roman" w:eastAsia="Times New Roman" w:hAnsi="Times New Roman" w:hint="default"/>
        <w:sz w:val="32"/>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8">
    <w:nsid w:val="225E24C7"/>
    <w:multiLevelType w:val="multilevel"/>
    <w:tmpl w:val="4C78EB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0573B44"/>
    <w:multiLevelType w:val="hybridMultilevel"/>
    <w:tmpl w:val="308E23D2"/>
    <w:lvl w:ilvl="0" w:tplc="934AE0E4">
      <w:start w:val="1"/>
      <w:numFmt w:val="decimal"/>
      <w:lvlText w:val="%1."/>
      <w:lvlJc w:val="left"/>
      <w:pPr>
        <w:tabs>
          <w:tab w:val="num" w:pos="435"/>
        </w:tabs>
        <w:ind w:left="435" w:hanging="360"/>
      </w:pPr>
      <w:rPr>
        <w:rFonts w:cs="Times New Roman" w:hint="default"/>
      </w:rPr>
    </w:lvl>
    <w:lvl w:ilvl="1" w:tplc="04020019" w:tentative="1">
      <w:start w:val="1"/>
      <w:numFmt w:val="lowerLetter"/>
      <w:lvlText w:val="%2."/>
      <w:lvlJc w:val="left"/>
      <w:pPr>
        <w:tabs>
          <w:tab w:val="num" w:pos="1155"/>
        </w:tabs>
        <w:ind w:left="1155" w:hanging="360"/>
      </w:pPr>
      <w:rPr>
        <w:rFonts w:cs="Times New Roman"/>
      </w:rPr>
    </w:lvl>
    <w:lvl w:ilvl="2" w:tplc="0402001B" w:tentative="1">
      <w:start w:val="1"/>
      <w:numFmt w:val="lowerRoman"/>
      <w:lvlText w:val="%3."/>
      <w:lvlJc w:val="right"/>
      <w:pPr>
        <w:tabs>
          <w:tab w:val="num" w:pos="1875"/>
        </w:tabs>
        <w:ind w:left="1875" w:hanging="180"/>
      </w:pPr>
      <w:rPr>
        <w:rFonts w:cs="Times New Roman"/>
      </w:rPr>
    </w:lvl>
    <w:lvl w:ilvl="3" w:tplc="0402000F" w:tentative="1">
      <w:start w:val="1"/>
      <w:numFmt w:val="decimal"/>
      <w:lvlText w:val="%4."/>
      <w:lvlJc w:val="left"/>
      <w:pPr>
        <w:tabs>
          <w:tab w:val="num" w:pos="2595"/>
        </w:tabs>
        <w:ind w:left="2595" w:hanging="360"/>
      </w:pPr>
      <w:rPr>
        <w:rFonts w:cs="Times New Roman"/>
      </w:rPr>
    </w:lvl>
    <w:lvl w:ilvl="4" w:tplc="04020019" w:tentative="1">
      <w:start w:val="1"/>
      <w:numFmt w:val="lowerLetter"/>
      <w:lvlText w:val="%5."/>
      <w:lvlJc w:val="left"/>
      <w:pPr>
        <w:tabs>
          <w:tab w:val="num" w:pos="3315"/>
        </w:tabs>
        <w:ind w:left="3315" w:hanging="360"/>
      </w:pPr>
      <w:rPr>
        <w:rFonts w:cs="Times New Roman"/>
      </w:rPr>
    </w:lvl>
    <w:lvl w:ilvl="5" w:tplc="0402001B" w:tentative="1">
      <w:start w:val="1"/>
      <w:numFmt w:val="lowerRoman"/>
      <w:lvlText w:val="%6."/>
      <w:lvlJc w:val="right"/>
      <w:pPr>
        <w:tabs>
          <w:tab w:val="num" w:pos="4035"/>
        </w:tabs>
        <w:ind w:left="4035" w:hanging="180"/>
      </w:pPr>
      <w:rPr>
        <w:rFonts w:cs="Times New Roman"/>
      </w:rPr>
    </w:lvl>
    <w:lvl w:ilvl="6" w:tplc="0402000F" w:tentative="1">
      <w:start w:val="1"/>
      <w:numFmt w:val="decimal"/>
      <w:lvlText w:val="%7."/>
      <w:lvlJc w:val="left"/>
      <w:pPr>
        <w:tabs>
          <w:tab w:val="num" w:pos="4755"/>
        </w:tabs>
        <w:ind w:left="4755" w:hanging="360"/>
      </w:pPr>
      <w:rPr>
        <w:rFonts w:cs="Times New Roman"/>
      </w:rPr>
    </w:lvl>
    <w:lvl w:ilvl="7" w:tplc="04020019" w:tentative="1">
      <w:start w:val="1"/>
      <w:numFmt w:val="lowerLetter"/>
      <w:lvlText w:val="%8."/>
      <w:lvlJc w:val="left"/>
      <w:pPr>
        <w:tabs>
          <w:tab w:val="num" w:pos="5475"/>
        </w:tabs>
        <w:ind w:left="5475" w:hanging="360"/>
      </w:pPr>
      <w:rPr>
        <w:rFonts w:cs="Times New Roman"/>
      </w:rPr>
    </w:lvl>
    <w:lvl w:ilvl="8" w:tplc="0402001B" w:tentative="1">
      <w:start w:val="1"/>
      <w:numFmt w:val="lowerRoman"/>
      <w:lvlText w:val="%9."/>
      <w:lvlJc w:val="right"/>
      <w:pPr>
        <w:tabs>
          <w:tab w:val="num" w:pos="6195"/>
        </w:tabs>
        <w:ind w:left="6195" w:hanging="180"/>
      </w:pPr>
      <w:rPr>
        <w:rFonts w:cs="Times New Roman"/>
      </w:rPr>
    </w:lvl>
  </w:abstractNum>
  <w:abstractNum w:abstractNumId="10">
    <w:nsid w:val="35857934"/>
    <w:multiLevelType w:val="hybridMultilevel"/>
    <w:tmpl w:val="C0AAAAA2"/>
    <w:lvl w:ilvl="0" w:tplc="3DFC7AA6">
      <w:start w:val="1"/>
      <w:numFmt w:val="decimal"/>
      <w:lvlText w:val="%1."/>
      <w:lvlJc w:val="left"/>
      <w:pPr>
        <w:ind w:left="1245" w:hanging="360"/>
      </w:pPr>
      <w:rPr>
        <w:rFonts w:cs="Times New Roman" w:hint="default"/>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1">
    <w:nsid w:val="37E87E65"/>
    <w:multiLevelType w:val="multilevel"/>
    <w:tmpl w:val="7A1AC5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8B078FB"/>
    <w:multiLevelType w:val="multilevel"/>
    <w:tmpl w:val="14C4E0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A405F04"/>
    <w:multiLevelType w:val="hybridMultilevel"/>
    <w:tmpl w:val="4D344D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B1D0198"/>
    <w:multiLevelType w:val="hybridMultilevel"/>
    <w:tmpl w:val="3E6653E8"/>
    <w:lvl w:ilvl="0" w:tplc="C4C690FA">
      <w:start w:val="4"/>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8440FF3"/>
    <w:multiLevelType w:val="hybridMultilevel"/>
    <w:tmpl w:val="39CEDBD0"/>
    <w:lvl w:ilvl="0" w:tplc="0402000F">
      <w:start w:val="1"/>
      <w:numFmt w:val="decimal"/>
      <w:lvlText w:val="%1."/>
      <w:lvlJc w:val="left"/>
      <w:pPr>
        <w:tabs>
          <w:tab w:val="num" w:pos="780"/>
        </w:tabs>
        <w:ind w:left="780" w:hanging="360"/>
      </w:pPr>
      <w:rPr>
        <w:rFonts w:cs="Times New Roman"/>
      </w:rPr>
    </w:lvl>
    <w:lvl w:ilvl="1" w:tplc="04020019" w:tentative="1">
      <w:start w:val="1"/>
      <w:numFmt w:val="lowerLetter"/>
      <w:lvlText w:val="%2."/>
      <w:lvlJc w:val="left"/>
      <w:pPr>
        <w:tabs>
          <w:tab w:val="num" w:pos="1500"/>
        </w:tabs>
        <w:ind w:left="1500" w:hanging="360"/>
      </w:pPr>
      <w:rPr>
        <w:rFonts w:cs="Times New Roman"/>
      </w:rPr>
    </w:lvl>
    <w:lvl w:ilvl="2" w:tplc="0402001B" w:tentative="1">
      <w:start w:val="1"/>
      <w:numFmt w:val="lowerRoman"/>
      <w:lvlText w:val="%3."/>
      <w:lvlJc w:val="right"/>
      <w:pPr>
        <w:tabs>
          <w:tab w:val="num" w:pos="2220"/>
        </w:tabs>
        <w:ind w:left="2220" w:hanging="180"/>
      </w:pPr>
      <w:rPr>
        <w:rFonts w:cs="Times New Roman"/>
      </w:rPr>
    </w:lvl>
    <w:lvl w:ilvl="3" w:tplc="0402000F" w:tentative="1">
      <w:start w:val="1"/>
      <w:numFmt w:val="decimal"/>
      <w:lvlText w:val="%4."/>
      <w:lvlJc w:val="left"/>
      <w:pPr>
        <w:tabs>
          <w:tab w:val="num" w:pos="2940"/>
        </w:tabs>
        <w:ind w:left="2940" w:hanging="360"/>
      </w:pPr>
      <w:rPr>
        <w:rFonts w:cs="Times New Roman"/>
      </w:rPr>
    </w:lvl>
    <w:lvl w:ilvl="4" w:tplc="04020019" w:tentative="1">
      <w:start w:val="1"/>
      <w:numFmt w:val="lowerLetter"/>
      <w:lvlText w:val="%5."/>
      <w:lvlJc w:val="left"/>
      <w:pPr>
        <w:tabs>
          <w:tab w:val="num" w:pos="3660"/>
        </w:tabs>
        <w:ind w:left="3660" w:hanging="360"/>
      </w:pPr>
      <w:rPr>
        <w:rFonts w:cs="Times New Roman"/>
      </w:rPr>
    </w:lvl>
    <w:lvl w:ilvl="5" w:tplc="0402001B" w:tentative="1">
      <w:start w:val="1"/>
      <w:numFmt w:val="lowerRoman"/>
      <w:lvlText w:val="%6."/>
      <w:lvlJc w:val="right"/>
      <w:pPr>
        <w:tabs>
          <w:tab w:val="num" w:pos="4380"/>
        </w:tabs>
        <w:ind w:left="4380" w:hanging="180"/>
      </w:pPr>
      <w:rPr>
        <w:rFonts w:cs="Times New Roman"/>
      </w:rPr>
    </w:lvl>
    <w:lvl w:ilvl="6" w:tplc="0402000F" w:tentative="1">
      <w:start w:val="1"/>
      <w:numFmt w:val="decimal"/>
      <w:lvlText w:val="%7."/>
      <w:lvlJc w:val="left"/>
      <w:pPr>
        <w:tabs>
          <w:tab w:val="num" w:pos="5100"/>
        </w:tabs>
        <w:ind w:left="5100" w:hanging="360"/>
      </w:pPr>
      <w:rPr>
        <w:rFonts w:cs="Times New Roman"/>
      </w:rPr>
    </w:lvl>
    <w:lvl w:ilvl="7" w:tplc="04020019" w:tentative="1">
      <w:start w:val="1"/>
      <w:numFmt w:val="lowerLetter"/>
      <w:lvlText w:val="%8."/>
      <w:lvlJc w:val="left"/>
      <w:pPr>
        <w:tabs>
          <w:tab w:val="num" w:pos="5820"/>
        </w:tabs>
        <w:ind w:left="5820" w:hanging="360"/>
      </w:pPr>
      <w:rPr>
        <w:rFonts w:cs="Times New Roman"/>
      </w:rPr>
    </w:lvl>
    <w:lvl w:ilvl="8" w:tplc="0402001B" w:tentative="1">
      <w:start w:val="1"/>
      <w:numFmt w:val="lowerRoman"/>
      <w:lvlText w:val="%9."/>
      <w:lvlJc w:val="right"/>
      <w:pPr>
        <w:tabs>
          <w:tab w:val="num" w:pos="6540"/>
        </w:tabs>
        <w:ind w:left="6540" w:hanging="180"/>
      </w:pPr>
      <w:rPr>
        <w:rFonts w:cs="Times New Roman"/>
      </w:rPr>
    </w:lvl>
  </w:abstractNum>
  <w:abstractNum w:abstractNumId="16">
    <w:nsid w:val="54884018"/>
    <w:multiLevelType w:val="hybridMultilevel"/>
    <w:tmpl w:val="03BED170"/>
    <w:lvl w:ilvl="0" w:tplc="F6DC0DC8">
      <w:numFmt w:val="bullet"/>
      <w:lvlText w:val="-"/>
      <w:lvlJc w:val="left"/>
      <w:pPr>
        <w:tabs>
          <w:tab w:val="num" w:pos="720"/>
        </w:tabs>
        <w:ind w:left="720" w:hanging="360"/>
      </w:pPr>
      <w:rPr>
        <w:rFonts w:ascii="Times New Roman" w:eastAsia="Times New Roman" w:hAnsi="Times New Roman" w:hint="default"/>
        <w:sz w:val="32"/>
      </w:rPr>
    </w:lvl>
    <w:lvl w:ilvl="1" w:tplc="04020001">
      <w:start w:val="1"/>
      <w:numFmt w:val="bullet"/>
      <w:lvlText w:val=""/>
      <w:lvlJc w:val="left"/>
      <w:pPr>
        <w:tabs>
          <w:tab w:val="num" w:pos="1440"/>
        </w:tabs>
        <w:ind w:left="1440" w:hanging="360"/>
      </w:pPr>
      <w:rPr>
        <w:rFonts w:ascii="Symbol" w:hAnsi="Symbol" w:hint="default"/>
        <w:sz w:val="32"/>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59BD77A6"/>
    <w:multiLevelType w:val="multilevel"/>
    <w:tmpl w:val="EB605D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9BE08BF"/>
    <w:multiLevelType w:val="hybridMultilevel"/>
    <w:tmpl w:val="C5D40A4E"/>
    <w:lvl w:ilvl="0" w:tplc="84A055D2">
      <w:start w:val="223"/>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5B5649CA"/>
    <w:multiLevelType w:val="hybridMultilevel"/>
    <w:tmpl w:val="31A04516"/>
    <w:lvl w:ilvl="0" w:tplc="0402000F">
      <w:start w:val="1"/>
      <w:numFmt w:val="decimal"/>
      <w:lvlText w:val="%1."/>
      <w:lvlJc w:val="left"/>
      <w:pPr>
        <w:tabs>
          <w:tab w:val="num" w:pos="780"/>
        </w:tabs>
        <w:ind w:left="780" w:hanging="360"/>
      </w:pPr>
      <w:rPr>
        <w:rFonts w:cs="Times New Roman"/>
      </w:rPr>
    </w:lvl>
    <w:lvl w:ilvl="1" w:tplc="04020019" w:tentative="1">
      <w:start w:val="1"/>
      <w:numFmt w:val="lowerLetter"/>
      <w:lvlText w:val="%2."/>
      <w:lvlJc w:val="left"/>
      <w:pPr>
        <w:tabs>
          <w:tab w:val="num" w:pos="1500"/>
        </w:tabs>
        <w:ind w:left="1500" w:hanging="360"/>
      </w:pPr>
      <w:rPr>
        <w:rFonts w:cs="Times New Roman"/>
      </w:rPr>
    </w:lvl>
    <w:lvl w:ilvl="2" w:tplc="0402001B" w:tentative="1">
      <w:start w:val="1"/>
      <w:numFmt w:val="lowerRoman"/>
      <w:lvlText w:val="%3."/>
      <w:lvlJc w:val="right"/>
      <w:pPr>
        <w:tabs>
          <w:tab w:val="num" w:pos="2220"/>
        </w:tabs>
        <w:ind w:left="2220" w:hanging="180"/>
      </w:pPr>
      <w:rPr>
        <w:rFonts w:cs="Times New Roman"/>
      </w:rPr>
    </w:lvl>
    <w:lvl w:ilvl="3" w:tplc="0402000F" w:tentative="1">
      <w:start w:val="1"/>
      <w:numFmt w:val="decimal"/>
      <w:lvlText w:val="%4."/>
      <w:lvlJc w:val="left"/>
      <w:pPr>
        <w:tabs>
          <w:tab w:val="num" w:pos="2940"/>
        </w:tabs>
        <w:ind w:left="2940" w:hanging="360"/>
      </w:pPr>
      <w:rPr>
        <w:rFonts w:cs="Times New Roman"/>
      </w:rPr>
    </w:lvl>
    <w:lvl w:ilvl="4" w:tplc="04020019" w:tentative="1">
      <w:start w:val="1"/>
      <w:numFmt w:val="lowerLetter"/>
      <w:lvlText w:val="%5."/>
      <w:lvlJc w:val="left"/>
      <w:pPr>
        <w:tabs>
          <w:tab w:val="num" w:pos="3660"/>
        </w:tabs>
        <w:ind w:left="3660" w:hanging="360"/>
      </w:pPr>
      <w:rPr>
        <w:rFonts w:cs="Times New Roman"/>
      </w:rPr>
    </w:lvl>
    <w:lvl w:ilvl="5" w:tplc="0402001B" w:tentative="1">
      <w:start w:val="1"/>
      <w:numFmt w:val="lowerRoman"/>
      <w:lvlText w:val="%6."/>
      <w:lvlJc w:val="right"/>
      <w:pPr>
        <w:tabs>
          <w:tab w:val="num" w:pos="4380"/>
        </w:tabs>
        <w:ind w:left="4380" w:hanging="180"/>
      </w:pPr>
      <w:rPr>
        <w:rFonts w:cs="Times New Roman"/>
      </w:rPr>
    </w:lvl>
    <w:lvl w:ilvl="6" w:tplc="0402000F" w:tentative="1">
      <w:start w:val="1"/>
      <w:numFmt w:val="decimal"/>
      <w:lvlText w:val="%7."/>
      <w:lvlJc w:val="left"/>
      <w:pPr>
        <w:tabs>
          <w:tab w:val="num" w:pos="5100"/>
        </w:tabs>
        <w:ind w:left="5100" w:hanging="360"/>
      </w:pPr>
      <w:rPr>
        <w:rFonts w:cs="Times New Roman"/>
      </w:rPr>
    </w:lvl>
    <w:lvl w:ilvl="7" w:tplc="04020019" w:tentative="1">
      <w:start w:val="1"/>
      <w:numFmt w:val="lowerLetter"/>
      <w:lvlText w:val="%8."/>
      <w:lvlJc w:val="left"/>
      <w:pPr>
        <w:tabs>
          <w:tab w:val="num" w:pos="5820"/>
        </w:tabs>
        <w:ind w:left="5820" w:hanging="360"/>
      </w:pPr>
      <w:rPr>
        <w:rFonts w:cs="Times New Roman"/>
      </w:rPr>
    </w:lvl>
    <w:lvl w:ilvl="8" w:tplc="0402001B" w:tentative="1">
      <w:start w:val="1"/>
      <w:numFmt w:val="lowerRoman"/>
      <w:lvlText w:val="%9."/>
      <w:lvlJc w:val="right"/>
      <w:pPr>
        <w:tabs>
          <w:tab w:val="num" w:pos="6540"/>
        </w:tabs>
        <w:ind w:left="6540" w:hanging="180"/>
      </w:pPr>
      <w:rPr>
        <w:rFonts w:cs="Times New Roman"/>
      </w:rPr>
    </w:lvl>
  </w:abstractNum>
  <w:abstractNum w:abstractNumId="20">
    <w:nsid w:val="5B884AB6"/>
    <w:multiLevelType w:val="multilevel"/>
    <w:tmpl w:val="BF826D48"/>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1">
    <w:nsid w:val="5EE36A2A"/>
    <w:multiLevelType w:val="hybridMultilevel"/>
    <w:tmpl w:val="4C061AF8"/>
    <w:lvl w:ilvl="0" w:tplc="7EC498FA">
      <w:start w:val="1"/>
      <w:numFmt w:val="upp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2">
    <w:nsid w:val="62214CD4"/>
    <w:multiLevelType w:val="multilevel"/>
    <w:tmpl w:val="31E8039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2440B87"/>
    <w:multiLevelType w:val="multilevel"/>
    <w:tmpl w:val="CDBC36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7C1169E"/>
    <w:multiLevelType w:val="hybridMultilevel"/>
    <w:tmpl w:val="C6DA579C"/>
    <w:lvl w:ilvl="0" w:tplc="0402000F">
      <w:start w:val="1"/>
      <w:numFmt w:val="decimal"/>
      <w:lvlText w:val="%1."/>
      <w:lvlJc w:val="left"/>
      <w:pPr>
        <w:tabs>
          <w:tab w:val="num" w:pos="502"/>
        </w:tabs>
        <w:ind w:left="502" w:hanging="360"/>
      </w:pPr>
      <w:rPr>
        <w:rFonts w:cs="Times New Roman" w:hint="default"/>
      </w:rPr>
    </w:lvl>
    <w:lvl w:ilvl="1" w:tplc="04020019" w:tentative="1">
      <w:start w:val="1"/>
      <w:numFmt w:val="lowerLetter"/>
      <w:lvlText w:val="%2."/>
      <w:lvlJc w:val="left"/>
      <w:pPr>
        <w:tabs>
          <w:tab w:val="num" w:pos="1222"/>
        </w:tabs>
        <w:ind w:left="1222" w:hanging="360"/>
      </w:pPr>
      <w:rPr>
        <w:rFonts w:cs="Times New Roman"/>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25">
    <w:nsid w:val="6A785A55"/>
    <w:multiLevelType w:val="multilevel"/>
    <w:tmpl w:val="892CE0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2EE6BE3"/>
    <w:multiLevelType w:val="multilevel"/>
    <w:tmpl w:val="7FCE930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7">
    <w:nsid w:val="73D04B6F"/>
    <w:multiLevelType w:val="multilevel"/>
    <w:tmpl w:val="718EB4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B071E2A"/>
    <w:multiLevelType w:val="hybridMultilevel"/>
    <w:tmpl w:val="BAAE21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9">
    <w:nsid w:val="7F1A4F3D"/>
    <w:multiLevelType w:val="hybridMultilevel"/>
    <w:tmpl w:val="3A8A24B2"/>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27"/>
  </w:num>
  <w:num w:numId="3">
    <w:abstractNumId w:val="12"/>
  </w:num>
  <w:num w:numId="4">
    <w:abstractNumId w:val="11"/>
  </w:num>
  <w:num w:numId="5">
    <w:abstractNumId w:val="22"/>
  </w:num>
  <w:num w:numId="6">
    <w:abstractNumId w:val="4"/>
  </w:num>
  <w:num w:numId="7">
    <w:abstractNumId w:val="26"/>
  </w:num>
  <w:num w:numId="8">
    <w:abstractNumId w:val="3"/>
  </w:num>
  <w:num w:numId="9">
    <w:abstractNumId w:val="5"/>
  </w:num>
  <w:num w:numId="10">
    <w:abstractNumId w:val="6"/>
  </w:num>
  <w:num w:numId="11">
    <w:abstractNumId w:val="20"/>
  </w:num>
  <w:num w:numId="12">
    <w:abstractNumId w:val="25"/>
  </w:num>
  <w:num w:numId="13">
    <w:abstractNumId w:val="8"/>
  </w:num>
  <w:num w:numId="14">
    <w:abstractNumId w:val="17"/>
  </w:num>
  <w:num w:numId="15">
    <w:abstractNumId w:val="19"/>
  </w:num>
  <w:num w:numId="16">
    <w:abstractNumId w:val="15"/>
  </w:num>
  <w:num w:numId="17">
    <w:abstractNumId w:val="28"/>
  </w:num>
  <w:num w:numId="18">
    <w:abstractNumId w:val="13"/>
  </w:num>
  <w:num w:numId="19">
    <w:abstractNumId w:val="1"/>
  </w:num>
  <w:num w:numId="20">
    <w:abstractNumId w:val="2"/>
  </w:num>
  <w:num w:numId="21">
    <w:abstractNumId w:val="29"/>
  </w:num>
  <w:num w:numId="22">
    <w:abstractNumId w:val="16"/>
  </w:num>
  <w:num w:numId="23">
    <w:abstractNumId w:val="7"/>
  </w:num>
  <w:num w:numId="24">
    <w:abstractNumId w:val="10"/>
  </w:num>
  <w:num w:numId="25">
    <w:abstractNumId w:val="21"/>
  </w:num>
  <w:num w:numId="26">
    <w:abstractNumId w:val="18"/>
  </w:num>
  <w:num w:numId="27">
    <w:abstractNumId w:val="14"/>
  </w:num>
  <w:num w:numId="28">
    <w:abstractNumId w:val="0"/>
  </w:num>
  <w:num w:numId="29">
    <w:abstractNumId w:val="24"/>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EA6"/>
    <w:rsid w:val="00024B9C"/>
    <w:rsid w:val="000306D6"/>
    <w:rsid w:val="00040F39"/>
    <w:rsid w:val="00043A7A"/>
    <w:rsid w:val="00046532"/>
    <w:rsid w:val="00087C20"/>
    <w:rsid w:val="00096DCA"/>
    <w:rsid w:val="000A0C68"/>
    <w:rsid w:val="000D4FF0"/>
    <w:rsid w:val="000D5CC8"/>
    <w:rsid w:val="001021BB"/>
    <w:rsid w:val="00111973"/>
    <w:rsid w:val="00122C57"/>
    <w:rsid w:val="00125055"/>
    <w:rsid w:val="0013137A"/>
    <w:rsid w:val="001467F7"/>
    <w:rsid w:val="00170BC0"/>
    <w:rsid w:val="001740CE"/>
    <w:rsid w:val="00175C19"/>
    <w:rsid w:val="001A1258"/>
    <w:rsid w:val="00205897"/>
    <w:rsid w:val="00215426"/>
    <w:rsid w:val="00217486"/>
    <w:rsid w:val="002334E7"/>
    <w:rsid w:val="002538D8"/>
    <w:rsid w:val="0026439F"/>
    <w:rsid w:val="002645CA"/>
    <w:rsid w:val="00277CB1"/>
    <w:rsid w:val="002A18FF"/>
    <w:rsid w:val="002C0099"/>
    <w:rsid w:val="002C77AD"/>
    <w:rsid w:val="002E011E"/>
    <w:rsid w:val="002F0521"/>
    <w:rsid w:val="002F0DB4"/>
    <w:rsid w:val="002F286C"/>
    <w:rsid w:val="00311AA4"/>
    <w:rsid w:val="00317BE0"/>
    <w:rsid w:val="00326262"/>
    <w:rsid w:val="0033124B"/>
    <w:rsid w:val="003320D4"/>
    <w:rsid w:val="003432B8"/>
    <w:rsid w:val="00354EA6"/>
    <w:rsid w:val="00355827"/>
    <w:rsid w:val="00361DFA"/>
    <w:rsid w:val="00365F89"/>
    <w:rsid w:val="00372142"/>
    <w:rsid w:val="0037721A"/>
    <w:rsid w:val="003A1713"/>
    <w:rsid w:val="003A6AF6"/>
    <w:rsid w:val="003B4B38"/>
    <w:rsid w:val="003F1AD1"/>
    <w:rsid w:val="004040B6"/>
    <w:rsid w:val="004066D9"/>
    <w:rsid w:val="00425FED"/>
    <w:rsid w:val="004301DF"/>
    <w:rsid w:val="0043032A"/>
    <w:rsid w:val="004362C7"/>
    <w:rsid w:val="00440A2C"/>
    <w:rsid w:val="00450E28"/>
    <w:rsid w:val="00462026"/>
    <w:rsid w:val="004735BB"/>
    <w:rsid w:val="00476A47"/>
    <w:rsid w:val="00496E84"/>
    <w:rsid w:val="004A55AF"/>
    <w:rsid w:val="004A76BD"/>
    <w:rsid w:val="004C1E44"/>
    <w:rsid w:val="004D7DC8"/>
    <w:rsid w:val="004E0D6A"/>
    <w:rsid w:val="004F0F2B"/>
    <w:rsid w:val="005058A5"/>
    <w:rsid w:val="0051205E"/>
    <w:rsid w:val="00513BF8"/>
    <w:rsid w:val="0052018E"/>
    <w:rsid w:val="00521D9A"/>
    <w:rsid w:val="0052221D"/>
    <w:rsid w:val="005255D6"/>
    <w:rsid w:val="00533820"/>
    <w:rsid w:val="00543CBC"/>
    <w:rsid w:val="005503BC"/>
    <w:rsid w:val="005532E9"/>
    <w:rsid w:val="00574870"/>
    <w:rsid w:val="0059452B"/>
    <w:rsid w:val="005A224C"/>
    <w:rsid w:val="005B0E52"/>
    <w:rsid w:val="005B54EF"/>
    <w:rsid w:val="005C3A57"/>
    <w:rsid w:val="005C5817"/>
    <w:rsid w:val="005D1BD4"/>
    <w:rsid w:val="005D3AD8"/>
    <w:rsid w:val="005E583F"/>
    <w:rsid w:val="005F3DA1"/>
    <w:rsid w:val="00600356"/>
    <w:rsid w:val="006118F5"/>
    <w:rsid w:val="00625E81"/>
    <w:rsid w:val="00640B36"/>
    <w:rsid w:val="0065064C"/>
    <w:rsid w:val="00656D74"/>
    <w:rsid w:val="00662BDC"/>
    <w:rsid w:val="00664E15"/>
    <w:rsid w:val="006B703C"/>
    <w:rsid w:val="006C1833"/>
    <w:rsid w:val="006C55E4"/>
    <w:rsid w:val="006C6AD0"/>
    <w:rsid w:val="006F564D"/>
    <w:rsid w:val="0071510B"/>
    <w:rsid w:val="00725A51"/>
    <w:rsid w:val="00726091"/>
    <w:rsid w:val="00760202"/>
    <w:rsid w:val="0076077F"/>
    <w:rsid w:val="00772304"/>
    <w:rsid w:val="0079467B"/>
    <w:rsid w:val="007B350C"/>
    <w:rsid w:val="007C74FE"/>
    <w:rsid w:val="007E2ACD"/>
    <w:rsid w:val="007F18D5"/>
    <w:rsid w:val="00802550"/>
    <w:rsid w:val="00813D58"/>
    <w:rsid w:val="00835AAE"/>
    <w:rsid w:val="008556D8"/>
    <w:rsid w:val="00863429"/>
    <w:rsid w:val="00877755"/>
    <w:rsid w:val="0088165C"/>
    <w:rsid w:val="00896C0F"/>
    <w:rsid w:val="008A00A6"/>
    <w:rsid w:val="008B1AB1"/>
    <w:rsid w:val="008B6325"/>
    <w:rsid w:val="008D19EA"/>
    <w:rsid w:val="008E1499"/>
    <w:rsid w:val="008E5615"/>
    <w:rsid w:val="0090689B"/>
    <w:rsid w:val="00931417"/>
    <w:rsid w:val="00932DA2"/>
    <w:rsid w:val="00942A9F"/>
    <w:rsid w:val="00945F14"/>
    <w:rsid w:val="009476A8"/>
    <w:rsid w:val="00996259"/>
    <w:rsid w:val="009A59CB"/>
    <w:rsid w:val="009B7BC4"/>
    <w:rsid w:val="009C542E"/>
    <w:rsid w:val="009C7358"/>
    <w:rsid w:val="009F4E4C"/>
    <w:rsid w:val="00A12A56"/>
    <w:rsid w:val="00A32C94"/>
    <w:rsid w:val="00A35DD9"/>
    <w:rsid w:val="00A5402D"/>
    <w:rsid w:val="00A54305"/>
    <w:rsid w:val="00A67CB5"/>
    <w:rsid w:val="00A736AD"/>
    <w:rsid w:val="00A73F8F"/>
    <w:rsid w:val="00A97D9F"/>
    <w:rsid w:val="00AB4AB4"/>
    <w:rsid w:val="00AC0268"/>
    <w:rsid w:val="00AC4087"/>
    <w:rsid w:val="00AC4638"/>
    <w:rsid w:val="00AD5130"/>
    <w:rsid w:val="00AD5822"/>
    <w:rsid w:val="00B03142"/>
    <w:rsid w:val="00B03C38"/>
    <w:rsid w:val="00B07B6F"/>
    <w:rsid w:val="00B17EDF"/>
    <w:rsid w:val="00B22FE7"/>
    <w:rsid w:val="00B348F0"/>
    <w:rsid w:val="00B377F4"/>
    <w:rsid w:val="00B41070"/>
    <w:rsid w:val="00B435E4"/>
    <w:rsid w:val="00B46FB3"/>
    <w:rsid w:val="00B57312"/>
    <w:rsid w:val="00B61323"/>
    <w:rsid w:val="00B657D2"/>
    <w:rsid w:val="00B76B43"/>
    <w:rsid w:val="00B80597"/>
    <w:rsid w:val="00B805A3"/>
    <w:rsid w:val="00B838B7"/>
    <w:rsid w:val="00B90BAB"/>
    <w:rsid w:val="00BB6F14"/>
    <w:rsid w:val="00BD32B6"/>
    <w:rsid w:val="00BE44FF"/>
    <w:rsid w:val="00BF58AC"/>
    <w:rsid w:val="00BF5B4F"/>
    <w:rsid w:val="00C1679E"/>
    <w:rsid w:val="00C20C10"/>
    <w:rsid w:val="00C21EB9"/>
    <w:rsid w:val="00C31441"/>
    <w:rsid w:val="00C32682"/>
    <w:rsid w:val="00C36643"/>
    <w:rsid w:val="00C42806"/>
    <w:rsid w:val="00C556C4"/>
    <w:rsid w:val="00C63995"/>
    <w:rsid w:val="00CA4169"/>
    <w:rsid w:val="00CB2F0C"/>
    <w:rsid w:val="00CB3803"/>
    <w:rsid w:val="00CC14FB"/>
    <w:rsid w:val="00CE4592"/>
    <w:rsid w:val="00D060B6"/>
    <w:rsid w:val="00D16208"/>
    <w:rsid w:val="00D17539"/>
    <w:rsid w:val="00D36451"/>
    <w:rsid w:val="00D52C69"/>
    <w:rsid w:val="00D542D3"/>
    <w:rsid w:val="00D546D2"/>
    <w:rsid w:val="00D7181E"/>
    <w:rsid w:val="00D754B1"/>
    <w:rsid w:val="00D865A4"/>
    <w:rsid w:val="00DB3404"/>
    <w:rsid w:val="00DC026A"/>
    <w:rsid w:val="00E122C0"/>
    <w:rsid w:val="00E26E78"/>
    <w:rsid w:val="00E341FA"/>
    <w:rsid w:val="00E4159D"/>
    <w:rsid w:val="00E434FF"/>
    <w:rsid w:val="00E54F7F"/>
    <w:rsid w:val="00E70CA3"/>
    <w:rsid w:val="00EA43B4"/>
    <w:rsid w:val="00EC7C45"/>
    <w:rsid w:val="00ED3514"/>
    <w:rsid w:val="00ED649F"/>
    <w:rsid w:val="00ED765F"/>
    <w:rsid w:val="00EE128E"/>
    <w:rsid w:val="00F04E60"/>
    <w:rsid w:val="00F13DCA"/>
    <w:rsid w:val="00F23D9A"/>
    <w:rsid w:val="00F34BCE"/>
    <w:rsid w:val="00F627CC"/>
    <w:rsid w:val="00F63A7C"/>
    <w:rsid w:val="00F66E92"/>
    <w:rsid w:val="00F754F7"/>
    <w:rsid w:val="00F757C7"/>
    <w:rsid w:val="00F90625"/>
    <w:rsid w:val="00F93100"/>
    <w:rsid w:val="00F95E3C"/>
    <w:rsid w:val="00F96F80"/>
    <w:rsid w:val="00FA39C3"/>
    <w:rsid w:val="00FB1AD5"/>
    <w:rsid w:val="00FE347A"/>
    <w:rsid w:val="00FF523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A6"/>
    <w:pPr>
      <w:spacing w:after="200" w:line="276" w:lineRule="auto"/>
    </w:pPr>
    <w:rPr>
      <w:lang w:eastAsia="en-US"/>
    </w:rPr>
  </w:style>
  <w:style w:type="paragraph" w:styleId="Heading1">
    <w:name w:val="heading 1"/>
    <w:basedOn w:val="Normal"/>
    <w:link w:val="Heading1Char"/>
    <w:uiPriority w:val="99"/>
    <w:qFormat/>
    <w:rsid w:val="005E583F"/>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Heading2">
    <w:name w:val="heading 2"/>
    <w:basedOn w:val="Normal"/>
    <w:link w:val="Heading2Char"/>
    <w:uiPriority w:val="99"/>
    <w:qFormat/>
    <w:rsid w:val="005E583F"/>
    <w:pPr>
      <w:spacing w:before="100" w:beforeAutospacing="1" w:after="100" w:afterAutospacing="1" w:line="240" w:lineRule="auto"/>
      <w:outlineLvl w:val="1"/>
    </w:pPr>
    <w:rPr>
      <w:rFonts w:ascii="Times New Roman" w:eastAsia="Times New Roman" w:hAnsi="Times New Roman"/>
      <w:b/>
      <w:bCs/>
      <w:sz w:val="36"/>
      <w:szCs w:val="36"/>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83F"/>
    <w:rPr>
      <w:rFonts w:ascii="Times New Roman" w:hAnsi="Times New Roman" w:cs="Times New Roman"/>
      <w:b/>
      <w:bCs/>
      <w:kern w:val="36"/>
      <w:sz w:val="48"/>
      <w:szCs w:val="48"/>
      <w:lang w:val="bg-BG" w:eastAsia="bg-BG"/>
    </w:rPr>
  </w:style>
  <w:style w:type="character" w:customStyle="1" w:styleId="Heading2Char">
    <w:name w:val="Heading 2 Char"/>
    <w:basedOn w:val="DefaultParagraphFont"/>
    <w:link w:val="Heading2"/>
    <w:uiPriority w:val="99"/>
    <w:locked/>
    <w:rsid w:val="005E583F"/>
    <w:rPr>
      <w:rFonts w:ascii="Times New Roman" w:hAnsi="Times New Roman" w:cs="Times New Roman"/>
      <w:b/>
      <w:bCs/>
      <w:sz w:val="36"/>
      <w:szCs w:val="36"/>
      <w:lang w:val="bg-BG" w:eastAsia="bg-BG"/>
    </w:rPr>
  </w:style>
  <w:style w:type="paragraph" w:styleId="NormalWeb">
    <w:name w:val="Normal (Web)"/>
    <w:basedOn w:val="Normal"/>
    <w:uiPriority w:val="99"/>
    <w:rsid w:val="005E583F"/>
    <w:pPr>
      <w:spacing w:before="100" w:beforeAutospacing="1" w:after="100" w:afterAutospacing="1" w:line="240" w:lineRule="auto"/>
    </w:pPr>
    <w:rPr>
      <w:rFonts w:ascii="Times New Roman" w:eastAsia="Times New Roman" w:hAnsi="Times New Roman"/>
      <w:sz w:val="24"/>
      <w:szCs w:val="24"/>
      <w:lang w:eastAsia="bg-BG"/>
    </w:rPr>
  </w:style>
  <w:style w:type="character" w:styleId="Strong">
    <w:name w:val="Strong"/>
    <w:basedOn w:val="DefaultParagraphFont"/>
    <w:uiPriority w:val="99"/>
    <w:qFormat/>
    <w:rsid w:val="005E583F"/>
    <w:rPr>
      <w:rFonts w:cs="Times New Roman"/>
      <w:b/>
      <w:bCs/>
    </w:rPr>
  </w:style>
  <w:style w:type="paragraph" w:styleId="ListParagraph">
    <w:name w:val="List Paragraph"/>
    <w:basedOn w:val="Normal"/>
    <w:uiPriority w:val="99"/>
    <w:qFormat/>
    <w:rsid w:val="005E583F"/>
    <w:pPr>
      <w:ind w:left="720"/>
      <w:contextualSpacing/>
    </w:pPr>
  </w:style>
  <w:style w:type="character" w:customStyle="1" w:styleId="apple-converted-space">
    <w:name w:val="apple-converted-space"/>
    <w:basedOn w:val="DefaultParagraphFont"/>
    <w:uiPriority w:val="99"/>
    <w:rsid w:val="00372142"/>
    <w:rPr>
      <w:rFonts w:cs="Times New Roman"/>
    </w:rPr>
  </w:style>
  <w:style w:type="paragraph" w:styleId="BalloonText">
    <w:name w:val="Balloon Text"/>
    <w:basedOn w:val="Normal"/>
    <w:link w:val="BalloonTextChar"/>
    <w:uiPriority w:val="99"/>
    <w:semiHidden/>
    <w:rsid w:val="00372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142"/>
    <w:rPr>
      <w:rFonts w:ascii="Tahoma" w:hAnsi="Tahoma" w:cs="Tahoma"/>
      <w:sz w:val="16"/>
      <w:szCs w:val="16"/>
      <w:lang w:val="bg-BG"/>
    </w:rPr>
  </w:style>
  <w:style w:type="paragraph" w:customStyle="1" w:styleId="a">
    <w:name w:val="Стил"/>
    <w:uiPriority w:val="99"/>
    <w:rsid w:val="00EA43B4"/>
    <w:pPr>
      <w:widowControl w:val="0"/>
      <w:autoSpaceDE w:val="0"/>
      <w:autoSpaceDN w:val="0"/>
      <w:adjustRightInd w:val="0"/>
    </w:pPr>
    <w:rPr>
      <w:rFonts w:ascii="Times New Roman" w:eastAsia="Times New Roman" w:hAnsi="Times New Roman"/>
      <w:sz w:val="24"/>
      <w:szCs w:val="24"/>
    </w:rPr>
  </w:style>
  <w:style w:type="character" w:customStyle="1" w:styleId="apple-style-span">
    <w:name w:val="apple-style-span"/>
    <w:basedOn w:val="DefaultParagraphFont"/>
    <w:uiPriority w:val="99"/>
    <w:rsid w:val="00760202"/>
    <w:rPr>
      <w:rFonts w:cs="Times New Roman"/>
    </w:rPr>
  </w:style>
  <w:style w:type="paragraph" w:styleId="NoSpacing">
    <w:name w:val="No Spacing"/>
    <w:uiPriority w:val="99"/>
    <w:qFormat/>
    <w:rsid w:val="00760202"/>
    <w:rPr>
      <w:lang w:eastAsia="en-US"/>
    </w:rPr>
  </w:style>
</w:styles>
</file>

<file path=word/webSettings.xml><?xml version="1.0" encoding="utf-8"?>
<w:webSettings xmlns:r="http://schemas.openxmlformats.org/officeDocument/2006/relationships" xmlns:w="http://schemas.openxmlformats.org/wordprocessingml/2006/main">
  <w:divs>
    <w:div w:id="464349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17</Pages>
  <Words>4527</Words>
  <Characters>25808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Manuela</cp:lastModifiedBy>
  <cp:revision>10</cp:revision>
  <cp:lastPrinted>2018-03-28T11:58:00Z</cp:lastPrinted>
  <dcterms:created xsi:type="dcterms:W3CDTF">2018-03-28T10:16:00Z</dcterms:created>
  <dcterms:modified xsi:type="dcterms:W3CDTF">2019-05-29T16:16:00Z</dcterms:modified>
</cp:coreProperties>
</file>